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096F" w14:textId="77777777" w:rsidR="00F6213E" w:rsidRPr="006D3EFF" w:rsidRDefault="00F6213E" w:rsidP="00F6213E">
      <w:pPr>
        <w:pStyle w:val="Body"/>
      </w:pPr>
    </w:p>
    <w:p w14:paraId="6F14CBCD" w14:textId="77777777" w:rsidR="005B5CC6" w:rsidRPr="006D3EFF" w:rsidRDefault="005B5CC6" w:rsidP="00F6213E">
      <w:pPr>
        <w:pStyle w:val="Body"/>
      </w:pPr>
    </w:p>
    <w:p w14:paraId="0BDB67A5" w14:textId="77777777" w:rsidR="005B5CC6" w:rsidRPr="006D3EFF" w:rsidRDefault="005B5CC6" w:rsidP="00F6213E">
      <w:pPr>
        <w:pStyle w:val="Body"/>
      </w:pPr>
    </w:p>
    <w:p w14:paraId="7B23D544" w14:textId="77777777" w:rsidR="005B5CC6" w:rsidRPr="006D3EFF" w:rsidRDefault="005B5CC6" w:rsidP="00F6213E">
      <w:pPr>
        <w:pStyle w:val="Body"/>
      </w:pPr>
    </w:p>
    <w:p w14:paraId="28B997FA" w14:textId="77777777" w:rsidR="005B5CC6" w:rsidRPr="006D3EFF" w:rsidRDefault="005B5CC6" w:rsidP="00F6213E">
      <w:pPr>
        <w:pStyle w:val="Body"/>
      </w:pPr>
    </w:p>
    <w:p w14:paraId="7308187A" w14:textId="77777777" w:rsidR="005B5CC6" w:rsidRPr="006D3EFF" w:rsidRDefault="005B5CC6" w:rsidP="00F6213E">
      <w:pPr>
        <w:pStyle w:val="Body"/>
      </w:pPr>
    </w:p>
    <w:p w14:paraId="189FE52D" w14:textId="77777777" w:rsidR="00722A74" w:rsidRPr="006D3EFF" w:rsidRDefault="00722A74" w:rsidP="00F6213E">
      <w:pPr>
        <w:pStyle w:val="Body"/>
      </w:pPr>
    </w:p>
    <w:p w14:paraId="4927B5B5" w14:textId="77777777" w:rsidR="00F6213E" w:rsidRPr="006D3EFF" w:rsidRDefault="00F6213E" w:rsidP="00F6213E">
      <w:pPr>
        <w:pStyle w:val="Body"/>
      </w:pPr>
    </w:p>
    <w:p w14:paraId="1372A9BD" w14:textId="77777777" w:rsidR="00F6213E" w:rsidRPr="006D3EFF" w:rsidRDefault="00F6213E" w:rsidP="00F6213E">
      <w:pPr>
        <w:pStyle w:val="Body"/>
      </w:pPr>
    </w:p>
    <w:p w14:paraId="30E667FD" w14:textId="77777777" w:rsidR="009E50A0" w:rsidRPr="006D3EFF" w:rsidRDefault="009E50A0" w:rsidP="00F6213E">
      <w:pPr>
        <w:pStyle w:val="Body"/>
      </w:pPr>
    </w:p>
    <w:p w14:paraId="123034D2" w14:textId="77777777" w:rsidR="009E50A0" w:rsidRPr="006D3EFF" w:rsidRDefault="009E50A0" w:rsidP="00F6213E">
      <w:pPr>
        <w:pStyle w:val="Body"/>
      </w:pPr>
    </w:p>
    <w:p w14:paraId="5E6722F2" w14:textId="77777777" w:rsidR="00F6213E" w:rsidRPr="006D3EFF" w:rsidRDefault="00F6213E" w:rsidP="00F6213E">
      <w:pPr>
        <w:pStyle w:val="Body"/>
      </w:pPr>
    </w:p>
    <w:p w14:paraId="35B482C5" w14:textId="77777777" w:rsidR="00F6213E" w:rsidRPr="006D3EFF" w:rsidRDefault="00F6213E" w:rsidP="00F6213E">
      <w:pPr>
        <w:pStyle w:val="Body"/>
      </w:pPr>
    </w:p>
    <w:sdt>
      <w:sdtPr>
        <w:rPr>
          <w:rStyle w:val="SubheadingChar"/>
        </w:rPr>
        <w:alias w:val="Titel"/>
        <w:tag w:val="Titel"/>
        <w:id w:val="-1401436400"/>
        <w:placeholder>
          <w:docPart w:val="D60FE6EDFA884CE2B2C319F14C1182F4"/>
        </w:placeholder>
        <w:dataBinding w:prefixMappings="xmlns:ns0='http://purl.org/dc/elements/1.1/' xmlns:ns1='http://schemas.openxmlformats.org/package/2006/metadata/core-properties' " w:xpath="/ns1:coreProperties[1]/ns0:title[1]" w:storeItemID="{6C3C8BC8-F283-45AE-878A-BAB7291924A1}"/>
        <w:text/>
      </w:sdtPr>
      <w:sdtEndPr>
        <w:rPr>
          <w:rStyle w:val="SubheadingChar"/>
        </w:rPr>
      </w:sdtEndPr>
      <w:sdtContent>
        <w:p w14:paraId="690985C6" w14:textId="77777777" w:rsidR="008A24EC" w:rsidRPr="006D3EFF" w:rsidRDefault="006D3EFF" w:rsidP="008A24EC">
          <w:pPr>
            <w:pStyle w:val="Subheading"/>
          </w:pPr>
          <w:r w:rsidRPr="006D3EFF">
            <w:rPr>
              <w:rStyle w:val="SubheadingChar"/>
            </w:rPr>
            <w:t>FAQ Corona</w:t>
          </w:r>
        </w:p>
      </w:sdtContent>
    </w:sdt>
    <w:p w14:paraId="2D5DDE57" w14:textId="77777777" w:rsidR="00772925" w:rsidRPr="006D3EFF" w:rsidRDefault="00772925" w:rsidP="0049791B">
      <w:pPr>
        <w:pStyle w:val="Body"/>
      </w:pPr>
    </w:p>
    <w:p w14:paraId="0527682E" w14:textId="77777777" w:rsidR="006C386A" w:rsidRPr="006D3EFF" w:rsidRDefault="006C386A" w:rsidP="0049791B">
      <w:pPr>
        <w:pStyle w:val="Body"/>
      </w:pPr>
    </w:p>
    <w:p w14:paraId="53D46581" w14:textId="77777777" w:rsidR="006C386A" w:rsidRPr="006D3EFF" w:rsidRDefault="006C386A" w:rsidP="0049791B">
      <w:pPr>
        <w:pStyle w:val="Body"/>
      </w:pPr>
    </w:p>
    <w:p w14:paraId="1646F9EE" w14:textId="77777777" w:rsidR="00F6213E" w:rsidRPr="006D3EFF" w:rsidRDefault="00F6213E" w:rsidP="0049791B">
      <w:pPr>
        <w:pStyle w:val="Body"/>
      </w:pPr>
    </w:p>
    <w:p w14:paraId="3BEEE0CD" w14:textId="77777777" w:rsidR="00036AAA" w:rsidRPr="006D3EFF" w:rsidRDefault="00036AAA" w:rsidP="00036AAA">
      <w:pPr>
        <w:pStyle w:val="Kleinkopje"/>
      </w:pPr>
      <w:r w:rsidRPr="006D3EFF">
        <w:t>versie</w:t>
      </w:r>
    </w:p>
    <w:p w14:paraId="5632DAEF" w14:textId="3BDB2F25" w:rsidR="00036AAA" w:rsidRPr="006D3EFF" w:rsidRDefault="001F6435" w:rsidP="00036AAA">
      <w:pPr>
        <w:pStyle w:val="Klein"/>
      </w:pPr>
      <w:sdt>
        <w:sdtPr>
          <w:rPr>
            <w:rStyle w:val="KleinChar"/>
          </w:rPr>
          <w:alias w:val="Versie"/>
          <w:tag w:val="Versie"/>
          <w:id w:val="1453748944"/>
          <w:placeholder>
            <w:docPart w:val="F1A9279E25314EF79BF32E71B8DE02AC"/>
          </w:placeholder>
        </w:sdtPr>
        <w:sdtEndPr>
          <w:rPr>
            <w:rStyle w:val="Standaardalinea-lettertype"/>
          </w:rPr>
        </w:sdtEndPr>
        <w:sdtContent>
          <w:r w:rsidR="00B335BC">
            <w:rPr>
              <w:rStyle w:val="KleinChar"/>
            </w:rPr>
            <w:t>2</w:t>
          </w:r>
          <w:r w:rsidR="00305C3C">
            <w:rPr>
              <w:rStyle w:val="KleinChar"/>
            </w:rPr>
            <w:t>5</w:t>
          </w:r>
        </w:sdtContent>
      </w:sdt>
    </w:p>
    <w:p w14:paraId="7805E115" w14:textId="77777777" w:rsidR="00036AAA" w:rsidRPr="006D3EFF" w:rsidRDefault="00036AAA" w:rsidP="00772925">
      <w:pPr>
        <w:pStyle w:val="Body"/>
      </w:pPr>
    </w:p>
    <w:p w14:paraId="1498CFCD" w14:textId="77777777" w:rsidR="00036AAA" w:rsidRPr="006D3EFF" w:rsidRDefault="00036AAA" w:rsidP="00772925">
      <w:pPr>
        <w:pStyle w:val="Body"/>
      </w:pPr>
    </w:p>
    <w:p w14:paraId="4568B7F9" w14:textId="77777777" w:rsidR="00036AAA" w:rsidRPr="006D3EFF" w:rsidRDefault="00036AAA" w:rsidP="00036AAA">
      <w:pPr>
        <w:pStyle w:val="Kleinkopje"/>
      </w:pPr>
      <w:r w:rsidRPr="006D3EFF">
        <w:t>datum</w:t>
      </w:r>
    </w:p>
    <w:sdt>
      <w:sdtPr>
        <w:rPr>
          <w:rStyle w:val="KleinChar"/>
        </w:rPr>
        <w:alias w:val="Datum"/>
        <w:tag w:val="Datum"/>
        <w:id w:val="1517428661"/>
        <w:placeholder>
          <w:docPart w:val="29BC0467C5D44485B445849782F421A6"/>
        </w:placeholder>
        <w:dataBinding w:prefixMappings="xmlns:ns0='http://schemas.microsoft.com/office/2006/coverPageProps' " w:xpath="/ns0:CoverPageProperties[1]/ns0:PublishDate[1]" w:storeItemID="{55AF091B-3C7A-41E3-B477-F2FDAA23CFDA}"/>
        <w:date w:fullDate="2020-11-17T00:00:00Z">
          <w:dateFormat w:val="d MMMM yyyy"/>
          <w:lid w:val="nl-NL"/>
          <w:storeMappedDataAs w:val="dateTime"/>
          <w:calendar w:val="gregorian"/>
        </w:date>
      </w:sdtPr>
      <w:sdtEndPr>
        <w:rPr>
          <w:rStyle w:val="KleinChar"/>
        </w:rPr>
      </w:sdtEndPr>
      <w:sdtContent>
        <w:p w14:paraId="5D66B6C1" w14:textId="0A815702" w:rsidR="00036AAA" w:rsidRPr="006D3EFF" w:rsidRDefault="008A1143" w:rsidP="00772925">
          <w:pPr>
            <w:pStyle w:val="Body"/>
          </w:pPr>
          <w:r>
            <w:rPr>
              <w:rStyle w:val="KleinChar"/>
            </w:rPr>
            <w:t>1</w:t>
          </w:r>
          <w:r w:rsidR="00305C3C">
            <w:rPr>
              <w:rStyle w:val="KleinChar"/>
            </w:rPr>
            <w:t>7</w:t>
          </w:r>
          <w:r>
            <w:rPr>
              <w:rStyle w:val="KleinChar"/>
            </w:rPr>
            <w:t xml:space="preserve"> november</w:t>
          </w:r>
          <w:r w:rsidR="00A2741B">
            <w:rPr>
              <w:rStyle w:val="KleinChar"/>
            </w:rPr>
            <w:t xml:space="preserve"> 2020</w:t>
          </w:r>
        </w:p>
      </w:sdtContent>
    </w:sdt>
    <w:p w14:paraId="487DE826" w14:textId="77777777" w:rsidR="00036AAA" w:rsidRPr="006D3EFF" w:rsidRDefault="00036AAA" w:rsidP="00772925">
      <w:pPr>
        <w:pStyle w:val="Body"/>
      </w:pPr>
    </w:p>
    <w:p w14:paraId="213FD213" w14:textId="77777777" w:rsidR="00036AAA" w:rsidRPr="006D3EFF" w:rsidRDefault="00036AAA" w:rsidP="00772925">
      <w:pPr>
        <w:pStyle w:val="Body"/>
      </w:pPr>
    </w:p>
    <w:p w14:paraId="286AD555" w14:textId="77777777" w:rsidR="00A824A5" w:rsidRPr="006D3EFF" w:rsidRDefault="00A824A5" w:rsidP="00772925">
      <w:pPr>
        <w:pStyle w:val="Body"/>
      </w:pPr>
    </w:p>
    <w:p w14:paraId="2586DAB9" w14:textId="77777777" w:rsidR="007F0A1C" w:rsidRPr="006D3EFF" w:rsidRDefault="007F0A1C" w:rsidP="00772925">
      <w:pPr>
        <w:pStyle w:val="Body"/>
      </w:pPr>
    </w:p>
    <w:p w14:paraId="4181B191" w14:textId="77777777" w:rsidR="007F0A1C" w:rsidRPr="006D3EFF" w:rsidRDefault="007F0A1C" w:rsidP="00772925">
      <w:pPr>
        <w:pStyle w:val="Body"/>
      </w:pPr>
    </w:p>
    <w:p w14:paraId="2785D0A8" w14:textId="77777777" w:rsidR="007F0A1C" w:rsidRPr="006D3EFF" w:rsidRDefault="007F0A1C" w:rsidP="00772925">
      <w:pPr>
        <w:pStyle w:val="Body"/>
      </w:pPr>
    </w:p>
    <w:p w14:paraId="53A293B9" w14:textId="77777777" w:rsidR="007F0A1C" w:rsidRPr="006D3EFF" w:rsidRDefault="007F0A1C" w:rsidP="00772925">
      <w:pPr>
        <w:pStyle w:val="Body"/>
      </w:pPr>
    </w:p>
    <w:p w14:paraId="1F0A001E" w14:textId="77777777" w:rsidR="007F0A1C" w:rsidRPr="006D3EFF" w:rsidRDefault="007F0A1C" w:rsidP="00772925">
      <w:pPr>
        <w:pStyle w:val="Body"/>
      </w:pPr>
    </w:p>
    <w:p w14:paraId="5DB3458E" w14:textId="77777777" w:rsidR="007F0A1C" w:rsidRPr="006D3EFF" w:rsidRDefault="007F0A1C" w:rsidP="00772925">
      <w:pPr>
        <w:pStyle w:val="Body"/>
      </w:pPr>
    </w:p>
    <w:p w14:paraId="41803D71" w14:textId="77777777" w:rsidR="007F0A1C" w:rsidRPr="006D3EFF" w:rsidRDefault="007F0A1C" w:rsidP="00772925">
      <w:pPr>
        <w:pStyle w:val="Body"/>
      </w:pPr>
    </w:p>
    <w:p w14:paraId="6FC1DE42" w14:textId="77777777" w:rsidR="007F0A1C" w:rsidRPr="006D3EFF" w:rsidRDefault="007F0A1C" w:rsidP="00772925">
      <w:pPr>
        <w:pStyle w:val="Body"/>
      </w:pPr>
    </w:p>
    <w:p w14:paraId="7B786B61" w14:textId="77777777" w:rsidR="007F0A1C" w:rsidRPr="006D3EFF" w:rsidRDefault="007F0A1C" w:rsidP="00772925">
      <w:pPr>
        <w:pStyle w:val="Body"/>
      </w:pPr>
    </w:p>
    <w:p w14:paraId="55BC6D89" w14:textId="77777777" w:rsidR="007F0A1C" w:rsidRPr="006D3EFF" w:rsidRDefault="007F0A1C" w:rsidP="00772925">
      <w:pPr>
        <w:pStyle w:val="Body"/>
      </w:pPr>
    </w:p>
    <w:p w14:paraId="38C30001" w14:textId="77777777" w:rsidR="007F0A1C" w:rsidRPr="006D3EFF" w:rsidRDefault="007F0A1C" w:rsidP="00772925">
      <w:pPr>
        <w:pStyle w:val="Body"/>
      </w:pPr>
    </w:p>
    <w:p w14:paraId="2BE3FB09" w14:textId="77777777" w:rsidR="007F0A1C" w:rsidRPr="006D3EFF" w:rsidRDefault="007F0A1C" w:rsidP="00772925">
      <w:pPr>
        <w:pStyle w:val="Body"/>
      </w:pPr>
    </w:p>
    <w:p w14:paraId="6422457C" w14:textId="77777777" w:rsidR="007F0A1C" w:rsidRPr="006D3EFF" w:rsidRDefault="007F0A1C" w:rsidP="00772925">
      <w:pPr>
        <w:pStyle w:val="Body"/>
      </w:pPr>
    </w:p>
    <w:p w14:paraId="11D08F40" w14:textId="77777777" w:rsidR="007F0A1C" w:rsidRPr="006D3EFF" w:rsidRDefault="007F0A1C" w:rsidP="00772925">
      <w:pPr>
        <w:pStyle w:val="Body"/>
      </w:pPr>
    </w:p>
    <w:p w14:paraId="09143EA1" w14:textId="77777777" w:rsidR="00863D99" w:rsidRPr="006D3EFF" w:rsidRDefault="00863D99" w:rsidP="00DC0EB3">
      <w:pPr>
        <w:pStyle w:val="Kop2"/>
      </w:pPr>
      <w:r w:rsidRPr="006D3EFF">
        <w:br w:type="page"/>
      </w:r>
    </w:p>
    <w:p w14:paraId="2BC65086" w14:textId="46D3E709" w:rsidR="009A7664" w:rsidRDefault="001B6A49" w:rsidP="00D17B63">
      <w:pPr>
        <w:pStyle w:val="Kop1"/>
        <w:numPr>
          <w:ilvl w:val="0"/>
          <w:numId w:val="0"/>
        </w:numPr>
      </w:pPr>
      <w:bookmarkStart w:id="0" w:name="_Toc56507273"/>
      <w:r>
        <w:lastRenderedPageBreak/>
        <w:t>Wijzigingenoverzicht</w:t>
      </w:r>
      <w:bookmarkEnd w:id="0"/>
    </w:p>
    <w:p w14:paraId="4FE5F508" w14:textId="14DAE9EA" w:rsidR="00305C3C" w:rsidRDefault="00305C3C" w:rsidP="00712F63">
      <w:pPr>
        <w:pStyle w:val="Kop2"/>
        <w:numPr>
          <w:ilvl w:val="0"/>
          <w:numId w:val="0"/>
        </w:numPr>
        <w:ind w:left="709" w:hanging="709"/>
      </w:pPr>
      <w:bookmarkStart w:id="1" w:name="_Toc56507274"/>
      <w:r>
        <w:t xml:space="preserve">Wijzigingen 17 – 11 </w:t>
      </w:r>
    </w:p>
    <w:p w14:paraId="6D8E9737" w14:textId="77777777" w:rsidR="00305C3C" w:rsidRDefault="00305C3C" w:rsidP="00305C3C">
      <w:pPr>
        <w:pStyle w:val="Body"/>
        <w:numPr>
          <w:ilvl w:val="0"/>
          <w:numId w:val="56"/>
        </w:numPr>
      </w:pPr>
      <w:r>
        <w:t xml:space="preserve">FAQ’s zijn herstructureerd en de rubrieksnamen zijn gewijzigd, </w:t>
      </w:r>
    </w:p>
    <w:p w14:paraId="2D4C8549" w14:textId="6F6E17A9" w:rsidR="00305C3C" w:rsidRPr="00305C3C" w:rsidRDefault="00305C3C" w:rsidP="00305C3C">
      <w:pPr>
        <w:pStyle w:val="Body"/>
      </w:pPr>
      <w:r>
        <w:t xml:space="preserve"> </w:t>
      </w:r>
    </w:p>
    <w:p w14:paraId="6F1DC3EF" w14:textId="5A217081" w:rsidR="008A1143" w:rsidRDefault="008A1143" w:rsidP="00712F63">
      <w:pPr>
        <w:pStyle w:val="Kop2"/>
        <w:numPr>
          <w:ilvl w:val="0"/>
          <w:numId w:val="0"/>
        </w:numPr>
        <w:ind w:left="709" w:hanging="709"/>
      </w:pPr>
      <w:r>
        <w:t>Wijzigingen 10-11</w:t>
      </w:r>
      <w:bookmarkEnd w:id="1"/>
    </w:p>
    <w:p w14:paraId="4F1DAA6A" w14:textId="127896EE" w:rsidR="007821E8" w:rsidRDefault="006749BC" w:rsidP="001B359A">
      <w:pPr>
        <w:pStyle w:val="Body"/>
        <w:numPr>
          <w:ilvl w:val="0"/>
          <w:numId w:val="54"/>
        </w:numPr>
      </w:pPr>
      <w:r>
        <w:t>Nieuwe FAQ</w:t>
      </w:r>
      <w:r w:rsidR="007821E8">
        <w:t>’s</w:t>
      </w:r>
      <w:r>
        <w:t xml:space="preserve"> toegevoegd</w:t>
      </w:r>
    </w:p>
    <w:p w14:paraId="7DA66AA5" w14:textId="77777777" w:rsidR="007821E8" w:rsidRDefault="007821E8" w:rsidP="007821E8">
      <w:pPr>
        <w:pStyle w:val="Body"/>
        <w:numPr>
          <w:ilvl w:val="1"/>
          <w:numId w:val="54"/>
        </w:numPr>
      </w:pPr>
      <w:r w:rsidRPr="007821E8">
        <w:t>Wanneer ben je besmettelijk als je het coronavirus binnen hebt gekregen?</w:t>
      </w:r>
    </w:p>
    <w:p w14:paraId="0A5D2BAF" w14:textId="252DB27E" w:rsidR="007821E8" w:rsidRDefault="007821E8" w:rsidP="007821E8">
      <w:pPr>
        <w:pStyle w:val="Body"/>
        <w:numPr>
          <w:ilvl w:val="1"/>
          <w:numId w:val="54"/>
        </w:numPr>
      </w:pPr>
      <w:r w:rsidRPr="007821E8">
        <w:t>De partner van een werknemer is positief getest… wat betekent dit?</w:t>
      </w:r>
    </w:p>
    <w:p w14:paraId="44D8E8F4" w14:textId="77777777" w:rsidR="00C74FB1" w:rsidRDefault="00C74FB1" w:rsidP="007821E8">
      <w:pPr>
        <w:pStyle w:val="Body"/>
        <w:numPr>
          <w:ilvl w:val="1"/>
          <w:numId w:val="54"/>
        </w:numPr>
      </w:pPr>
      <w:r w:rsidRPr="00C74FB1">
        <w:t>Waarom mag een werknemer bij een positieve test zonder klachten na drie dagen weer werken?</w:t>
      </w:r>
    </w:p>
    <w:p w14:paraId="0228113E" w14:textId="77777777" w:rsidR="00C74FB1" w:rsidRDefault="00C74FB1" w:rsidP="007821E8">
      <w:pPr>
        <w:pStyle w:val="Body"/>
        <w:numPr>
          <w:ilvl w:val="1"/>
          <w:numId w:val="54"/>
        </w:numPr>
      </w:pPr>
      <w:r w:rsidRPr="00C74FB1">
        <w:t>Hoe lang ben je na een corona ziekteperiode beschermd tegen een volgende infectie?</w:t>
      </w:r>
    </w:p>
    <w:p w14:paraId="76CACA23" w14:textId="0BDBF272" w:rsidR="006749BC" w:rsidRDefault="00C74FB1" w:rsidP="007821E8">
      <w:pPr>
        <w:pStyle w:val="Body"/>
        <w:numPr>
          <w:ilvl w:val="1"/>
          <w:numId w:val="54"/>
        </w:numPr>
      </w:pPr>
      <w:r w:rsidRPr="00C74FB1">
        <w:t>Waarom heeft een coronatest in de bouw en techniek geen nut als je geen klachten hebt?</w:t>
      </w:r>
      <w:r w:rsidR="006749BC">
        <w:t xml:space="preserve"> </w:t>
      </w:r>
    </w:p>
    <w:p w14:paraId="645E66B7" w14:textId="0BD49E55" w:rsidR="006749BC" w:rsidRDefault="006749BC" w:rsidP="001B359A">
      <w:pPr>
        <w:pStyle w:val="Body"/>
        <w:numPr>
          <w:ilvl w:val="0"/>
          <w:numId w:val="54"/>
        </w:numPr>
      </w:pPr>
      <w:r>
        <w:t>FAQ gewijzigd</w:t>
      </w:r>
    </w:p>
    <w:p w14:paraId="1EAE698A" w14:textId="31D32238" w:rsidR="006749BC" w:rsidRDefault="006749BC" w:rsidP="006749BC">
      <w:pPr>
        <w:pStyle w:val="Body"/>
        <w:numPr>
          <w:ilvl w:val="1"/>
          <w:numId w:val="54"/>
        </w:numPr>
      </w:pPr>
      <w:r w:rsidRPr="006749BC">
        <w:t>Bij een werknemer is een besmetting met het coronavirus vastgesteld. Wat moet ik doen?</w:t>
      </w:r>
      <w:r>
        <w:t xml:space="preserve"> </w:t>
      </w:r>
    </w:p>
    <w:p w14:paraId="7EEEB5B0" w14:textId="7F0C8745" w:rsidR="008A1143" w:rsidRDefault="00EA57FE" w:rsidP="001B359A">
      <w:pPr>
        <w:pStyle w:val="Body"/>
        <w:numPr>
          <w:ilvl w:val="0"/>
          <w:numId w:val="54"/>
        </w:numPr>
      </w:pPr>
      <w:r>
        <w:t>FAQ gewijzigd over van commerciële testen.</w:t>
      </w:r>
    </w:p>
    <w:p w14:paraId="4E6B705D" w14:textId="77777777" w:rsidR="00B2610A" w:rsidRDefault="00B2610A" w:rsidP="00B2610A">
      <w:pPr>
        <w:pStyle w:val="Body"/>
        <w:numPr>
          <w:ilvl w:val="1"/>
          <w:numId w:val="54"/>
        </w:numPr>
      </w:pPr>
      <w:r w:rsidRPr="00C50720">
        <w:t>Is een versnelde uitvoering van de coronatest buiten de GGD mogelijk?</w:t>
      </w:r>
    </w:p>
    <w:p w14:paraId="0AC27E59" w14:textId="77777777" w:rsidR="00B2610A" w:rsidRDefault="00B2610A" w:rsidP="00B2610A">
      <w:pPr>
        <w:pStyle w:val="Body"/>
        <w:numPr>
          <w:ilvl w:val="1"/>
          <w:numId w:val="54"/>
        </w:numPr>
      </w:pPr>
      <w:r w:rsidRPr="00C7580E">
        <w:t>Waar moet je op letten bij een commerciële test?</w:t>
      </w:r>
    </w:p>
    <w:p w14:paraId="2F6B9CCF" w14:textId="77777777" w:rsidR="00B2610A" w:rsidRDefault="00B2610A" w:rsidP="00B2610A">
      <w:pPr>
        <w:pStyle w:val="Body"/>
        <w:ind w:left="720"/>
      </w:pPr>
    </w:p>
    <w:p w14:paraId="0F44226E" w14:textId="0108D9D3" w:rsidR="00B2610A" w:rsidRDefault="00B2610A" w:rsidP="001B359A">
      <w:pPr>
        <w:pStyle w:val="Body"/>
        <w:numPr>
          <w:ilvl w:val="0"/>
          <w:numId w:val="54"/>
        </w:numPr>
      </w:pPr>
      <w:r>
        <w:t>FAQ gewijzigd i.v.m. onduidelijkheid voor grenswerkers.</w:t>
      </w:r>
    </w:p>
    <w:p w14:paraId="0A859626" w14:textId="42D7CB57" w:rsidR="007F720B" w:rsidRDefault="007F720B" w:rsidP="00CB3D7F">
      <w:pPr>
        <w:pStyle w:val="Body"/>
        <w:numPr>
          <w:ilvl w:val="0"/>
          <w:numId w:val="53"/>
        </w:numPr>
      </w:pPr>
      <w:r w:rsidRPr="007F720B">
        <w:t>Geldt tien dagen quarantaine voor grenswerkers uit oranje regio’s?</w:t>
      </w:r>
    </w:p>
    <w:p w14:paraId="5F4E7179" w14:textId="743403E0" w:rsidR="00C50720" w:rsidRDefault="007F720B" w:rsidP="00CB3D7F">
      <w:pPr>
        <w:pStyle w:val="Body"/>
        <w:numPr>
          <w:ilvl w:val="0"/>
          <w:numId w:val="53"/>
        </w:numPr>
      </w:pPr>
      <w:r w:rsidRPr="007F720B">
        <w:t>Geldt tien dagen quarantaine voor niet-grenswerkers uit oranje regio’s?</w:t>
      </w:r>
    </w:p>
    <w:p w14:paraId="0B214F18" w14:textId="77777777" w:rsidR="00C7580E" w:rsidRPr="008A1143" w:rsidRDefault="00C7580E" w:rsidP="00C7580E">
      <w:pPr>
        <w:pStyle w:val="Body"/>
        <w:ind w:left="348"/>
      </w:pPr>
    </w:p>
    <w:p w14:paraId="05B24961" w14:textId="1A9C094E" w:rsidR="00712F63" w:rsidRDefault="00712F63" w:rsidP="00712F63">
      <w:pPr>
        <w:pStyle w:val="Kop2"/>
        <w:numPr>
          <w:ilvl w:val="0"/>
          <w:numId w:val="0"/>
        </w:numPr>
        <w:ind w:left="709" w:hanging="709"/>
      </w:pPr>
      <w:bookmarkStart w:id="2" w:name="_Toc56507275"/>
      <w:r>
        <w:t>Wijzigingen 28-10</w:t>
      </w:r>
      <w:bookmarkEnd w:id="2"/>
      <w:r>
        <w:t xml:space="preserve"> </w:t>
      </w:r>
    </w:p>
    <w:p w14:paraId="4F7AEF8E" w14:textId="526C8E5D" w:rsidR="00712F63" w:rsidRDefault="00712F63" w:rsidP="009B3741">
      <w:pPr>
        <w:pStyle w:val="Body"/>
        <w:numPr>
          <w:ilvl w:val="0"/>
          <w:numId w:val="42"/>
        </w:numPr>
      </w:pPr>
      <w:r>
        <w:t>Categorie “Mondkapjes” toegevoegd</w:t>
      </w:r>
    </w:p>
    <w:p w14:paraId="23B5C011" w14:textId="20980C09" w:rsidR="00712F63" w:rsidRDefault="00712F63" w:rsidP="009B3741">
      <w:pPr>
        <w:pStyle w:val="Body"/>
        <w:numPr>
          <w:ilvl w:val="0"/>
          <w:numId w:val="42"/>
        </w:numPr>
      </w:pPr>
      <w:proofErr w:type="spellStart"/>
      <w:r>
        <w:t>FAQs</w:t>
      </w:r>
      <w:proofErr w:type="spellEnd"/>
      <w:r>
        <w:t xml:space="preserve"> toegevoegd i.v.m. aandacht voor mondkapjes in protocol Samen Veilig Doorwerken </w:t>
      </w:r>
    </w:p>
    <w:p w14:paraId="2CA62C67" w14:textId="77777777" w:rsidR="00712F63" w:rsidRPr="00712F63" w:rsidRDefault="00712F63" w:rsidP="009B3741">
      <w:pPr>
        <w:pStyle w:val="Lijstalinea"/>
        <w:numPr>
          <w:ilvl w:val="1"/>
          <w:numId w:val="42"/>
        </w:numPr>
      </w:pPr>
      <w:r w:rsidRPr="00712F63">
        <w:rPr>
          <w:rFonts w:ascii="Calibri" w:eastAsiaTheme="minorHAnsi" w:hAnsi="Calibri" w:cstheme="minorBidi"/>
          <w:szCs w:val="22"/>
        </w:rPr>
        <w:t>Moeten we op de bouw en in de techniek een mondkapje gebruiken om veilig door te werken in coronatijd?</w:t>
      </w:r>
    </w:p>
    <w:p w14:paraId="5E475B93" w14:textId="77777777" w:rsidR="00712F63" w:rsidRPr="00712F63" w:rsidRDefault="00712F63" w:rsidP="009B3741">
      <w:pPr>
        <w:pStyle w:val="Lijstalinea"/>
        <w:numPr>
          <w:ilvl w:val="1"/>
          <w:numId w:val="42"/>
        </w:numPr>
      </w:pPr>
      <w:r>
        <w:rPr>
          <w:rFonts w:ascii="Calibri" w:eastAsiaTheme="minorHAnsi" w:hAnsi="Calibri" w:cstheme="minorBidi"/>
          <w:szCs w:val="22"/>
        </w:rPr>
        <w:t xml:space="preserve">Kan ik een face </w:t>
      </w:r>
      <w:proofErr w:type="spellStart"/>
      <w:r>
        <w:rPr>
          <w:rFonts w:ascii="Calibri" w:eastAsiaTheme="minorHAnsi" w:hAnsi="Calibri" w:cstheme="minorBidi"/>
          <w:szCs w:val="22"/>
        </w:rPr>
        <w:t>shield</w:t>
      </w:r>
      <w:proofErr w:type="spellEnd"/>
      <w:r>
        <w:rPr>
          <w:rFonts w:ascii="Calibri" w:eastAsiaTheme="minorHAnsi" w:hAnsi="Calibri" w:cstheme="minorBidi"/>
          <w:szCs w:val="22"/>
        </w:rPr>
        <w:t xml:space="preserve"> gebruiken in plaats van een mondkapje?</w:t>
      </w:r>
    </w:p>
    <w:p w14:paraId="5B2F4FFC" w14:textId="77777777" w:rsidR="00712F63" w:rsidRPr="00712F63" w:rsidRDefault="00712F63" w:rsidP="009B3741">
      <w:pPr>
        <w:pStyle w:val="Lijstalinea"/>
        <w:numPr>
          <w:ilvl w:val="1"/>
          <w:numId w:val="42"/>
        </w:numPr>
      </w:pPr>
      <w:r>
        <w:rPr>
          <w:rFonts w:ascii="Calibri" w:eastAsiaTheme="minorHAnsi" w:hAnsi="Calibri" w:cstheme="minorBidi"/>
          <w:szCs w:val="22"/>
        </w:rPr>
        <w:t>Hoe gebruik ik een mondkapje?</w:t>
      </w:r>
    </w:p>
    <w:p w14:paraId="0E961E00" w14:textId="792F469E" w:rsidR="00712F63" w:rsidRPr="00712F63" w:rsidRDefault="00712F63" w:rsidP="009B3741">
      <w:pPr>
        <w:pStyle w:val="Lijstalinea"/>
        <w:numPr>
          <w:ilvl w:val="1"/>
          <w:numId w:val="42"/>
        </w:numPr>
      </w:pPr>
      <w:r>
        <w:rPr>
          <w:rFonts w:ascii="Calibri" w:eastAsiaTheme="minorHAnsi" w:hAnsi="Calibri" w:cstheme="minorBidi"/>
          <w:szCs w:val="22"/>
        </w:rPr>
        <w:t>Welke mondkapjes werken het beste?</w:t>
      </w:r>
    </w:p>
    <w:p w14:paraId="25B51070" w14:textId="2F15A732" w:rsidR="00712F63" w:rsidRPr="00712F63" w:rsidRDefault="00712F63" w:rsidP="009B3741">
      <w:pPr>
        <w:pStyle w:val="Lijstalinea"/>
        <w:numPr>
          <w:ilvl w:val="1"/>
          <w:numId w:val="42"/>
        </w:numPr>
      </w:pPr>
      <w:r>
        <w:rPr>
          <w:rFonts w:ascii="Calibri" w:eastAsiaTheme="minorHAnsi" w:hAnsi="Calibri" w:cstheme="minorBidi"/>
          <w:szCs w:val="22"/>
        </w:rPr>
        <w:t>Mag een opdrachtgever eisen dat we een mondkapje dragen bij een opdracht?</w:t>
      </w:r>
    </w:p>
    <w:p w14:paraId="6CBBE64E" w14:textId="6C47EA8B" w:rsidR="00712F63" w:rsidRPr="00B335BC" w:rsidRDefault="00712F63" w:rsidP="009B3741">
      <w:pPr>
        <w:pStyle w:val="Lijstalinea"/>
        <w:numPr>
          <w:ilvl w:val="1"/>
          <w:numId w:val="42"/>
        </w:numPr>
      </w:pPr>
      <w:r>
        <w:rPr>
          <w:rFonts w:ascii="Calibri" w:eastAsiaTheme="minorHAnsi" w:hAnsi="Calibri" w:cstheme="minorBidi"/>
          <w:szCs w:val="22"/>
        </w:rPr>
        <w:t>Mag mijn werkgever eisen dat ik een mondkapje draag op het werk?</w:t>
      </w:r>
    </w:p>
    <w:p w14:paraId="78D104CE" w14:textId="77777777" w:rsidR="00712F63" w:rsidRDefault="00712F63" w:rsidP="006B666C">
      <w:pPr>
        <w:pStyle w:val="Kop2"/>
        <w:numPr>
          <w:ilvl w:val="0"/>
          <w:numId w:val="0"/>
        </w:numPr>
        <w:ind w:left="709" w:hanging="709"/>
      </w:pPr>
    </w:p>
    <w:p w14:paraId="1CDF875C" w14:textId="028664AD" w:rsidR="00B335BC" w:rsidRDefault="00B335BC" w:rsidP="006B666C">
      <w:pPr>
        <w:pStyle w:val="Kop2"/>
        <w:numPr>
          <w:ilvl w:val="0"/>
          <w:numId w:val="0"/>
        </w:numPr>
        <w:ind w:left="709" w:hanging="709"/>
      </w:pPr>
      <w:bookmarkStart w:id="3" w:name="_Toc56507276"/>
      <w:r>
        <w:t>Wijzigingen 23-10</w:t>
      </w:r>
      <w:bookmarkEnd w:id="3"/>
      <w:r>
        <w:t xml:space="preserve"> </w:t>
      </w:r>
    </w:p>
    <w:p w14:paraId="10654AA9" w14:textId="628498ED" w:rsidR="00B335BC" w:rsidRDefault="00B335BC" w:rsidP="009B3741">
      <w:pPr>
        <w:pStyle w:val="Body"/>
        <w:numPr>
          <w:ilvl w:val="0"/>
          <w:numId w:val="42"/>
        </w:numPr>
      </w:pPr>
      <w:r>
        <w:t xml:space="preserve">FAQ toegevoegd </w:t>
      </w:r>
      <w:r w:rsidR="00E77C5D">
        <w:t xml:space="preserve">i.v.m. resultaten COVID-19 testen </w:t>
      </w:r>
    </w:p>
    <w:p w14:paraId="4E4DD80B" w14:textId="171492EF" w:rsidR="00B335BC" w:rsidRPr="00B335BC" w:rsidRDefault="00BD1204" w:rsidP="009B3741">
      <w:pPr>
        <w:pStyle w:val="Lijstalinea"/>
        <w:numPr>
          <w:ilvl w:val="1"/>
          <w:numId w:val="42"/>
        </w:numPr>
      </w:pPr>
      <w:r>
        <w:rPr>
          <w:rFonts w:ascii="Calibri" w:eastAsiaTheme="minorHAnsi" w:hAnsi="Calibri" w:cstheme="minorBidi"/>
          <w:szCs w:val="22"/>
        </w:rPr>
        <w:t xml:space="preserve">Mag een opdrachtgever COVID-19v-vrij verklaringen eisen? </w:t>
      </w:r>
    </w:p>
    <w:p w14:paraId="66EC4948" w14:textId="15774D5C" w:rsidR="005720F7" w:rsidRDefault="005720F7" w:rsidP="006B666C">
      <w:pPr>
        <w:pStyle w:val="Kop2"/>
        <w:numPr>
          <w:ilvl w:val="0"/>
          <w:numId w:val="0"/>
        </w:numPr>
        <w:ind w:left="709" w:hanging="709"/>
      </w:pPr>
      <w:bookmarkStart w:id="4" w:name="_Toc56507277"/>
      <w:r>
        <w:t>Wijzigingen 15 -10</w:t>
      </w:r>
      <w:bookmarkEnd w:id="4"/>
      <w:r>
        <w:t xml:space="preserve"> </w:t>
      </w:r>
    </w:p>
    <w:p w14:paraId="10D11A9F" w14:textId="59579496" w:rsidR="009F0F3E" w:rsidRDefault="009E3742" w:rsidP="009B3741">
      <w:pPr>
        <w:pStyle w:val="Body"/>
        <w:numPr>
          <w:ilvl w:val="0"/>
          <w:numId w:val="42"/>
        </w:numPr>
      </w:pPr>
      <w:r>
        <w:t xml:space="preserve">FAQ toegevoegd </w:t>
      </w:r>
      <w:r w:rsidR="009F0F3E">
        <w:t xml:space="preserve">vanwege de ontwikkelingen m.b.t. de </w:t>
      </w:r>
      <w:r w:rsidR="00762EAE">
        <w:t>C</w:t>
      </w:r>
      <w:r w:rsidR="009F0F3E">
        <w:t>orona</w:t>
      </w:r>
      <w:r w:rsidR="00762EAE">
        <w:t xml:space="preserve"> A</w:t>
      </w:r>
      <w:r w:rsidR="009F0F3E">
        <w:t>pp</w:t>
      </w:r>
    </w:p>
    <w:p w14:paraId="7CC0BA4E" w14:textId="77777777" w:rsidR="001D24D2" w:rsidRPr="001D24D2" w:rsidRDefault="001D24D2" w:rsidP="009B3741">
      <w:pPr>
        <w:pStyle w:val="Lijstalinea"/>
        <w:numPr>
          <w:ilvl w:val="1"/>
          <w:numId w:val="42"/>
        </w:numPr>
        <w:rPr>
          <w:rFonts w:ascii="Calibri" w:eastAsiaTheme="minorHAnsi" w:hAnsi="Calibri" w:cstheme="minorBidi"/>
          <w:szCs w:val="22"/>
        </w:rPr>
      </w:pPr>
      <w:r w:rsidRPr="001D24D2">
        <w:rPr>
          <w:rFonts w:ascii="Calibri" w:eastAsiaTheme="minorHAnsi" w:hAnsi="Calibri" w:cstheme="minorBidi"/>
          <w:szCs w:val="22"/>
        </w:rPr>
        <w:t xml:space="preserve">Wat moet ik doen met een melding vanuit de App </w:t>
      </w:r>
      <w:proofErr w:type="spellStart"/>
      <w:r w:rsidRPr="001D24D2">
        <w:rPr>
          <w:rFonts w:ascii="Calibri" w:eastAsiaTheme="minorHAnsi" w:hAnsi="Calibri" w:cstheme="minorBidi"/>
          <w:szCs w:val="22"/>
        </w:rPr>
        <w:t>CoronaMelder</w:t>
      </w:r>
      <w:proofErr w:type="spellEnd"/>
      <w:r w:rsidRPr="001D24D2">
        <w:rPr>
          <w:rFonts w:ascii="Calibri" w:eastAsiaTheme="minorHAnsi" w:hAnsi="Calibri" w:cstheme="minorBidi"/>
          <w:szCs w:val="22"/>
        </w:rPr>
        <w:t>?</w:t>
      </w:r>
    </w:p>
    <w:p w14:paraId="19EB64FF" w14:textId="77777777" w:rsidR="009F0F3E" w:rsidRDefault="009F0F3E" w:rsidP="001D24D2">
      <w:pPr>
        <w:pStyle w:val="Body"/>
      </w:pPr>
    </w:p>
    <w:p w14:paraId="029A286A" w14:textId="2DC259DA" w:rsidR="00B5751C" w:rsidRDefault="005720F7" w:rsidP="009B3741">
      <w:pPr>
        <w:pStyle w:val="Body"/>
        <w:numPr>
          <w:ilvl w:val="0"/>
          <w:numId w:val="42"/>
        </w:numPr>
      </w:pPr>
      <w:r>
        <w:t xml:space="preserve">FAQ </w:t>
      </w:r>
      <w:r w:rsidR="00E42CFB">
        <w:t xml:space="preserve">gewijzigd </w:t>
      </w:r>
      <w:r w:rsidR="00B5751C">
        <w:t xml:space="preserve">om in lijn te lopen met de informatie van de GGD </w:t>
      </w:r>
    </w:p>
    <w:p w14:paraId="135CBBDB" w14:textId="5A3873D8" w:rsidR="00D47CBE" w:rsidRDefault="00D1077B" w:rsidP="009B3741">
      <w:pPr>
        <w:pStyle w:val="Body"/>
        <w:numPr>
          <w:ilvl w:val="1"/>
          <w:numId w:val="39"/>
        </w:numPr>
      </w:pPr>
      <w:r w:rsidRPr="00D1077B">
        <w:t>Bij een werknemer is een besmetting met het coronavirus vastgesteld. Wat moet ik doen?</w:t>
      </w:r>
    </w:p>
    <w:p w14:paraId="42C1090C" w14:textId="0E01BE27" w:rsidR="00D1077B" w:rsidRDefault="00DF2E67" w:rsidP="009B3741">
      <w:pPr>
        <w:pStyle w:val="Body"/>
        <w:numPr>
          <w:ilvl w:val="1"/>
          <w:numId w:val="39"/>
        </w:numPr>
      </w:pPr>
      <w:r w:rsidRPr="00DF2E67">
        <w:t>Ik ben mogelijk besmet met het coronavirus. Wat moet ik doen?</w:t>
      </w:r>
    </w:p>
    <w:p w14:paraId="3B956A00" w14:textId="77777777" w:rsidR="00B5751C" w:rsidRPr="00685000" w:rsidRDefault="00B5751C" w:rsidP="00D47CBE">
      <w:pPr>
        <w:pStyle w:val="Body"/>
        <w:ind w:left="1080"/>
      </w:pPr>
    </w:p>
    <w:p w14:paraId="4384DF00" w14:textId="13C25D17" w:rsidR="005720F7" w:rsidRPr="005720F7" w:rsidRDefault="005720F7" w:rsidP="00B5751C">
      <w:pPr>
        <w:pStyle w:val="Body"/>
        <w:ind w:left="720"/>
      </w:pPr>
    </w:p>
    <w:p w14:paraId="0D680DB2" w14:textId="6EEF21B0" w:rsidR="003F70D0" w:rsidRDefault="003F70D0" w:rsidP="006B666C">
      <w:pPr>
        <w:pStyle w:val="Kop2"/>
        <w:numPr>
          <w:ilvl w:val="0"/>
          <w:numId w:val="0"/>
        </w:numPr>
        <w:ind w:left="709" w:hanging="709"/>
      </w:pPr>
      <w:bookmarkStart w:id="5" w:name="_Toc56507278"/>
      <w:r>
        <w:t>Wijzigingen 14-10</w:t>
      </w:r>
      <w:bookmarkEnd w:id="5"/>
    </w:p>
    <w:p w14:paraId="4820E9DE" w14:textId="2F395419" w:rsidR="003F70D0" w:rsidRDefault="00933C6A" w:rsidP="009B3741">
      <w:pPr>
        <w:pStyle w:val="Body"/>
        <w:numPr>
          <w:ilvl w:val="0"/>
          <w:numId w:val="39"/>
        </w:numPr>
      </w:pPr>
      <w:r>
        <w:t xml:space="preserve">FAQ gewijzigd i.v.m. wijzigingen richtlijnen reanimatie. </w:t>
      </w:r>
    </w:p>
    <w:p w14:paraId="2B1C5955" w14:textId="2E4F9BB3" w:rsidR="00933C6A" w:rsidRPr="00685000" w:rsidRDefault="00F55AF0" w:rsidP="009B3741">
      <w:pPr>
        <w:pStyle w:val="Body"/>
        <w:numPr>
          <w:ilvl w:val="1"/>
          <w:numId w:val="39"/>
        </w:numPr>
      </w:pPr>
      <w:r>
        <w:t>Ik ben BHV-er. Kan ik eerste hulp blijven verlenen?</w:t>
      </w:r>
    </w:p>
    <w:p w14:paraId="455C228A" w14:textId="01D60317" w:rsidR="00933C6A" w:rsidRDefault="00416E9F" w:rsidP="009B3741">
      <w:pPr>
        <w:pStyle w:val="Body"/>
        <w:numPr>
          <w:ilvl w:val="0"/>
          <w:numId w:val="39"/>
        </w:numPr>
      </w:pPr>
      <w:r>
        <w:lastRenderedPageBreak/>
        <w:t xml:space="preserve">FAQ </w:t>
      </w:r>
      <w:r w:rsidR="00E16929">
        <w:t xml:space="preserve">gewijzigd i.v.m. </w:t>
      </w:r>
      <w:r w:rsidR="003630FD">
        <w:t xml:space="preserve">het </w:t>
      </w:r>
      <w:r w:rsidR="000F23F4">
        <w:t>bron- en contactonderzoek.</w:t>
      </w:r>
    </w:p>
    <w:p w14:paraId="47DD49D0" w14:textId="34508287" w:rsidR="000F23F4" w:rsidRPr="00685000" w:rsidRDefault="000F23F4" w:rsidP="009B3741">
      <w:pPr>
        <w:pStyle w:val="Body"/>
        <w:numPr>
          <w:ilvl w:val="1"/>
          <w:numId w:val="39"/>
        </w:numPr>
      </w:pPr>
      <w:r>
        <w:t xml:space="preserve">Bij een werknemer is een besmetting </w:t>
      </w:r>
      <w:r w:rsidR="00A73916">
        <w:t xml:space="preserve">met het coronavirus vastgesteld. Wat moet ik doen? </w:t>
      </w:r>
    </w:p>
    <w:p w14:paraId="0A414800" w14:textId="77777777" w:rsidR="000F23F4" w:rsidRPr="003F70D0" w:rsidRDefault="000F23F4" w:rsidP="000F23F4">
      <w:pPr>
        <w:pStyle w:val="Body"/>
        <w:ind w:left="720"/>
      </w:pPr>
    </w:p>
    <w:p w14:paraId="69C1A1A3" w14:textId="29F093EF" w:rsidR="006B666C" w:rsidRDefault="006B666C" w:rsidP="006B666C">
      <w:pPr>
        <w:pStyle w:val="Kop2"/>
        <w:numPr>
          <w:ilvl w:val="0"/>
          <w:numId w:val="0"/>
        </w:numPr>
        <w:ind w:left="709" w:hanging="709"/>
      </w:pPr>
      <w:bookmarkStart w:id="6" w:name="_Toc56507279"/>
      <w:r>
        <w:t>Wijzigingen 09-10</w:t>
      </w:r>
      <w:bookmarkEnd w:id="6"/>
    </w:p>
    <w:p w14:paraId="1204FA91" w14:textId="5514E797" w:rsidR="00CF5096" w:rsidRPr="00EF43DF" w:rsidRDefault="00CF5096" w:rsidP="009B3741">
      <w:pPr>
        <w:pStyle w:val="Lijstalinea"/>
        <w:numPr>
          <w:ilvl w:val="0"/>
          <w:numId w:val="36"/>
        </w:numPr>
      </w:pPr>
      <w:proofErr w:type="spellStart"/>
      <w:r w:rsidRPr="00EF43DF">
        <w:t>FAQs</w:t>
      </w:r>
      <w:proofErr w:type="spellEnd"/>
      <w:r w:rsidRPr="00EF43DF">
        <w:t xml:space="preserve"> aangepast </w:t>
      </w:r>
      <w:proofErr w:type="spellStart"/>
      <w:r w:rsidRPr="00EF43DF">
        <w:t>i</w:t>
      </w:r>
      <w:r>
        <w:t>vm</w:t>
      </w:r>
      <w:proofErr w:type="spellEnd"/>
      <w:r>
        <w:t xml:space="preserve"> ingebruikname </w:t>
      </w:r>
      <w:proofErr w:type="spellStart"/>
      <w:r>
        <w:t>CoronaApp</w:t>
      </w:r>
      <w:proofErr w:type="spellEnd"/>
      <w:r w:rsidRPr="00EF43DF">
        <w:t>:</w:t>
      </w:r>
    </w:p>
    <w:p w14:paraId="640D38F5" w14:textId="77777777" w:rsidR="00CF5096" w:rsidRPr="00EF43DF" w:rsidRDefault="00CF5096" w:rsidP="009B3741">
      <w:pPr>
        <w:pStyle w:val="Lijstalinea"/>
        <w:numPr>
          <w:ilvl w:val="1"/>
          <w:numId w:val="36"/>
        </w:numPr>
      </w:pPr>
      <w:r w:rsidRPr="00EF43DF">
        <w:t>Bij welke gezondheidsklachten en situaties blijf je thuis?</w:t>
      </w:r>
    </w:p>
    <w:p w14:paraId="73475140" w14:textId="51548E49" w:rsidR="00CF5096" w:rsidRDefault="00007DFB" w:rsidP="009B3741">
      <w:pPr>
        <w:pStyle w:val="Body"/>
        <w:numPr>
          <w:ilvl w:val="1"/>
          <w:numId w:val="36"/>
        </w:numPr>
      </w:pPr>
      <w:r>
        <w:t>Ik ben mogelijk besmet met het coronavirus, wat moet ik doen?</w:t>
      </w:r>
    </w:p>
    <w:p w14:paraId="4B5DD503" w14:textId="318AE685" w:rsidR="006B666C" w:rsidRDefault="00EA0176" w:rsidP="000D3B3A">
      <w:pPr>
        <w:pStyle w:val="Kop2"/>
        <w:numPr>
          <w:ilvl w:val="0"/>
          <w:numId w:val="0"/>
        </w:numPr>
        <w:ind w:left="709" w:hanging="709"/>
      </w:pPr>
      <w:bookmarkStart w:id="7" w:name="_Toc56507280"/>
      <w:r>
        <w:t>Wijzigingen</w:t>
      </w:r>
      <w:r w:rsidR="001F233B">
        <w:t xml:space="preserve"> 02-10</w:t>
      </w:r>
      <w:bookmarkEnd w:id="7"/>
    </w:p>
    <w:p w14:paraId="5E547C0A" w14:textId="77777777" w:rsidR="001F233B" w:rsidRDefault="001F233B" w:rsidP="009B3741">
      <w:pPr>
        <w:pStyle w:val="Body"/>
        <w:numPr>
          <w:ilvl w:val="0"/>
          <w:numId w:val="36"/>
        </w:numPr>
      </w:pPr>
      <w:r w:rsidRPr="00B157CA">
        <w:t xml:space="preserve">FAQ toegevoegd i.v.m. </w:t>
      </w:r>
      <w:r>
        <w:t>grote vraag naar meer testcapaciteit</w:t>
      </w:r>
      <w:r w:rsidRPr="00B157CA">
        <w:t>:</w:t>
      </w:r>
    </w:p>
    <w:p w14:paraId="6A2777FA" w14:textId="77777777" w:rsidR="001F233B" w:rsidRDefault="001F233B" w:rsidP="009B3741">
      <w:pPr>
        <w:pStyle w:val="Body"/>
        <w:numPr>
          <w:ilvl w:val="1"/>
          <w:numId w:val="36"/>
        </w:numPr>
      </w:pPr>
      <w:r w:rsidRPr="008532BB">
        <w:t>Waar moet je op letten bij een commerciële coronatest?</w:t>
      </w:r>
    </w:p>
    <w:p w14:paraId="38BA4E24" w14:textId="77777777" w:rsidR="001F233B" w:rsidRPr="001F233B" w:rsidRDefault="001F233B" w:rsidP="001F233B">
      <w:pPr>
        <w:pStyle w:val="Body"/>
      </w:pPr>
    </w:p>
    <w:p w14:paraId="766ED3D1" w14:textId="7AD4A8D4" w:rsidR="00685000" w:rsidRDefault="00685000" w:rsidP="000D3B3A">
      <w:pPr>
        <w:pStyle w:val="Kop2"/>
        <w:numPr>
          <w:ilvl w:val="0"/>
          <w:numId w:val="0"/>
        </w:numPr>
        <w:ind w:left="709" w:hanging="709"/>
      </w:pPr>
      <w:bookmarkStart w:id="8" w:name="_Toc56507281"/>
      <w:r>
        <w:t>Wijzigingen 25-9</w:t>
      </w:r>
      <w:bookmarkEnd w:id="8"/>
    </w:p>
    <w:p w14:paraId="2ED045A6" w14:textId="77777777" w:rsidR="00685000" w:rsidRDefault="00685000" w:rsidP="009B3741">
      <w:pPr>
        <w:pStyle w:val="Body"/>
        <w:numPr>
          <w:ilvl w:val="0"/>
          <w:numId w:val="36"/>
        </w:numPr>
      </w:pPr>
      <w:r w:rsidRPr="00B157CA">
        <w:t xml:space="preserve">FAQ toegevoegd i.v.m. </w:t>
      </w:r>
      <w:r>
        <w:t>grote vraag naar meer testcapaciteit</w:t>
      </w:r>
      <w:r w:rsidRPr="00B157CA">
        <w:t>:</w:t>
      </w:r>
      <w:r>
        <w:t xml:space="preserve"> </w:t>
      </w:r>
    </w:p>
    <w:p w14:paraId="11119999" w14:textId="070CC30E" w:rsidR="00685000" w:rsidRDefault="00685000" w:rsidP="009B3741">
      <w:pPr>
        <w:pStyle w:val="Body"/>
        <w:numPr>
          <w:ilvl w:val="1"/>
          <w:numId w:val="36"/>
        </w:numPr>
      </w:pPr>
      <w:r w:rsidRPr="00685000">
        <w:t>Is een versnelde uitvoering van de coronatest buiten de GGD mogelijk?</w:t>
      </w:r>
    </w:p>
    <w:p w14:paraId="72A2327E" w14:textId="34AD3FCD" w:rsidR="00685000" w:rsidRDefault="00685000" w:rsidP="009B3741">
      <w:pPr>
        <w:pStyle w:val="Body"/>
        <w:numPr>
          <w:ilvl w:val="0"/>
          <w:numId w:val="36"/>
        </w:numPr>
      </w:pPr>
      <w:r>
        <w:t>Kopje “Thuisblijven” uitgebreid naar “Thuisblijven en testen”</w:t>
      </w:r>
    </w:p>
    <w:p w14:paraId="0FA3AA15" w14:textId="2FBBB38C" w:rsidR="00685000" w:rsidRDefault="00685000" w:rsidP="009B3741">
      <w:pPr>
        <w:pStyle w:val="Body"/>
        <w:numPr>
          <w:ilvl w:val="0"/>
          <w:numId w:val="36"/>
        </w:numPr>
      </w:pPr>
      <w:proofErr w:type="spellStart"/>
      <w:r>
        <w:t>FAQs</w:t>
      </w:r>
      <w:proofErr w:type="spellEnd"/>
      <w:r>
        <w:t xml:space="preserve"> verplaatst naar kopje “Thuisblijven en testen”:</w:t>
      </w:r>
    </w:p>
    <w:p w14:paraId="13FD8FE5" w14:textId="62069173" w:rsidR="00685000" w:rsidRDefault="00685000" w:rsidP="009B3741">
      <w:pPr>
        <w:pStyle w:val="Body"/>
        <w:numPr>
          <w:ilvl w:val="1"/>
          <w:numId w:val="36"/>
        </w:numPr>
      </w:pPr>
      <w:r w:rsidRPr="00B157CA">
        <w:t xml:space="preserve">Kan mijn werkgever mij verplichten </w:t>
      </w:r>
      <w:proofErr w:type="spellStart"/>
      <w:r w:rsidRPr="00B157CA">
        <w:t>CoronaMelder</w:t>
      </w:r>
      <w:proofErr w:type="spellEnd"/>
      <w:r w:rsidRPr="00B157CA">
        <w:t xml:space="preserve"> ( de “Corona app”)  te gebruiken?</w:t>
      </w:r>
    </w:p>
    <w:p w14:paraId="4EE3CB5D" w14:textId="49D4DB34" w:rsidR="00685000" w:rsidRPr="00685000" w:rsidRDefault="0019372B" w:rsidP="009B3741">
      <w:pPr>
        <w:pStyle w:val="Body"/>
        <w:numPr>
          <w:ilvl w:val="1"/>
          <w:numId w:val="36"/>
        </w:numPr>
      </w:pPr>
      <w:r w:rsidRPr="00676274">
        <w:t>Mag de werkgever temperatuurmetingen doen bij werknemers?</w:t>
      </w:r>
    </w:p>
    <w:p w14:paraId="7425CC90" w14:textId="77777777" w:rsidR="00685000" w:rsidRPr="00685000" w:rsidRDefault="00685000" w:rsidP="00685000">
      <w:pPr>
        <w:pStyle w:val="Body"/>
      </w:pPr>
    </w:p>
    <w:p w14:paraId="531F80B7" w14:textId="71B63727" w:rsidR="000D3B3A" w:rsidRDefault="000D3B3A" w:rsidP="000D3B3A">
      <w:pPr>
        <w:pStyle w:val="Kop2"/>
        <w:numPr>
          <w:ilvl w:val="0"/>
          <w:numId w:val="0"/>
        </w:numPr>
        <w:ind w:left="709" w:hanging="709"/>
      </w:pPr>
      <w:bookmarkStart w:id="9" w:name="_Toc56507282"/>
      <w:r>
        <w:t>Wijzingen 16-9</w:t>
      </w:r>
      <w:bookmarkEnd w:id="9"/>
    </w:p>
    <w:p w14:paraId="0A1397C8" w14:textId="2DCFD702" w:rsidR="00421B74" w:rsidRPr="00B157CA" w:rsidRDefault="000D3B3A" w:rsidP="009B3741">
      <w:pPr>
        <w:pStyle w:val="Body"/>
        <w:numPr>
          <w:ilvl w:val="0"/>
          <w:numId w:val="36"/>
        </w:numPr>
      </w:pPr>
      <w:r w:rsidRPr="00B157CA">
        <w:t>FAQ toegevoegd i.v.m. vragen over de nieuwe corona app:</w:t>
      </w:r>
    </w:p>
    <w:p w14:paraId="22F993D0" w14:textId="4F00B7FF" w:rsidR="000D3B3A" w:rsidRPr="00B157CA" w:rsidRDefault="000D3B3A" w:rsidP="009B3741">
      <w:pPr>
        <w:pStyle w:val="Body"/>
        <w:numPr>
          <w:ilvl w:val="1"/>
          <w:numId w:val="36"/>
        </w:numPr>
      </w:pPr>
      <w:r w:rsidRPr="00B157CA">
        <w:t xml:space="preserve">Kan mijn werkgever mij verplichten </w:t>
      </w:r>
      <w:proofErr w:type="spellStart"/>
      <w:r w:rsidRPr="00B157CA">
        <w:t>CoronaMelder</w:t>
      </w:r>
      <w:proofErr w:type="spellEnd"/>
      <w:r w:rsidRPr="00B157CA">
        <w:t xml:space="preserve"> ( de “Corona app”)  te gebruiken?</w:t>
      </w:r>
    </w:p>
    <w:p w14:paraId="699F9943" w14:textId="19783F65" w:rsidR="000D3B3A" w:rsidRPr="00B157CA" w:rsidRDefault="005A1BCC" w:rsidP="009B3741">
      <w:pPr>
        <w:pStyle w:val="Body"/>
        <w:numPr>
          <w:ilvl w:val="0"/>
          <w:numId w:val="36"/>
        </w:numPr>
      </w:pPr>
      <w:r w:rsidRPr="00B157CA">
        <w:t>FAQ toegevoegd i.v.m. wens om corona op te nemen in de RI&amp;E:</w:t>
      </w:r>
    </w:p>
    <w:p w14:paraId="3524CD19" w14:textId="318C8F69" w:rsidR="005A1BCC" w:rsidRPr="00B157CA" w:rsidRDefault="00B157CA" w:rsidP="009B3741">
      <w:pPr>
        <w:pStyle w:val="Body"/>
        <w:numPr>
          <w:ilvl w:val="1"/>
          <w:numId w:val="36"/>
        </w:numPr>
      </w:pPr>
      <w:r w:rsidRPr="00B157CA">
        <w:t>Moeten we Corona opnemen in onze RI&amp;E?</w:t>
      </w:r>
    </w:p>
    <w:p w14:paraId="0F774719" w14:textId="77777777" w:rsidR="00B157CA" w:rsidRPr="00B157CA" w:rsidRDefault="00483D26" w:rsidP="009B3741">
      <w:pPr>
        <w:pStyle w:val="Body"/>
        <w:numPr>
          <w:ilvl w:val="0"/>
          <w:numId w:val="36"/>
        </w:numPr>
      </w:pPr>
      <w:r w:rsidRPr="00B157CA">
        <w:t xml:space="preserve">FAQ </w:t>
      </w:r>
      <w:r w:rsidR="00B157CA" w:rsidRPr="00B157CA">
        <w:t>uitgebreid i.v.m. veel onduidelijkheid in de sector:</w:t>
      </w:r>
    </w:p>
    <w:p w14:paraId="1F9931FD" w14:textId="037A8CC6" w:rsidR="000D3B3A" w:rsidRPr="00B157CA" w:rsidRDefault="00B157CA" w:rsidP="009B3741">
      <w:pPr>
        <w:pStyle w:val="Body"/>
        <w:numPr>
          <w:ilvl w:val="1"/>
          <w:numId w:val="36"/>
        </w:numPr>
      </w:pPr>
      <w:r w:rsidRPr="00B157CA">
        <w:t>Bij een medewerker is een besmetting met het coronavirus vastgesteld. Wat moet ik doen?</w:t>
      </w:r>
    </w:p>
    <w:p w14:paraId="6D1ECA2E" w14:textId="7E3FBA0E" w:rsidR="00EF43DF" w:rsidRDefault="00EF43DF" w:rsidP="00421B74">
      <w:pPr>
        <w:pStyle w:val="Kop2"/>
        <w:numPr>
          <w:ilvl w:val="0"/>
          <w:numId w:val="0"/>
        </w:numPr>
        <w:ind w:left="709" w:hanging="709"/>
      </w:pPr>
      <w:bookmarkStart w:id="10" w:name="_Toc56507283"/>
      <w:r>
        <w:t>Wijzingen 24-8</w:t>
      </w:r>
      <w:bookmarkEnd w:id="10"/>
    </w:p>
    <w:p w14:paraId="1D1884EA" w14:textId="51801872" w:rsidR="00EF43DF" w:rsidRPr="00EF43DF" w:rsidRDefault="00EF43DF" w:rsidP="009B3741">
      <w:pPr>
        <w:pStyle w:val="Lijstalinea"/>
        <w:numPr>
          <w:ilvl w:val="0"/>
          <w:numId w:val="35"/>
        </w:numPr>
      </w:pPr>
      <w:proofErr w:type="spellStart"/>
      <w:r w:rsidRPr="00EF43DF">
        <w:t>FAQs</w:t>
      </w:r>
      <w:proofErr w:type="spellEnd"/>
      <w:r w:rsidRPr="00EF43DF">
        <w:t xml:space="preserve"> toegevoegd in verband met het terugkeren uit een oranje gebied.</w:t>
      </w:r>
    </w:p>
    <w:p w14:paraId="28C8E6BE" w14:textId="2C049B3A" w:rsidR="00EF43DF" w:rsidRPr="00EF43DF" w:rsidRDefault="00EF43DF" w:rsidP="009B3741">
      <w:pPr>
        <w:pStyle w:val="Lijstalinea"/>
        <w:numPr>
          <w:ilvl w:val="1"/>
          <w:numId w:val="35"/>
        </w:numPr>
      </w:pPr>
      <w:r w:rsidRPr="00EF43DF">
        <w:t>Ik ben tijdens of vlak na aankomst uit een oranje of rood gebied negatief getest, moet ik dan ook in thuisquarantaine?</w:t>
      </w:r>
    </w:p>
    <w:p w14:paraId="47C3BB30" w14:textId="2F3EB45D" w:rsidR="00EF43DF" w:rsidRPr="00EF43DF" w:rsidRDefault="00EF43DF" w:rsidP="009B3741">
      <w:pPr>
        <w:pStyle w:val="Lijstalinea"/>
        <w:numPr>
          <w:ilvl w:val="1"/>
          <w:numId w:val="35"/>
        </w:numPr>
      </w:pPr>
      <w:r w:rsidRPr="00EF43DF">
        <w:t>Ik ben alleen maar op doorreis geweest, moet ik dan ook in quarantaine?</w:t>
      </w:r>
    </w:p>
    <w:p w14:paraId="6CD3E699" w14:textId="190D4FAB" w:rsidR="00EF43DF" w:rsidRPr="00EF43DF" w:rsidRDefault="00EF43DF" w:rsidP="009B3741">
      <w:pPr>
        <w:pStyle w:val="Lijstalinea"/>
        <w:numPr>
          <w:ilvl w:val="0"/>
          <w:numId w:val="35"/>
        </w:numPr>
      </w:pPr>
      <w:r w:rsidRPr="00EF43DF">
        <w:t xml:space="preserve">FAQ toegevoegd in verband met onduidelijkheid over ventileren: </w:t>
      </w:r>
    </w:p>
    <w:p w14:paraId="4C5826C3" w14:textId="72501ACC" w:rsidR="00EF43DF" w:rsidRPr="00EF43DF" w:rsidRDefault="00EF43DF" w:rsidP="009B3741">
      <w:pPr>
        <w:pStyle w:val="Lijstalinea"/>
        <w:numPr>
          <w:ilvl w:val="1"/>
          <w:numId w:val="35"/>
        </w:numPr>
      </w:pPr>
      <w:r w:rsidRPr="00EF43DF">
        <w:t>Kan ik nog steeds een warmtewiel toepassen?</w:t>
      </w:r>
    </w:p>
    <w:p w14:paraId="189C2547" w14:textId="674424BA" w:rsidR="00EF43DF" w:rsidRPr="00EF43DF" w:rsidRDefault="00EF43DF" w:rsidP="009B3741">
      <w:pPr>
        <w:pStyle w:val="Lijstalinea"/>
        <w:numPr>
          <w:ilvl w:val="0"/>
          <w:numId w:val="35"/>
        </w:numPr>
      </w:pPr>
      <w:proofErr w:type="spellStart"/>
      <w:r w:rsidRPr="00EF43DF">
        <w:t>FAQs</w:t>
      </w:r>
      <w:proofErr w:type="spellEnd"/>
      <w:r w:rsidRPr="00EF43DF">
        <w:t xml:space="preserve"> aangepast </w:t>
      </w:r>
      <w:proofErr w:type="spellStart"/>
      <w:r w:rsidRPr="00EF43DF">
        <w:t>ivm</w:t>
      </w:r>
      <w:proofErr w:type="spellEnd"/>
      <w:r w:rsidRPr="00EF43DF">
        <w:t xml:space="preserve"> verkorting quarantaineperiode van twee weken naar tien dagen en  onduidelijkheid over quarantaine na terugkeren uit een oranje gebied:</w:t>
      </w:r>
    </w:p>
    <w:p w14:paraId="3CEC0CAF" w14:textId="7AB6A740" w:rsidR="00EF43DF" w:rsidRPr="00EF43DF" w:rsidRDefault="00EF43DF" w:rsidP="009B3741">
      <w:pPr>
        <w:pStyle w:val="Lijstalinea"/>
        <w:numPr>
          <w:ilvl w:val="1"/>
          <w:numId w:val="35"/>
        </w:numPr>
      </w:pPr>
      <w:r w:rsidRPr="00EF43DF">
        <w:t>Bij welke gezondheidsklachten en situaties blijf je thuis?</w:t>
      </w:r>
    </w:p>
    <w:p w14:paraId="394EC74C" w14:textId="2790C753" w:rsidR="00EF43DF" w:rsidRPr="00EF43DF" w:rsidRDefault="00EF43DF" w:rsidP="009B3741">
      <w:pPr>
        <w:pStyle w:val="Lijstalinea"/>
        <w:numPr>
          <w:ilvl w:val="1"/>
          <w:numId w:val="35"/>
        </w:numPr>
      </w:pPr>
      <w:r w:rsidRPr="00EF43DF">
        <w:t>Geldt tien dagen quarantaine voor grenswerkers uit oranje regio’s?</w:t>
      </w:r>
    </w:p>
    <w:p w14:paraId="1E40726C" w14:textId="2480CF50" w:rsidR="00EF43DF" w:rsidRPr="00EF43DF" w:rsidRDefault="00EF43DF" w:rsidP="009B3741">
      <w:pPr>
        <w:pStyle w:val="Lijstalinea"/>
        <w:numPr>
          <w:ilvl w:val="1"/>
          <w:numId w:val="35"/>
        </w:numPr>
      </w:pPr>
      <w:r w:rsidRPr="00EF43DF">
        <w:t>Geldt tien dagen quarantaine voor andere werknemers uit oranje regio’s?</w:t>
      </w:r>
    </w:p>
    <w:p w14:paraId="681FDDFF" w14:textId="77777777" w:rsidR="00EF43DF" w:rsidRPr="00EF43DF" w:rsidRDefault="00EF43DF" w:rsidP="00EF43DF"/>
    <w:p w14:paraId="2CB283C3" w14:textId="57A41C52" w:rsidR="00421B74" w:rsidRDefault="00421B74" w:rsidP="00421B74">
      <w:pPr>
        <w:pStyle w:val="Kop2"/>
        <w:numPr>
          <w:ilvl w:val="0"/>
          <w:numId w:val="0"/>
        </w:numPr>
        <w:ind w:left="709" w:hanging="709"/>
      </w:pPr>
      <w:bookmarkStart w:id="11" w:name="_Toc56507284"/>
      <w:r>
        <w:t>Wijzigingen 1</w:t>
      </w:r>
      <w:r w:rsidR="00EF43DF">
        <w:t>4</w:t>
      </w:r>
      <w:r>
        <w:t>-</w:t>
      </w:r>
      <w:r w:rsidR="00EF43DF">
        <w:t>8</w:t>
      </w:r>
      <w:bookmarkEnd w:id="11"/>
      <w:r>
        <w:t xml:space="preserve"> </w:t>
      </w:r>
    </w:p>
    <w:p w14:paraId="57759AD8" w14:textId="0744A0C8" w:rsidR="00421B74" w:rsidRDefault="00421B74" w:rsidP="009B3741">
      <w:pPr>
        <w:pStyle w:val="Body"/>
        <w:numPr>
          <w:ilvl w:val="0"/>
          <w:numId w:val="34"/>
        </w:numPr>
        <w:ind w:left="1134" w:hanging="425"/>
      </w:pPr>
      <w:proofErr w:type="spellStart"/>
      <w:r>
        <w:t>FAQ</w:t>
      </w:r>
      <w:r w:rsidR="00EF43DF">
        <w:t>s</w:t>
      </w:r>
      <w:proofErr w:type="spellEnd"/>
      <w:r>
        <w:t xml:space="preserve"> toegevoegd in verband met het terugkeren uit een oranje gebied. </w:t>
      </w:r>
    </w:p>
    <w:p w14:paraId="55C2237D" w14:textId="77777777" w:rsidR="00421B74" w:rsidRDefault="00421B74" w:rsidP="009B3741">
      <w:pPr>
        <w:pStyle w:val="Lijstalinea"/>
        <w:numPr>
          <w:ilvl w:val="1"/>
          <w:numId w:val="34"/>
        </w:numPr>
        <w:ind w:left="1701"/>
      </w:pPr>
      <w:r w:rsidRPr="00174245">
        <w:t>Geldt twee weken quarantaine voor grenswerkers uit oranje regio’s?</w:t>
      </w:r>
    </w:p>
    <w:p w14:paraId="13D85625" w14:textId="77777777" w:rsidR="00421B74" w:rsidRPr="00D760DD" w:rsidRDefault="00421B74" w:rsidP="009B3741">
      <w:pPr>
        <w:pStyle w:val="Lijstalinea"/>
        <w:numPr>
          <w:ilvl w:val="1"/>
          <w:numId w:val="34"/>
        </w:numPr>
        <w:ind w:left="1701"/>
      </w:pPr>
      <w:r w:rsidRPr="00696B63">
        <w:t>Geldt twee weken quarantaine voor andere werknemers uit oranje regio’s?</w:t>
      </w:r>
    </w:p>
    <w:p w14:paraId="0D239237" w14:textId="7715E3FC" w:rsidR="00140F06" w:rsidRDefault="00140F06" w:rsidP="00140F06">
      <w:pPr>
        <w:pStyle w:val="Kop2"/>
        <w:numPr>
          <w:ilvl w:val="0"/>
          <w:numId w:val="0"/>
        </w:numPr>
        <w:ind w:left="709" w:hanging="709"/>
      </w:pPr>
      <w:bookmarkStart w:id="12" w:name="_Toc56507285"/>
      <w:r>
        <w:t>Wijziging 11-8</w:t>
      </w:r>
      <w:bookmarkEnd w:id="12"/>
    </w:p>
    <w:p w14:paraId="4A23C55D" w14:textId="6ED8DA4A" w:rsidR="00A47263" w:rsidRPr="00A47263" w:rsidRDefault="00A47263" w:rsidP="009B3741">
      <w:pPr>
        <w:pStyle w:val="Lijstalinea"/>
        <w:numPr>
          <w:ilvl w:val="0"/>
          <w:numId w:val="29"/>
        </w:numPr>
      </w:pPr>
      <w:proofErr w:type="spellStart"/>
      <w:r w:rsidRPr="00A47263">
        <w:t>FAQ</w:t>
      </w:r>
      <w:r w:rsidR="00EF43DF">
        <w:t>s</w:t>
      </w:r>
      <w:proofErr w:type="spellEnd"/>
      <w:r w:rsidRPr="00A47263">
        <w:t xml:space="preserve"> gewijzigd i.v.m. update tekst ziekteverschijnselen, testen bij klachten, werkhervatting en quarantaine na vakantie</w:t>
      </w:r>
    </w:p>
    <w:p w14:paraId="59576770" w14:textId="77777777" w:rsidR="00A47263" w:rsidRPr="00A47263" w:rsidRDefault="00A47263" w:rsidP="009B3741">
      <w:pPr>
        <w:pStyle w:val="Lijstalinea"/>
        <w:numPr>
          <w:ilvl w:val="1"/>
          <w:numId w:val="29"/>
        </w:numPr>
      </w:pPr>
      <w:r w:rsidRPr="00A47263">
        <w:t>Bij welke gezondheidsklachten en situaties blijf ik thuis?</w:t>
      </w:r>
    </w:p>
    <w:p w14:paraId="092807B0" w14:textId="77777777" w:rsidR="00A47263" w:rsidRPr="00A47263" w:rsidRDefault="00A47263" w:rsidP="009B3741">
      <w:pPr>
        <w:pStyle w:val="Lijstalinea"/>
        <w:numPr>
          <w:ilvl w:val="1"/>
          <w:numId w:val="29"/>
        </w:numPr>
      </w:pPr>
      <w:r w:rsidRPr="00A47263">
        <w:lastRenderedPageBreak/>
        <w:t>Ik ben mogelijk besmet met het coronavirus. Wat moet ik doen?</w:t>
      </w:r>
    </w:p>
    <w:p w14:paraId="25B74932" w14:textId="6AE5D0DB" w:rsidR="00596506" w:rsidRDefault="00596506" w:rsidP="00596506">
      <w:pPr>
        <w:pStyle w:val="Kop2"/>
        <w:numPr>
          <w:ilvl w:val="0"/>
          <w:numId w:val="0"/>
        </w:numPr>
        <w:ind w:left="709" w:hanging="709"/>
      </w:pPr>
      <w:bookmarkStart w:id="13" w:name="_Toc56507286"/>
      <w:r>
        <w:t>Wijziging 6-8</w:t>
      </w:r>
      <w:bookmarkEnd w:id="13"/>
    </w:p>
    <w:p w14:paraId="037FC6AE" w14:textId="103B4D96" w:rsidR="00596506" w:rsidRDefault="00596506" w:rsidP="009B3741">
      <w:pPr>
        <w:pStyle w:val="Lijstalinea"/>
        <w:numPr>
          <w:ilvl w:val="0"/>
          <w:numId w:val="29"/>
        </w:numPr>
      </w:pPr>
      <w:proofErr w:type="spellStart"/>
      <w:r>
        <w:t>FAQ</w:t>
      </w:r>
      <w:r w:rsidR="00EF43DF">
        <w:t>s</w:t>
      </w:r>
      <w:proofErr w:type="spellEnd"/>
      <w:r>
        <w:t xml:space="preserve"> gewijzigd i.v.m. aangepaste regels samen </w:t>
      </w:r>
      <w:r w:rsidR="001F0D53">
        <w:t>reizen</w:t>
      </w:r>
      <w:r w:rsidR="00B95C90">
        <w:t>.</w:t>
      </w:r>
    </w:p>
    <w:p w14:paraId="4BDF7CDE" w14:textId="2BD79D7D" w:rsidR="00EA45D2" w:rsidRDefault="001F0D53" w:rsidP="009B3741">
      <w:pPr>
        <w:pStyle w:val="Lijstalinea"/>
        <w:numPr>
          <w:ilvl w:val="1"/>
          <w:numId w:val="29"/>
        </w:numPr>
      </w:pPr>
      <w:r>
        <w:t>Mogen we in één bu</w:t>
      </w:r>
      <w:r w:rsidR="00F36767">
        <w:t>s of auto samen</w:t>
      </w:r>
      <w:r w:rsidR="009854A6">
        <w:t xml:space="preserve"> </w:t>
      </w:r>
      <w:r w:rsidR="00F36767">
        <w:t xml:space="preserve">reizen naar een project? </w:t>
      </w:r>
    </w:p>
    <w:p w14:paraId="091BFE53" w14:textId="70110180" w:rsidR="00EA45D2" w:rsidRPr="000D3F70" w:rsidRDefault="00EA45D2" w:rsidP="009B3741">
      <w:pPr>
        <w:pStyle w:val="Lijstalinea"/>
        <w:numPr>
          <w:ilvl w:val="1"/>
          <w:numId w:val="29"/>
        </w:numPr>
      </w:pPr>
      <w:r w:rsidRPr="00EA45D2">
        <w:rPr>
          <w:color w:val="000000"/>
        </w:rPr>
        <w:t>Gelden de regels voor het samen</w:t>
      </w:r>
      <w:r w:rsidR="009854A6">
        <w:rPr>
          <w:color w:val="000000"/>
        </w:rPr>
        <w:t xml:space="preserve"> </w:t>
      </w:r>
      <w:r w:rsidRPr="00EA45D2">
        <w:rPr>
          <w:color w:val="000000"/>
        </w:rPr>
        <w:t>reizen ook als je met twee personen in een bus of auto zit?</w:t>
      </w:r>
      <w:r w:rsidRPr="00EA45D2">
        <w:rPr>
          <w:rStyle w:val="apple-converted-space"/>
          <w:color w:val="000000"/>
        </w:rPr>
        <w:t> </w:t>
      </w:r>
      <w:r w:rsidRPr="00EA45D2">
        <w:rPr>
          <w:color w:val="000000"/>
        </w:rPr>
        <w:t> </w:t>
      </w:r>
    </w:p>
    <w:p w14:paraId="76CCF940" w14:textId="3B84EADD" w:rsidR="000D3F70" w:rsidRPr="000D3F70" w:rsidRDefault="000D3F70" w:rsidP="009B3741">
      <w:pPr>
        <w:pStyle w:val="Lijstalinea"/>
        <w:numPr>
          <w:ilvl w:val="1"/>
          <w:numId w:val="29"/>
        </w:numPr>
      </w:pPr>
      <w:r w:rsidRPr="000D3F70">
        <w:rPr>
          <w:color w:val="000000"/>
        </w:rPr>
        <w:t>Gelden de regels voor het samen</w:t>
      </w:r>
      <w:r w:rsidR="000962C7">
        <w:rPr>
          <w:color w:val="000000"/>
        </w:rPr>
        <w:t xml:space="preserve"> </w:t>
      </w:r>
      <w:r w:rsidRPr="000D3F70">
        <w:rPr>
          <w:color w:val="000000"/>
        </w:rPr>
        <w:t xml:space="preserve">reizen ook als je naar kantoor </w:t>
      </w:r>
      <w:proofErr w:type="spellStart"/>
      <w:r w:rsidRPr="000D3F70">
        <w:rPr>
          <w:color w:val="000000"/>
        </w:rPr>
        <w:t>carpoolt</w:t>
      </w:r>
      <w:proofErr w:type="spellEnd"/>
      <w:r w:rsidRPr="000D3F70">
        <w:rPr>
          <w:color w:val="000000"/>
        </w:rPr>
        <w:t>?</w:t>
      </w:r>
      <w:r w:rsidRPr="000D3F70">
        <w:rPr>
          <w:rStyle w:val="apple-converted-space"/>
          <w:color w:val="000000"/>
        </w:rPr>
        <w:t> </w:t>
      </w:r>
      <w:r w:rsidRPr="000D3F70">
        <w:rPr>
          <w:color w:val="000000"/>
        </w:rPr>
        <w:t> </w:t>
      </w:r>
    </w:p>
    <w:p w14:paraId="547FEFD4" w14:textId="518AEF44" w:rsidR="00B95C90" w:rsidRDefault="000D3F70" w:rsidP="009B3741">
      <w:pPr>
        <w:pStyle w:val="Body"/>
        <w:numPr>
          <w:ilvl w:val="0"/>
          <w:numId w:val="29"/>
        </w:numPr>
      </w:pPr>
      <w:r>
        <w:t xml:space="preserve">FAQ verwijderd i.v.m. </w:t>
      </w:r>
      <w:r w:rsidR="00B95C90">
        <w:t>aangepaste regels samen reizen.</w:t>
      </w:r>
    </w:p>
    <w:p w14:paraId="31A34FD5" w14:textId="3F42FB2C" w:rsidR="006C04A6" w:rsidRDefault="006C04A6" w:rsidP="009B3741">
      <w:pPr>
        <w:pStyle w:val="Lijstalinea"/>
        <w:numPr>
          <w:ilvl w:val="1"/>
          <w:numId w:val="29"/>
        </w:numPr>
      </w:pPr>
      <w:r>
        <w:t xml:space="preserve"> </w:t>
      </w:r>
      <w:r w:rsidRPr="006C04A6">
        <w:t xml:space="preserve">Waar moet een reserveringssysteem voor het samen reizen aan voldoen? </w:t>
      </w:r>
    </w:p>
    <w:p w14:paraId="1C0E3DD2" w14:textId="4E1C1AFB" w:rsidR="00B97C9A" w:rsidRDefault="00B97C9A" w:rsidP="009B3741">
      <w:pPr>
        <w:pStyle w:val="Body"/>
        <w:numPr>
          <w:ilvl w:val="0"/>
          <w:numId w:val="29"/>
        </w:numPr>
      </w:pPr>
      <w:proofErr w:type="spellStart"/>
      <w:r>
        <w:t>FAQ</w:t>
      </w:r>
      <w:r w:rsidR="00EF43DF">
        <w:t>s</w:t>
      </w:r>
      <w:proofErr w:type="spellEnd"/>
      <w:r>
        <w:t xml:space="preserve"> </w:t>
      </w:r>
      <w:r w:rsidR="00D65D2A">
        <w:t>aangepast i.v.m. aangepaste regels ventilatie</w:t>
      </w:r>
    </w:p>
    <w:p w14:paraId="69665609" w14:textId="66DEFD87" w:rsidR="00B97C9A" w:rsidRDefault="00B97C9A" w:rsidP="009B3741">
      <w:pPr>
        <w:pStyle w:val="Lijstalinea"/>
        <w:numPr>
          <w:ilvl w:val="1"/>
          <w:numId w:val="29"/>
        </w:numPr>
      </w:pPr>
      <w:r>
        <w:t xml:space="preserve"> </w:t>
      </w:r>
      <w:r w:rsidR="005F5C25" w:rsidRPr="005F5C25">
        <w:t>Kan ik de ventilatiekanalen in woningen en utiliteitsgebouwen veilig mechanisch reinigen?</w:t>
      </w:r>
      <w:r w:rsidR="005F5C25">
        <w:t xml:space="preserve"> </w:t>
      </w:r>
    </w:p>
    <w:p w14:paraId="13B11736" w14:textId="6D720D01" w:rsidR="005F5C25" w:rsidRPr="006C04A6" w:rsidRDefault="00EB6697" w:rsidP="009B3741">
      <w:pPr>
        <w:pStyle w:val="Lijstalinea"/>
        <w:numPr>
          <w:ilvl w:val="1"/>
          <w:numId w:val="29"/>
        </w:numPr>
      </w:pPr>
      <w:r w:rsidRPr="00EB6697">
        <w:t>Kan ik nog veilig aan een luchtbehandelingskast werken?</w:t>
      </w:r>
    </w:p>
    <w:p w14:paraId="07AA89F9" w14:textId="77777777" w:rsidR="00B97C9A" w:rsidRPr="006C04A6" w:rsidRDefault="00B97C9A" w:rsidP="00B97C9A"/>
    <w:p w14:paraId="3B8B6617" w14:textId="067E95B7" w:rsidR="006843CF" w:rsidRDefault="006843CF" w:rsidP="006843CF">
      <w:pPr>
        <w:pStyle w:val="Kop2"/>
        <w:numPr>
          <w:ilvl w:val="0"/>
          <w:numId w:val="0"/>
        </w:numPr>
        <w:ind w:left="709" w:hanging="709"/>
      </w:pPr>
      <w:bookmarkStart w:id="14" w:name="_Toc56507287"/>
      <w:r>
        <w:t>Wijziging 10-7</w:t>
      </w:r>
      <w:bookmarkEnd w:id="14"/>
    </w:p>
    <w:p w14:paraId="6DD85AA4" w14:textId="6E40009B" w:rsidR="006843CF" w:rsidRDefault="006843CF" w:rsidP="009B3741">
      <w:pPr>
        <w:pStyle w:val="Lijstalinea"/>
        <w:numPr>
          <w:ilvl w:val="0"/>
          <w:numId w:val="29"/>
        </w:numPr>
      </w:pPr>
      <w:r>
        <w:t>FAQ gewijzigd i.v.m. discussie rondom ventilatie</w:t>
      </w:r>
    </w:p>
    <w:p w14:paraId="201A4110" w14:textId="5CB72967" w:rsidR="006843CF" w:rsidRDefault="006843CF" w:rsidP="009B3741">
      <w:pPr>
        <w:pStyle w:val="Lijstalinea"/>
        <w:numPr>
          <w:ilvl w:val="1"/>
          <w:numId w:val="29"/>
        </w:numPr>
      </w:pPr>
      <w:r>
        <w:t>Moet er op kantoor extra geventileerd worden</w:t>
      </w:r>
      <w:r w:rsidRPr="00CC230F">
        <w:t>?</w:t>
      </w:r>
    </w:p>
    <w:p w14:paraId="5A034F7C" w14:textId="4ADD565B" w:rsidR="00CC230F" w:rsidRDefault="00CC230F" w:rsidP="00CC230F">
      <w:pPr>
        <w:pStyle w:val="Body"/>
      </w:pPr>
    </w:p>
    <w:p w14:paraId="2846B49B" w14:textId="77777777" w:rsidR="006843CF" w:rsidRDefault="006843CF" w:rsidP="00CC230F">
      <w:pPr>
        <w:pStyle w:val="Body"/>
      </w:pPr>
    </w:p>
    <w:p w14:paraId="10A76BEC" w14:textId="22AB0076" w:rsidR="00CC230F" w:rsidRDefault="00CC230F" w:rsidP="00CC230F">
      <w:pPr>
        <w:pStyle w:val="Kop2"/>
        <w:numPr>
          <w:ilvl w:val="0"/>
          <w:numId w:val="0"/>
        </w:numPr>
        <w:ind w:left="709" w:hanging="709"/>
      </w:pPr>
      <w:bookmarkStart w:id="15" w:name="_Toc56507288"/>
      <w:r>
        <w:t>Wijzigingen 9-7</w:t>
      </w:r>
      <w:bookmarkEnd w:id="15"/>
    </w:p>
    <w:p w14:paraId="4246EDE3" w14:textId="77777777" w:rsidR="000C56BC" w:rsidRDefault="000C56BC" w:rsidP="009B3741">
      <w:pPr>
        <w:pStyle w:val="Lijstalinea"/>
        <w:numPr>
          <w:ilvl w:val="0"/>
          <w:numId w:val="29"/>
        </w:numPr>
      </w:pPr>
      <w:r>
        <w:t>FAQ gewijzigd i.v.m. aangepaste regels samen reizen</w:t>
      </w:r>
    </w:p>
    <w:p w14:paraId="2B14D9A8" w14:textId="3620F19C" w:rsidR="000C56BC" w:rsidRDefault="000C56BC" w:rsidP="009B3741">
      <w:pPr>
        <w:pStyle w:val="Lijstalinea"/>
        <w:numPr>
          <w:ilvl w:val="1"/>
          <w:numId w:val="29"/>
        </w:numPr>
      </w:pPr>
      <w:r w:rsidRPr="00CC230F">
        <w:t>Onze uitzendkrachten wonen samen in één appartement. Mogen zij samen reizen?</w:t>
      </w:r>
    </w:p>
    <w:p w14:paraId="16265354" w14:textId="77777777" w:rsidR="000C56BC" w:rsidRDefault="000C56BC" w:rsidP="009B3741">
      <w:pPr>
        <w:pStyle w:val="Body"/>
        <w:numPr>
          <w:ilvl w:val="0"/>
          <w:numId w:val="29"/>
        </w:numPr>
      </w:pPr>
      <w:r>
        <w:t>FAQ toegevoegd i.v.m. aangepaste regels samen reizen</w:t>
      </w:r>
      <w:r w:rsidRPr="00CC230F">
        <w:t xml:space="preserve"> </w:t>
      </w:r>
    </w:p>
    <w:p w14:paraId="798DC0D0" w14:textId="77777777" w:rsidR="000C56BC" w:rsidRDefault="000C56BC" w:rsidP="009B3741">
      <w:pPr>
        <w:pStyle w:val="Body"/>
        <w:numPr>
          <w:ilvl w:val="1"/>
          <w:numId w:val="29"/>
        </w:numPr>
      </w:pPr>
      <w:r w:rsidRPr="00CC230F">
        <w:t>Waar moet een reserveringssysteem voor het samen reizen aan voldoen?</w:t>
      </w:r>
    </w:p>
    <w:p w14:paraId="180A1E9E" w14:textId="77777777" w:rsidR="000C56BC" w:rsidRDefault="000C56BC" w:rsidP="009B3741">
      <w:pPr>
        <w:pStyle w:val="Body"/>
        <w:numPr>
          <w:ilvl w:val="0"/>
          <w:numId w:val="29"/>
        </w:numPr>
      </w:pPr>
      <w:r>
        <w:t>FAQ toegevoegd i.v.m. behoefte aan toelaten meer bezoek op bouwplaatsen</w:t>
      </w:r>
      <w:r w:rsidRPr="00CC230F">
        <w:t xml:space="preserve"> </w:t>
      </w:r>
    </w:p>
    <w:p w14:paraId="5B8AC992" w14:textId="2599CAE9" w:rsidR="000C56BC" w:rsidRDefault="000C56BC" w:rsidP="009B3741">
      <w:pPr>
        <w:pStyle w:val="Body"/>
        <w:numPr>
          <w:ilvl w:val="1"/>
          <w:numId w:val="29"/>
        </w:numPr>
      </w:pPr>
      <w:r w:rsidRPr="00CC230F">
        <w:t>Hoe moeten we omgaan met bezoek op de bouw- of werkplaats?</w:t>
      </w:r>
    </w:p>
    <w:p w14:paraId="19858CA7" w14:textId="77777777" w:rsidR="00CC230F" w:rsidRPr="000C56BC" w:rsidRDefault="00CC230F" w:rsidP="000C56BC"/>
    <w:p w14:paraId="19F071FD" w14:textId="63283BA8" w:rsidR="001E35E7" w:rsidRDefault="001E35E7" w:rsidP="001E35E7">
      <w:pPr>
        <w:pStyle w:val="Kop2"/>
        <w:numPr>
          <w:ilvl w:val="0"/>
          <w:numId w:val="0"/>
        </w:numPr>
        <w:ind w:left="709" w:hanging="709"/>
      </w:pPr>
      <w:bookmarkStart w:id="16" w:name="_Toc56507289"/>
      <w:r>
        <w:t>Wijzigingen 1-7</w:t>
      </w:r>
      <w:bookmarkEnd w:id="16"/>
    </w:p>
    <w:p w14:paraId="04AFA3CE" w14:textId="7AD4D5DF" w:rsidR="001E35E7" w:rsidRDefault="001E35E7" w:rsidP="009B3741">
      <w:pPr>
        <w:pStyle w:val="Body"/>
        <w:numPr>
          <w:ilvl w:val="0"/>
          <w:numId w:val="29"/>
        </w:numPr>
      </w:pPr>
      <w:proofErr w:type="spellStart"/>
      <w:r>
        <w:t>FAQs</w:t>
      </w:r>
      <w:proofErr w:type="spellEnd"/>
      <w:r>
        <w:t xml:space="preserve"> gewijzigd i.v.m. </w:t>
      </w:r>
      <w:r w:rsidR="00535810">
        <w:t xml:space="preserve">aangepaste </w:t>
      </w:r>
      <w:r>
        <w:t>regels samen reizen</w:t>
      </w:r>
    </w:p>
    <w:p w14:paraId="612BDBBE" w14:textId="5EB82B80" w:rsidR="001E35E7" w:rsidRPr="001A1182" w:rsidRDefault="001E35E7" w:rsidP="009B3741">
      <w:pPr>
        <w:pStyle w:val="Lijstalinea"/>
        <w:numPr>
          <w:ilvl w:val="1"/>
          <w:numId w:val="29"/>
        </w:numPr>
        <w:rPr>
          <w:rFonts w:ascii="Calibri" w:eastAsiaTheme="minorHAnsi" w:hAnsi="Calibri" w:cstheme="minorBidi"/>
          <w:szCs w:val="22"/>
        </w:rPr>
      </w:pPr>
      <w:r w:rsidRPr="001E35E7">
        <w:rPr>
          <w:rFonts w:ascii="Calibri" w:eastAsiaTheme="minorHAnsi" w:hAnsi="Calibri" w:cstheme="minorBidi"/>
          <w:szCs w:val="22"/>
        </w:rPr>
        <w:t xml:space="preserve">Waarom moet ik in het openbaar vervoer en in de </w:t>
      </w:r>
      <w:proofErr w:type="spellStart"/>
      <w:r w:rsidRPr="001E35E7">
        <w:rPr>
          <w:rFonts w:ascii="Calibri" w:eastAsiaTheme="minorHAnsi" w:hAnsi="Calibri" w:cstheme="minorBidi"/>
          <w:szCs w:val="22"/>
        </w:rPr>
        <w:t>bedrijfsbus</w:t>
      </w:r>
      <w:proofErr w:type="spellEnd"/>
      <w:r w:rsidR="00797D78">
        <w:rPr>
          <w:rFonts w:ascii="Calibri" w:eastAsiaTheme="minorHAnsi" w:hAnsi="Calibri" w:cstheme="minorBidi"/>
          <w:szCs w:val="22"/>
        </w:rPr>
        <w:t xml:space="preserve"> of auto</w:t>
      </w:r>
      <w:r w:rsidRPr="001E35E7">
        <w:rPr>
          <w:rFonts w:ascii="Calibri" w:eastAsiaTheme="minorHAnsi" w:hAnsi="Calibri" w:cstheme="minorBidi"/>
          <w:szCs w:val="22"/>
        </w:rPr>
        <w:t xml:space="preserve"> wel een mondkapje dragen en is het niet nodig bij het samenwerken op minder dan 1,5 meter afstand</w:t>
      </w:r>
      <w:r>
        <w:t>?</w:t>
      </w:r>
    </w:p>
    <w:p w14:paraId="2179AFD6" w14:textId="6E30D663" w:rsidR="001E35E7" w:rsidRPr="001E35E7" w:rsidRDefault="001E35E7" w:rsidP="009B3741">
      <w:pPr>
        <w:pStyle w:val="Lijstalinea"/>
        <w:numPr>
          <w:ilvl w:val="1"/>
          <w:numId w:val="29"/>
        </w:numPr>
        <w:rPr>
          <w:rFonts w:ascii="Calibri" w:eastAsiaTheme="minorHAnsi" w:hAnsi="Calibri" w:cstheme="minorBidi"/>
          <w:szCs w:val="22"/>
        </w:rPr>
      </w:pPr>
      <w:r w:rsidRPr="001E35E7">
        <w:rPr>
          <w:rFonts w:ascii="Calibri" w:eastAsiaTheme="minorHAnsi" w:hAnsi="Calibri" w:cstheme="minorBidi"/>
          <w:szCs w:val="22"/>
        </w:rPr>
        <w:t xml:space="preserve">Mogen we in één bus </w:t>
      </w:r>
      <w:r w:rsidR="00561633">
        <w:rPr>
          <w:rFonts w:ascii="Calibri" w:eastAsiaTheme="minorHAnsi" w:hAnsi="Calibri" w:cstheme="minorBidi"/>
          <w:szCs w:val="22"/>
        </w:rPr>
        <w:t xml:space="preserve">of auto </w:t>
      </w:r>
      <w:r w:rsidRPr="001E35E7">
        <w:rPr>
          <w:rFonts w:ascii="Calibri" w:eastAsiaTheme="minorHAnsi" w:hAnsi="Calibri" w:cstheme="minorBidi"/>
          <w:szCs w:val="22"/>
        </w:rPr>
        <w:t>samen reizen naar een project?</w:t>
      </w:r>
    </w:p>
    <w:p w14:paraId="0181D089" w14:textId="77777777" w:rsidR="001E35E7" w:rsidRPr="001E35E7" w:rsidRDefault="001E35E7" w:rsidP="009B3741">
      <w:pPr>
        <w:pStyle w:val="Lijstalinea"/>
        <w:numPr>
          <w:ilvl w:val="1"/>
          <w:numId w:val="29"/>
        </w:numPr>
        <w:rPr>
          <w:rFonts w:ascii="Calibri" w:eastAsiaTheme="minorHAnsi" w:hAnsi="Calibri" w:cstheme="minorBidi"/>
          <w:szCs w:val="22"/>
        </w:rPr>
      </w:pPr>
      <w:r w:rsidRPr="001E35E7">
        <w:rPr>
          <w:rFonts w:ascii="Calibri" w:eastAsiaTheme="minorHAnsi" w:hAnsi="Calibri" w:cstheme="minorBidi"/>
          <w:szCs w:val="22"/>
        </w:rPr>
        <w:t>Onze uitzendkrachten wonen samen in één appartement. Mogen zij samen reizen?</w:t>
      </w:r>
    </w:p>
    <w:p w14:paraId="33E98647" w14:textId="13D0BDB5" w:rsidR="001E35E7" w:rsidRDefault="001E35E7" w:rsidP="009B3741">
      <w:pPr>
        <w:pStyle w:val="Body"/>
        <w:numPr>
          <w:ilvl w:val="0"/>
          <w:numId w:val="29"/>
        </w:numPr>
      </w:pPr>
      <w:proofErr w:type="spellStart"/>
      <w:r>
        <w:t>FAQs</w:t>
      </w:r>
      <w:proofErr w:type="spellEnd"/>
      <w:r>
        <w:t xml:space="preserve"> toegevoegd i.v.m. </w:t>
      </w:r>
      <w:r w:rsidR="00535810">
        <w:t>aangepaste</w:t>
      </w:r>
      <w:r>
        <w:t xml:space="preserve"> regels samen reizen</w:t>
      </w:r>
    </w:p>
    <w:p w14:paraId="350CBCA1" w14:textId="560177DB" w:rsidR="00535810" w:rsidRDefault="00535810" w:rsidP="009B3741">
      <w:pPr>
        <w:pStyle w:val="Lijstalinea"/>
        <w:numPr>
          <w:ilvl w:val="1"/>
          <w:numId w:val="29"/>
        </w:numPr>
        <w:rPr>
          <w:rFonts w:ascii="Calibri" w:eastAsiaTheme="minorHAnsi" w:hAnsi="Calibri" w:cstheme="minorBidi"/>
          <w:szCs w:val="22"/>
        </w:rPr>
      </w:pPr>
      <w:r w:rsidRPr="00535810">
        <w:rPr>
          <w:rFonts w:ascii="Calibri" w:eastAsiaTheme="minorHAnsi" w:hAnsi="Calibri" w:cstheme="minorBidi"/>
          <w:szCs w:val="22"/>
        </w:rPr>
        <w:t xml:space="preserve">Gelden de regels voor het </w:t>
      </w:r>
      <w:proofErr w:type="spellStart"/>
      <w:r w:rsidRPr="00535810">
        <w:rPr>
          <w:rFonts w:ascii="Calibri" w:eastAsiaTheme="minorHAnsi" w:hAnsi="Calibri" w:cstheme="minorBidi"/>
          <w:szCs w:val="22"/>
        </w:rPr>
        <w:t>samenreizen</w:t>
      </w:r>
      <w:proofErr w:type="spellEnd"/>
      <w:r w:rsidRPr="00535810">
        <w:rPr>
          <w:rFonts w:ascii="Calibri" w:eastAsiaTheme="minorHAnsi" w:hAnsi="Calibri" w:cstheme="minorBidi"/>
          <w:szCs w:val="22"/>
        </w:rPr>
        <w:t xml:space="preserve"> ook als je met twee personen in een bus</w:t>
      </w:r>
      <w:r w:rsidR="00561633">
        <w:rPr>
          <w:rFonts w:ascii="Calibri" w:eastAsiaTheme="minorHAnsi" w:hAnsi="Calibri" w:cstheme="minorBidi"/>
          <w:szCs w:val="22"/>
        </w:rPr>
        <w:t xml:space="preserve"> of auto</w:t>
      </w:r>
      <w:r w:rsidRPr="00535810">
        <w:rPr>
          <w:rFonts w:ascii="Calibri" w:eastAsiaTheme="minorHAnsi" w:hAnsi="Calibri" w:cstheme="minorBidi"/>
          <w:szCs w:val="22"/>
        </w:rPr>
        <w:t xml:space="preserve"> zit?</w:t>
      </w:r>
    </w:p>
    <w:p w14:paraId="2ED37041" w14:textId="77777777" w:rsidR="001A1182" w:rsidRPr="001A1182" w:rsidRDefault="001A1182" w:rsidP="009B3741">
      <w:pPr>
        <w:pStyle w:val="Lijstalinea"/>
        <w:numPr>
          <w:ilvl w:val="1"/>
          <w:numId w:val="29"/>
        </w:numPr>
        <w:rPr>
          <w:rFonts w:ascii="Calibri" w:eastAsiaTheme="minorHAnsi" w:hAnsi="Calibri" w:cstheme="minorBidi"/>
          <w:szCs w:val="22"/>
        </w:rPr>
      </w:pPr>
      <w:r w:rsidRPr="001A1182">
        <w:rPr>
          <w:rFonts w:ascii="Calibri" w:eastAsiaTheme="minorHAnsi" w:hAnsi="Calibri" w:cstheme="minorBidi"/>
          <w:szCs w:val="22"/>
        </w:rPr>
        <w:t xml:space="preserve">Gelden de regels voor het </w:t>
      </w:r>
      <w:proofErr w:type="spellStart"/>
      <w:r w:rsidRPr="001A1182">
        <w:rPr>
          <w:rFonts w:ascii="Calibri" w:eastAsiaTheme="minorHAnsi" w:hAnsi="Calibri" w:cstheme="minorBidi"/>
          <w:szCs w:val="22"/>
        </w:rPr>
        <w:t>samenreizen</w:t>
      </w:r>
      <w:proofErr w:type="spellEnd"/>
      <w:r w:rsidRPr="001A1182">
        <w:rPr>
          <w:rFonts w:ascii="Calibri" w:eastAsiaTheme="minorHAnsi" w:hAnsi="Calibri" w:cstheme="minorBidi"/>
          <w:szCs w:val="22"/>
        </w:rPr>
        <w:t xml:space="preserve"> ook als je naar kantoor </w:t>
      </w:r>
      <w:proofErr w:type="spellStart"/>
      <w:r w:rsidRPr="001A1182">
        <w:rPr>
          <w:rFonts w:ascii="Calibri" w:eastAsiaTheme="minorHAnsi" w:hAnsi="Calibri" w:cstheme="minorBidi"/>
          <w:szCs w:val="22"/>
        </w:rPr>
        <w:t>carpoolt</w:t>
      </w:r>
      <w:proofErr w:type="spellEnd"/>
      <w:r w:rsidRPr="001A1182">
        <w:rPr>
          <w:rFonts w:ascii="Calibri" w:eastAsiaTheme="minorHAnsi" w:hAnsi="Calibri" w:cstheme="minorBidi"/>
          <w:szCs w:val="22"/>
        </w:rPr>
        <w:t>?</w:t>
      </w:r>
    </w:p>
    <w:p w14:paraId="2DF8C935" w14:textId="1D16AD9E" w:rsidR="00535810" w:rsidRPr="00535810" w:rsidRDefault="00535810" w:rsidP="009B3741">
      <w:pPr>
        <w:pStyle w:val="Lijstalinea"/>
        <w:numPr>
          <w:ilvl w:val="1"/>
          <w:numId w:val="29"/>
        </w:numPr>
        <w:rPr>
          <w:rFonts w:ascii="Calibri" w:eastAsiaTheme="minorHAnsi" w:hAnsi="Calibri" w:cstheme="minorBidi"/>
          <w:szCs w:val="22"/>
        </w:rPr>
      </w:pPr>
      <w:r w:rsidRPr="00535810">
        <w:rPr>
          <w:rFonts w:ascii="Calibri" w:eastAsiaTheme="minorHAnsi" w:hAnsi="Calibri" w:cstheme="minorBidi"/>
          <w:szCs w:val="22"/>
        </w:rPr>
        <w:t>Hoe kun je een gezondheidscheck uitvoeren bij het instappen?</w:t>
      </w:r>
    </w:p>
    <w:p w14:paraId="03EAF63B" w14:textId="4B981DE8" w:rsidR="001E35E7" w:rsidRPr="001A1182" w:rsidRDefault="00535810" w:rsidP="009B3741">
      <w:pPr>
        <w:pStyle w:val="Lijstalinea"/>
        <w:numPr>
          <w:ilvl w:val="1"/>
          <w:numId w:val="29"/>
        </w:numPr>
        <w:rPr>
          <w:rFonts w:ascii="Calibri" w:eastAsiaTheme="minorHAnsi" w:hAnsi="Calibri" w:cstheme="minorBidi"/>
          <w:szCs w:val="22"/>
        </w:rPr>
      </w:pPr>
      <w:r w:rsidRPr="00535810">
        <w:rPr>
          <w:rFonts w:ascii="Calibri" w:eastAsiaTheme="minorHAnsi" w:hAnsi="Calibri" w:cstheme="minorBidi"/>
          <w:szCs w:val="22"/>
        </w:rPr>
        <w:t>Hoe moet ik een niet-medisch mondmasker gebruiken?</w:t>
      </w:r>
    </w:p>
    <w:p w14:paraId="3944A811" w14:textId="77777777" w:rsidR="001E35E7" w:rsidRPr="001A1182" w:rsidRDefault="001E35E7" w:rsidP="001A1182"/>
    <w:p w14:paraId="5BFDE690" w14:textId="67F4E6BC" w:rsidR="008C65F7" w:rsidRDefault="008C65F7" w:rsidP="008C65F7">
      <w:pPr>
        <w:pStyle w:val="Kop2"/>
        <w:numPr>
          <w:ilvl w:val="0"/>
          <w:numId w:val="0"/>
        </w:numPr>
        <w:ind w:left="709" w:hanging="709"/>
      </w:pPr>
      <w:bookmarkStart w:id="17" w:name="_Toc56507290"/>
      <w:r>
        <w:t xml:space="preserve">Wijzigingen </w:t>
      </w:r>
      <w:r w:rsidR="0017084E">
        <w:t>26</w:t>
      </w:r>
      <w:r>
        <w:t>-6</w:t>
      </w:r>
      <w:bookmarkEnd w:id="17"/>
    </w:p>
    <w:p w14:paraId="3683103C" w14:textId="4FC563E2" w:rsidR="008C65F7" w:rsidRDefault="008C65F7" w:rsidP="009B3741">
      <w:pPr>
        <w:pStyle w:val="Body"/>
        <w:numPr>
          <w:ilvl w:val="0"/>
          <w:numId w:val="29"/>
        </w:numPr>
      </w:pPr>
      <w:r>
        <w:t>FAQ gewijzigd i.v.m. wijzigen reanimatierichtlijnen</w:t>
      </w:r>
    </w:p>
    <w:p w14:paraId="5D12932E" w14:textId="129B97DF" w:rsidR="008C65F7" w:rsidRDefault="008C65F7" w:rsidP="009B3741">
      <w:pPr>
        <w:pStyle w:val="Body"/>
        <w:numPr>
          <w:ilvl w:val="1"/>
          <w:numId w:val="29"/>
        </w:numPr>
      </w:pPr>
      <w:r>
        <w:t>Ik ben BHV-er. Kan ik eerste hulp blijven verlenen aan werknemers?</w:t>
      </w:r>
    </w:p>
    <w:p w14:paraId="761E0C37" w14:textId="21765A3E" w:rsidR="008504C9" w:rsidRDefault="008504C9" w:rsidP="009B3741">
      <w:pPr>
        <w:pStyle w:val="Body"/>
        <w:numPr>
          <w:ilvl w:val="0"/>
          <w:numId w:val="29"/>
        </w:numPr>
      </w:pPr>
      <w:r>
        <w:t>FAQ gewijzigd i.v.m. wijziging m.b.t. zieke werknemers</w:t>
      </w:r>
    </w:p>
    <w:p w14:paraId="5470D04B" w14:textId="26136F11" w:rsidR="002100A2" w:rsidRDefault="002100A2" w:rsidP="009B3741">
      <w:pPr>
        <w:pStyle w:val="Body"/>
        <w:numPr>
          <w:ilvl w:val="1"/>
          <w:numId w:val="29"/>
        </w:numPr>
      </w:pPr>
      <w:r>
        <w:t>Mag ik met meerdere collega’s aan het werk?</w:t>
      </w:r>
    </w:p>
    <w:p w14:paraId="58CA5D44" w14:textId="77777777" w:rsidR="002100A2" w:rsidRDefault="002100A2" w:rsidP="009B3741">
      <w:pPr>
        <w:pStyle w:val="Body"/>
        <w:numPr>
          <w:ilvl w:val="1"/>
          <w:numId w:val="29"/>
        </w:numPr>
      </w:pPr>
      <w:r w:rsidRPr="00D16497">
        <w:t>Bij welke gezondheidsklachten en situaties blijf je thuis?</w:t>
      </w:r>
    </w:p>
    <w:p w14:paraId="5298A023" w14:textId="330BC8E7" w:rsidR="002100A2" w:rsidRDefault="002100A2" w:rsidP="009B3741">
      <w:pPr>
        <w:pStyle w:val="Body"/>
        <w:numPr>
          <w:ilvl w:val="0"/>
          <w:numId w:val="29"/>
        </w:numPr>
      </w:pPr>
      <w:r>
        <w:lastRenderedPageBreak/>
        <w:t>FAQ gewijzigd i.v.m. versoepelen werk bij kwetsbare particulieren</w:t>
      </w:r>
    </w:p>
    <w:p w14:paraId="6627241A" w14:textId="3D6776C0" w:rsidR="002100A2" w:rsidRDefault="002E39D8" w:rsidP="009B3741">
      <w:pPr>
        <w:pStyle w:val="Body"/>
        <w:numPr>
          <w:ilvl w:val="1"/>
          <w:numId w:val="29"/>
        </w:numPr>
      </w:pPr>
      <w:r>
        <w:t>Mogen we werkzaamheden uitvoeren bij oudere particulieren?</w:t>
      </w:r>
    </w:p>
    <w:p w14:paraId="454379B1" w14:textId="6C000676" w:rsidR="002E39D8" w:rsidRDefault="002E39D8" w:rsidP="009B3741">
      <w:pPr>
        <w:pStyle w:val="Body"/>
        <w:numPr>
          <w:ilvl w:val="1"/>
          <w:numId w:val="29"/>
        </w:numPr>
      </w:pPr>
      <w:r>
        <w:t>Welke maatregelen moeten we treffen bij noodzakelijk werk bij kwetsbare particulieren?</w:t>
      </w:r>
    </w:p>
    <w:p w14:paraId="5804D307" w14:textId="41414A2F" w:rsidR="005222DD" w:rsidRDefault="005222DD" w:rsidP="009B3741">
      <w:pPr>
        <w:pStyle w:val="Body"/>
        <w:numPr>
          <w:ilvl w:val="1"/>
          <w:numId w:val="29"/>
        </w:numPr>
      </w:pPr>
      <w:r>
        <w:t>Kan ik werkzaamheden uitvoeren bij bewoners die tot een risicogroep behoren?</w:t>
      </w:r>
    </w:p>
    <w:p w14:paraId="398C0A68" w14:textId="49C8EBF7" w:rsidR="002E39D8" w:rsidRDefault="002E39D8" w:rsidP="009B3741">
      <w:pPr>
        <w:pStyle w:val="Body"/>
        <w:numPr>
          <w:ilvl w:val="0"/>
          <w:numId w:val="29"/>
        </w:numPr>
      </w:pPr>
      <w:r>
        <w:t>FAQ gewijzigd i.v.m. zo min mogelijk belasten openbaar vervoer</w:t>
      </w:r>
    </w:p>
    <w:p w14:paraId="3C113D3F" w14:textId="4BA208A3" w:rsidR="002E39D8" w:rsidRDefault="002E39D8" w:rsidP="009B3741">
      <w:pPr>
        <w:pStyle w:val="Body"/>
        <w:numPr>
          <w:ilvl w:val="1"/>
          <w:numId w:val="29"/>
        </w:numPr>
      </w:pPr>
      <w:r>
        <w:t>Mogen we in één bus samen reizen naar een project?</w:t>
      </w:r>
    </w:p>
    <w:p w14:paraId="22322E88" w14:textId="4A6465A7" w:rsidR="002E39D8" w:rsidRDefault="002E39D8" w:rsidP="009B3741">
      <w:pPr>
        <w:pStyle w:val="Body"/>
        <w:numPr>
          <w:ilvl w:val="1"/>
          <w:numId w:val="29"/>
        </w:numPr>
      </w:pPr>
      <w:r>
        <w:t>Wanneer mag ik wel samen reizen?</w:t>
      </w:r>
    </w:p>
    <w:p w14:paraId="089C99E7" w14:textId="3ED5785D" w:rsidR="002E39D8" w:rsidRDefault="002E39D8" w:rsidP="009B3741">
      <w:pPr>
        <w:pStyle w:val="Body"/>
        <w:numPr>
          <w:ilvl w:val="1"/>
          <w:numId w:val="29"/>
        </w:numPr>
      </w:pPr>
      <w:r>
        <w:t>Ik heb geen rijbewijs. Mag ik nu samen rijden met mijn collega?</w:t>
      </w:r>
    </w:p>
    <w:p w14:paraId="1E775603" w14:textId="445B0DD5" w:rsidR="002E39D8" w:rsidRDefault="002E39D8" w:rsidP="009B3741">
      <w:pPr>
        <w:pStyle w:val="Body"/>
        <w:numPr>
          <w:ilvl w:val="1"/>
          <w:numId w:val="29"/>
        </w:numPr>
      </w:pPr>
      <w:r>
        <w:t>Helpt een doorzichtig schot tussen chauffeur en bijrijder …?</w:t>
      </w:r>
    </w:p>
    <w:p w14:paraId="742E8868" w14:textId="08E94D88" w:rsidR="002E39D8" w:rsidRDefault="002E39D8" w:rsidP="009B3741">
      <w:pPr>
        <w:pStyle w:val="Body"/>
        <w:numPr>
          <w:ilvl w:val="1"/>
          <w:numId w:val="29"/>
        </w:numPr>
      </w:pPr>
      <w:r>
        <w:t>Onze uitzendkrachten wonen samen in één appartement …?</w:t>
      </w:r>
    </w:p>
    <w:p w14:paraId="795000D7" w14:textId="63831A70" w:rsidR="008F3F84" w:rsidRDefault="008F3F84" w:rsidP="009B3741">
      <w:pPr>
        <w:pStyle w:val="Body"/>
        <w:numPr>
          <w:ilvl w:val="0"/>
          <w:numId w:val="29"/>
        </w:numPr>
      </w:pPr>
      <w:r>
        <w:t>FAQ aangevuld i.v.m. toiletgebruik bij particulieren</w:t>
      </w:r>
    </w:p>
    <w:p w14:paraId="379A3040" w14:textId="16ABB9DE" w:rsidR="008F3F84" w:rsidRDefault="008F3F84" w:rsidP="009B3741">
      <w:pPr>
        <w:pStyle w:val="Body"/>
        <w:numPr>
          <w:ilvl w:val="1"/>
          <w:numId w:val="29"/>
        </w:numPr>
      </w:pPr>
      <w:r>
        <w:t>Wie is verantwoordelijk voor het schoonmaken?</w:t>
      </w:r>
    </w:p>
    <w:p w14:paraId="691C4BB0" w14:textId="36D374EB" w:rsidR="006B2781" w:rsidRDefault="006B2781" w:rsidP="009B3741">
      <w:pPr>
        <w:pStyle w:val="Body"/>
        <w:numPr>
          <w:ilvl w:val="0"/>
          <w:numId w:val="29"/>
        </w:numPr>
      </w:pPr>
      <w:r>
        <w:t>FAQ aangepast i.v.m. AVG</w:t>
      </w:r>
    </w:p>
    <w:p w14:paraId="69393E20" w14:textId="68749EEF" w:rsidR="006B2781" w:rsidRDefault="006B2781" w:rsidP="009B3741">
      <w:pPr>
        <w:pStyle w:val="Body"/>
        <w:numPr>
          <w:ilvl w:val="1"/>
          <w:numId w:val="29"/>
        </w:numPr>
      </w:pPr>
      <w:r>
        <w:t>Bij een medewerker is een besmetting met het coronavirus vastgesteld. Wat moet ik doen?</w:t>
      </w:r>
    </w:p>
    <w:p w14:paraId="5D021336" w14:textId="3A4A9E78" w:rsidR="006B2781" w:rsidRDefault="006B2781" w:rsidP="009B3741">
      <w:pPr>
        <w:pStyle w:val="Body"/>
        <w:numPr>
          <w:ilvl w:val="0"/>
          <w:numId w:val="29"/>
        </w:numPr>
      </w:pPr>
      <w:r>
        <w:t>FAQ aangevuld i.v.m. informatie RWD</w:t>
      </w:r>
      <w:r w:rsidR="00FD6915">
        <w:t xml:space="preserve"> over het buitenland</w:t>
      </w:r>
    </w:p>
    <w:p w14:paraId="6F0F6F78" w14:textId="77777777" w:rsidR="006B2781" w:rsidRDefault="006B2781" w:rsidP="009B3741">
      <w:pPr>
        <w:pStyle w:val="Body"/>
        <w:numPr>
          <w:ilvl w:val="1"/>
          <w:numId w:val="29"/>
        </w:numPr>
      </w:pPr>
      <w:r>
        <w:t>Helpt een doorzichtig schot tussen chauffeur en bijrijder wanneer je toch met 2 man moet reizen?</w:t>
      </w:r>
    </w:p>
    <w:p w14:paraId="4E34FBDF" w14:textId="32A15CDA" w:rsidR="006B2781" w:rsidRDefault="00882819" w:rsidP="009B3741">
      <w:pPr>
        <w:pStyle w:val="Body"/>
        <w:numPr>
          <w:ilvl w:val="0"/>
          <w:numId w:val="29"/>
        </w:numPr>
      </w:pPr>
      <w:r>
        <w:t>FAQ verwijderd/gewijzigd i.v.m. grote hoeveelheid wijzigingen in dagindelingen</w:t>
      </w:r>
    </w:p>
    <w:p w14:paraId="7373ED23" w14:textId="0E9D2E4A" w:rsidR="00882819" w:rsidRDefault="00882819" w:rsidP="009B3741">
      <w:pPr>
        <w:pStyle w:val="Body"/>
        <w:numPr>
          <w:ilvl w:val="1"/>
          <w:numId w:val="29"/>
        </w:numPr>
      </w:pPr>
      <w:r>
        <w:t>Welke instructies gelden voor mij of voor mijn monteurs?</w:t>
      </w:r>
    </w:p>
    <w:p w14:paraId="3F0576C5" w14:textId="0D8CCA1E" w:rsidR="00882819" w:rsidRDefault="00882819" w:rsidP="009B3741">
      <w:pPr>
        <w:pStyle w:val="Body"/>
        <w:numPr>
          <w:ilvl w:val="0"/>
          <w:numId w:val="29"/>
        </w:numPr>
      </w:pPr>
      <w:r>
        <w:t>FAQ aangepast in verband met beschikbaarheid andere talen.</w:t>
      </w:r>
    </w:p>
    <w:p w14:paraId="14B2B869" w14:textId="59F63A69" w:rsidR="00882819" w:rsidRDefault="00882819" w:rsidP="009B3741">
      <w:pPr>
        <w:pStyle w:val="Body"/>
        <w:numPr>
          <w:ilvl w:val="1"/>
          <w:numId w:val="29"/>
        </w:numPr>
      </w:pPr>
      <w:r>
        <w:t>Wordt het protocol ook in andere talen vertaald?</w:t>
      </w:r>
    </w:p>
    <w:p w14:paraId="562BAD74" w14:textId="16C4C4B9" w:rsidR="003F3F42" w:rsidRDefault="003F3F42" w:rsidP="009B3741">
      <w:pPr>
        <w:pStyle w:val="Body"/>
        <w:numPr>
          <w:ilvl w:val="0"/>
          <w:numId w:val="29"/>
        </w:numPr>
      </w:pPr>
      <w:r>
        <w:t xml:space="preserve">FAQ’s verwijderd of samengevoegd i.v.m. </w:t>
      </w:r>
      <w:proofErr w:type="spellStart"/>
      <w:r>
        <w:t>dubbelingen</w:t>
      </w:r>
      <w:proofErr w:type="spellEnd"/>
    </w:p>
    <w:p w14:paraId="3F68DD75" w14:textId="5C28DF87" w:rsidR="003F3F42" w:rsidRDefault="003F3F42" w:rsidP="009B3741">
      <w:pPr>
        <w:pStyle w:val="Body"/>
        <w:numPr>
          <w:ilvl w:val="1"/>
          <w:numId w:val="29"/>
        </w:numPr>
      </w:pPr>
      <w:r>
        <w:t>Over welke onderwerpen moeten afspraken gemaakt worden tussen opdrachtgever en aannemer?</w:t>
      </w:r>
    </w:p>
    <w:p w14:paraId="27142958" w14:textId="57E01A40" w:rsidR="003F3F42" w:rsidRDefault="003F3F42" w:rsidP="009B3741">
      <w:pPr>
        <w:pStyle w:val="Body"/>
        <w:numPr>
          <w:ilvl w:val="1"/>
          <w:numId w:val="29"/>
        </w:numPr>
      </w:pPr>
      <w:r>
        <w:t>Mogen we werkzaamheden uitvoeren bij oudere particulieren?</w:t>
      </w:r>
    </w:p>
    <w:p w14:paraId="4B5BFB4A" w14:textId="6C575FE6" w:rsidR="003F3F42" w:rsidRDefault="003F3F42" w:rsidP="009B3741">
      <w:pPr>
        <w:pStyle w:val="Body"/>
        <w:numPr>
          <w:ilvl w:val="1"/>
          <w:numId w:val="29"/>
        </w:numPr>
      </w:pPr>
      <w:r>
        <w:t>Wanneer mag ik wel samen reizen?</w:t>
      </w:r>
    </w:p>
    <w:p w14:paraId="6F06EB78" w14:textId="5C8D76E1" w:rsidR="003F3F42" w:rsidRDefault="003F3F42" w:rsidP="009B3741">
      <w:pPr>
        <w:pStyle w:val="Body"/>
        <w:numPr>
          <w:ilvl w:val="1"/>
          <w:numId w:val="29"/>
        </w:numPr>
      </w:pPr>
      <w:r>
        <w:t>Ik heb geen rijbewijs. Mag ik nu samen rijden met mijn collega?</w:t>
      </w:r>
    </w:p>
    <w:p w14:paraId="3A168BC0" w14:textId="2A5D8110" w:rsidR="0017084E" w:rsidRDefault="0017084E" w:rsidP="009B3741">
      <w:pPr>
        <w:pStyle w:val="Body"/>
        <w:numPr>
          <w:ilvl w:val="1"/>
          <w:numId w:val="29"/>
        </w:numPr>
      </w:pPr>
      <w:r>
        <w:t>Kan ik werkzaamheden uitvoeren bij bewoners die tot een risicogroep behoren?</w:t>
      </w:r>
    </w:p>
    <w:p w14:paraId="0C3FEF23" w14:textId="01CA26CE" w:rsidR="00882819" w:rsidRDefault="00882819" w:rsidP="00AE1B24">
      <w:pPr>
        <w:pStyle w:val="Body"/>
      </w:pPr>
    </w:p>
    <w:p w14:paraId="57C396B4" w14:textId="77777777" w:rsidR="008C65F7" w:rsidRDefault="008C65F7" w:rsidP="008C65F7">
      <w:pPr>
        <w:pStyle w:val="Body"/>
        <w:ind w:left="1440"/>
      </w:pPr>
    </w:p>
    <w:p w14:paraId="51459850" w14:textId="6B917D0A" w:rsidR="00D30DDA" w:rsidRDefault="00D30DDA" w:rsidP="00DC0EB3">
      <w:pPr>
        <w:pStyle w:val="Kop2"/>
        <w:numPr>
          <w:ilvl w:val="0"/>
          <w:numId w:val="0"/>
        </w:numPr>
        <w:ind w:left="709" w:hanging="709"/>
      </w:pPr>
      <w:bookmarkStart w:id="18" w:name="_Toc56507291"/>
      <w:r>
        <w:t>Wijzigingen 10-6</w:t>
      </w:r>
      <w:bookmarkEnd w:id="18"/>
    </w:p>
    <w:p w14:paraId="4776C6BE" w14:textId="536733C3" w:rsidR="00D30DDA" w:rsidRDefault="00D30DDA" w:rsidP="009B3741">
      <w:pPr>
        <w:pStyle w:val="Body"/>
        <w:numPr>
          <w:ilvl w:val="0"/>
          <w:numId w:val="29"/>
        </w:numPr>
      </w:pPr>
      <w:r>
        <w:t>FAQ gewijzigd i.v.m. achterhaalde datums. Vervangen door verwijzing naar website:</w:t>
      </w:r>
    </w:p>
    <w:p w14:paraId="3939A4EB" w14:textId="63174F7C" w:rsidR="00D30DDA" w:rsidRDefault="00D30DDA" w:rsidP="009B3741">
      <w:pPr>
        <w:pStyle w:val="Body"/>
        <w:numPr>
          <w:ilvl w:val="1"/>
          <w:numId w:val="29"/>
        </w:numPr>
      </w:pPr>
      <w:r w:rsidRPr="00D30DDA">
        <w:t>Het VCA-diploma verloopt, hoe nu verder?</w:t>
      </w:r>
    </w:p>
    <w:p w14:paraId="1051337F" w14:textId="5C9F230E" w:rsidR="00B84FA3" w:rsidRDefault="00B84FA3" w:rsidP="009B3741">
      <w:pPr>
        <w:pStyle w:val="Body"/>
        <w:numPr>
          <w:ilvl w:val="0"/>
          <w:numId w:val="29"/>
        </w:numPr>
      </w:pPr>
      <w:r>
        <w:t>FAQ toegevoegd vanwege het veelvuldig gebruik van desinfectiemiddelen:</w:t>
      </w:r>
    </w:p>
    <w:p w14:paraId="3EE92228" w14:textId="237FE817" w:rsidR="00D30DDA" w:rsidRDefault="00B84FA3" w:rsidP="009B3741">
      <w:pPr>
        <w:pStyle w:val="Body"/>
        <w:numPr>
          <w:ilvl w:val="1"/>
          <w:numId w:val="29"/>
        </w:numPr>
      </w:pPr>
      <w:r w:rsidRPr="00B84FA3">
        <w:t>Waarom schrijft het protocol water en zeep voor in plaats van desinfectiemiddelen?</w:t>
      </w:r>
    </w:p>
    <w:p w14:paraId="7CF77AF1" w14:textId="6E2A9699" w:rsidR="00B84FA3" w:rsidRDefault="00B84FA3" w:rsidP="009B3741">
      <w:pPr>
        <w:pStyle w:val="Body"/>
        <w:numPr>
          <w:ilvl w:val="0"/>
          <w:numId w:val="29"/>
        </w:numPr>
      </w:pPr>
      <w:r>
        <w:t>FAQ toegevoegd i.v.m. verruim</w:t>
      </w:r>
      <w:r w:rsidR="00567044">
        <w:t>ing</w:t>
      </w:r>
      <w:r>
        <w:t xml:space="preserve"> testbeleid:</w:t>
      </w:r>
    </w:p>
    <w:p w14:paraId="428EB54A" w14:textId="0CB2A3BC" w:rsidR="00B84FA3" w:rsidRDefault="00D16497" w:rsidP="009B3741">
      <w:pPr>
        <w:pStyle w:val="Body"/>
        <w:numPr>
          <w:ilvl w:val="1"/>
          <w:numId w:val="29"/>
        </w:numPr>
      </w:pPr>
      <w:r w:rsidRPr="00D16497">
        <w:t>Bij welke gezondheidsklachten en situaties blijf je thuis?</w:t>
      </w:r>
    </w:p>
    <w:p w14:paraId="13957CEA" w14:textId="68E5CE15" w:rsidR="00B84FA3" w:rsidRDefault="00B84FA3" w:rsidP="00B84FA3">
      <w:pPr>
        <w:pStyle w:val="Body"/>
      </w:pPr>
    </w:p>
    <w:p w14:paraId="531FFADB" w14:textId="77777777" w:rsidR="00B84FA3" w:rsidRPr="00D30DDA" w:rsidRDefault="00B84FA3" w:rsidP="00B84FA3">
      <w:pPr>
        <w:pStyle w:val="Body"/>
      </w:pPr>
    </w:p>
    <w:p w14:paraId="48E28C1E" w14:textId="7CAB4366" w:rsidR="00676274" w:rsidRDefault="00676274" w:rsidP="00DC0EB3">
      <w:pPr>
        <w:pStyle w:val="Kop2"/>
        <w:numPr>
          <w:ilvl w:val="0"/>
          <w:numId w:val="0"/>
        </w:numPr>
        <w:ind w:left="709" w:hanging="709"/>
      </w:pPr>
      <w:bookmarkStart w:id="19" w:name="_Toc56507292"/>
      <w:r>
        <w:t>Wijziging</w:t>
      </w:r>
      <w:r w:rsidR="00146F4F">
        <w:t>en</w:t>
      </w:r>
      <w:r>
        <w:t xml:space="preserve"> 27-</w:t>
      </w:r>
      <w:r w:rsidR="00146F4F">
        <w:t>5</w:t>
      </w:r>
      <w:bookmarkEnd w:id="19"/>
    </w:p>
    <w:p w14:paraId="14BE6238" w14:textId="63CABD14" w:rsidR="00676274" w:rsidRDefault="00676274" w:rsidP="009B3741">
      <w:pPr>
        <w:pStyle w:val="Body"/>
        <w:numPr>
          <w:ilvl w:val="0"/>
          <w:numId w:val="28"/>
        </w:numPr>
      </w:pPr>
      <w:r>
        <w:t>FAQ gewijzigd i.v.m. nieuwe uitspraak Autoriteit Persoonsgegevens:</w:t>
      </w:r>
    </w:p>
    <w:p w14:paraId="4C53D5FF" w14:textId="278846BB" w:rsidR="00676274" w:rsidRDefault="00676274" w:rsidP="009B3741">
      <w:pPr>
        <w:pStyle w:val="Body"/>
        <w:numPr>
          <w:ilvl w:val="1"/>
          <w:numId w:val="28"/>
        </w:numPr>
      </w:pPr>
      <w:r w:rsidRPr="00676274">
        <w:t>Mag de werkgever temperatuurmetingen doen bij werknemers?</w:t>
      </w:r>
    </w:p>
    <w:p w14:paraId="0E74B76C" w14:textId="2EAD540C" w:rsidR="00676274" w:rsidRDefault="00676274" w:rsidP="00676274">
      <w:pPr>
        <w:pStyle w:val="Body"/>
      </w:pPr>
    </w:p>
    <w:p w14:paraId="4A7E1179" w14:textId="77777777" w:rsidR="00676274" w:rsidRPr="00676274" w:rsidRDefault="00676274" w:rsidP="00146F4F">
      <w:pPr>
        <w:pStyle w:val="Body"/>
      </w:pPr>
    </w:p>
    <w:p w14:paraId="169356AC" w14:textId="22D471D9" w:rsidR="008C3F5E" w:rsidRDefault="008C3F5E" w:rsidP="00DC0EB3">
      <w:pPr>
        <w:pStyle w:val="Kop2"/>
        <w:numPr>
          <w:ilvl w:val="0"/>
          <w:numId w:val="0"/>
        </w:numPr>
        <w:ind w:left="709" w:hanging="709"/>
      </w:pPr>
      <w:bookmarkStart w:id="20" w:name="_Toc56507293"/>
      <w:r>
        <w:t>Wijzigingen 1</w:t>
      </w:r>
      <w:r w:rsidR="00676274">
        <w:t>5</w:t>
      </w:r>
      <w:r>
        <w:t>-5</w:t>
      </w:r>
      <w:bookmarkEnd w:id="20"/>
    </w:p>
    <w:p w14:paraId="7AD0C245" w14:textId="445E5380" w:rsidR="00643D49" w:rsidRDefault="00643D49"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n.a.v. aanscherping RIVM m.b.t. zieke huisgenoten</w:t>
      </w:r>
      <w:r>
        <w:rPr>
          <w:rFonts w:ascii="Calibri" w:eastAsiaTheme="minorHAnsi" w:hAnsi="Calibri" w:cstheme="minorBidi"/>
          <w:szCs w:val="22"/>
        </w:rPr>
        <w:t>:</w:t>
      </w:r>
    </w:p>
    <w:p w14:paraId="35B9BF70" w14:textId="5262E6B7" w:rsidR="00643D49" w:rsidRDefault="00E47DBA"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ik met meerdere collega’s aan het werk</w:t>
      </w:r>
      <w:r w:rsidR="00643D49" w:rsidRPr="00967C2A">
        <w:rPr>
          <w:rFonts w:ascii="Calibri" w:eastAsiaTheme="minorHAnsi" w:hAnsi="Calibri" w:cstheme="minorBidi"/>
          <w:szCs w:val="22"/>
        </w:rPr>
        <w:t>?</w:t>
      </w:r>
    </w:p>
    <w:p w14:paraId="31F1F498" w14:textId="61882780" w:rsidR="00643D49" w:rsidRDefault="00643D49"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w:t>
      </w:r>
      <w:r w:rsidR="00E47DBA">
        <w:rPr>
          <w:rFonts w:ascii="Calibri" w:eastAsiaTheme="minorHAnsi" w:hAnsi="Calibri" w:cstheme="minorBidi"/>
          <w:szCs w:val="22"/>
        </w:rPr>
        <w:t xml:space="preserve">aangepast n.a.v. behoefte om ethanol en </w:t>
      </w:r>
      <w:proofErr w:type="spellStart"/>
      <w:r w:rsidR="00E47DBA">
        <w:rPr>
          <w:rFonts w:ascii="Calibri" w:eastAsiaTheme="minorHAnsi" w:hAnsi="Calibri" w:cstheme="minorBidi"/>
          <w:szCs w:val="22"/>
        </w:rPr>
        <w:t>isopropylalcohol</w:t>
      </w:r>
      <w:proofErr w:type="spellEnd"/>
      <w:r w:rsidR="00E47DBA">
        <w:rPr>
          <w:rFonts w:ascii="Calibri" w:eastAsiaTheme="minorHAnsi" w:hAnsi="Calibri" w:cstheme="minorBidi"/>
          <w:szCs w:val="22"/>
        </w:rPr>
        <w:t xml:space="preserve"> te vermijden</w:t>
      </w:r>
      <w:r>
        <w:rPr>
          <w:rFonts w:ascii="Calibri" w:eastAsiaTheme="minorHAnsi" w:hAnsi="Calibri" w:cstheme="minorBidi"/>
          <w:szCs w:val="22"/>
        </w:rPr>
        <w:t>:</w:t>
      </w:r>
    </w:p>
    <w:p w14:paraId="2A413AF2" w14:textId="1BACB9FD" w:rsidR="00643D49" w:rsidRDefault="00E47DBA" w:rsidP="009B3741">
      <w:pPr>
        <w:pStyle w:val="Body"/>
        <w:numPr>
          <w:ilvl w:val="1"/>
          <w:numId w:val="17"/>
        </w:numPr>
      </w:pPr>
      <w:r>
        <w:t>Mag ik met meerdere collega’s aan het werk</w:t>
      </w:r>
      <w:r w:rsidR="00643D49" w:rsidRPr="00967C2A">
        <w:t>?</w:t>
      </w:r>
    </w:p>
    <w:p w14:paraId="4C67D160" w14:textId="68D2EAE7" w:rsidR="00F02585" w:rsidRDefault="00F02585" w:rsidP="009B3741">
      <w:pPr>
        <w:pStyle w:val="Body"/>
        <w:numPr>
          <w:ilvl w:val="1"/>
          <w:numId w:val="17"/>
        </w:numPr>
      </w:pPr>
      <w:r>
        <w:t>Er zijn veel mensen aan het werk op een project. Hoe ga ik hiermee om?</w:t>
      </w:r>
    </w:p>
    <w:p w14:paraId="7E8A81EC" w14:textId="4971A4D9" w:rsidR="00480C10" w:rsidRDefault="00480C10" w:rsidP="009B3741">
      <w:pPr>
        <w:pStyle w:val="Body"/>
        <w:numPr>
          <w:ilvl w:val="1"/>
          <w:numId w:val="17"/>
        </w:numPr>
      </w:pPr>
      <w:r>
        <w:t>Over welke onderwerpen moeten afspraken gemaakt worden tussen opdrachtgever en aannemer?</w:t>
      </w:r>
    </w:p>
    <w:p w14:paraId="27CDF166" w14:textId="100D0A87" w:rsidR="008429FD" w:rsidRDefault="008429FD" w:rsidP="009B3741">
      <w:pPr>
        <w:pStyle w:val="Body"/>
        <w:numPr>
          <w:ilvl w:val="1"/>
          <w:numId w:val="17"/>
        </w:numPr>
      </w:pPr>
      <w:r>
        <w:t>Hoe kun je werkbonnen veilig (laten) tekenen?</w:t>
      </w:r>
    </w:p>
    <w:p w14:paraId="5F598640" w14:textId="2AC27012" w:rsidR="0039516D" w:rsidRDefault="0039516D" w:rsidP="009B3741">
      <w:pPr>
        <w:pStyle w:val="Body"/>
        <w:numPr>
          <w:ilvl w:val="1"/>
          <w:numId w:val="17"/>
        </w:numPr>
      </w:pPr>
      <w:r>
        <w:lastRenderedPageBreak/>
        <w:t>Hoe maak ik goed schoon?</w:t>
      </w:r>
    </w:p>
    <w:p w14:paraId="6B67E37D" w14:textId="77777777" w:rsidR="0055484B" w:rsidRDefault="0055484B" w:rsidP="009B3741">
      <w:pPr>
        <w:pStyle w:val="Body"/>
        <w:numPr>
          <w:ilvl w:val="1"/>
          <w:numId w:val="17"/>
        </w:numPr>
      </w:pPr>
      <w:r>
        <w:t>Mogen we in één bus samen reizen naar een project?</w:t>
      </w:r>
    </w:p>
    <w:p w14:paraId="00522BD3" w14:textId="3617981F" w:rsidR="0055484B" w:rsidRDefault="001F6BA7" w:rsidP="009B3741">
      <w:pPr>
        <w:pStyle w:val="Body"/>
        <w:numPr>
          <w:ilvl w:val="1"/>
          <w:numId w:val="17"/>
        </w:numPr>
      </w:pPr>
      <w:r>
        <w:t>Wanneer mag ik wel samen reizen?</w:t>
      </w:r>
    </w:p>
    <w:p w14:paraId="4233B980" w14:textId="6B775388" w:rsidR="001F6BA7" w:rsidRDefault="001F6BA7" w:rsidP="009B3741">
      <w:pPr>
        <w:pStyle w:val="Body"/>
        <w:numPr>
          <w:ilvl w:val="1"/>
          <w:numId w:val="17"/>
        </w:numPr>
      </w:pPr>
      <w:r>
        <w:t>Ik heb geen rijbewijs. Mag ik nu samen rijden met mijn collega?</w:t>
      </w:r>
    </w:p>
    <w:p w14:paraId="4F684897" w14:textId="77777777" w:rsidR="0094551A" w:rsidRDefault="0094551A" w:rsidP="009B3741">
      <w:pPr>
        <w:pStyle w:val="Body"/>
        <w:numPr>
          <w:ilvl w:val="1"/>
          <w:numId w:val="17"/>
        </w:numPr>
      </w:pPr>
      <w:r>
        <w:t>Helpt een doorzichtig schot tussen chauffeur en bijrijder wanneer je toch met 2 man moet reizen?</w:t>
      </w:r>
    </w:p>
    <w:p w14:paraId="6EB5A504" w14:textId="77777777" w:rsidR="0094551A" w:rsidRDefault="0094551A" w:rsidP="009B3741">
      <w:pPr>
        <w:pStyle w:val="Body"/>
        <w:numPr>
          <w:ilvl w:val="1"/>
          <w:numId w:val="17"/>
        </w:numPr>
      </w:pPr>
      <w:r>
        <w:t>Onze uitzendkrachten wonen samen in één appartement. Mogen zij samen reizen?</w:t>
      </w:r>
    </w:p>
    <w:p w14:paraId="5BCC8071" w14:textId="7C096F4F" w:rsidR="0094551A" w:rsidRDefault="00BE66E3" w:rsidP="009B3741">
      <w:pPr>
        <w:pStyle w:val="Body"/>
        <w:numPr>
          <w:ilvl w:val="1"/>
          <w:numId w:val="17"/>
        </w:numPr>
      </w:pPr>
      <w:r>
        <w:t>Is een gezichtsscherm of volgelaatsmasker (met P3 filter) een oplossing om binnen 1,5 meter samen te werken?</w:t>
      </w:r>
    </w:p>
    <w:p w14:paraId="11002722" w14:textId="470E6D60" w:rsidR="00BE66E3" w:rsidRDefault="0083172E" w:rsidP="009B3741">
      <w:pPr>
        <w:pStyle w:val="Body"/>
        <w:numPr>
          <w:ilvl w:val="1"/>
          <w:numId w:val="17"/>
        </w:numPr>
      </w:pPr>
      <w:r>
        <w:t>Welke instructies gelden voor mijzelf of mijn monteurs?</w:t>
      </w:r>
    </w:p>
    <w:p w14:paraId="0F86DD49" w14:textId="4C6570AA" w:rsidR="00EB1BD7" w:rsidRDefault="00EB1BD7" w:rsidP="009B3741">
      <w:pPr>
        <w:pStyle w:val="Body"/>
        <w:numPr>
          <w:ilvl w:val="1"/>
          <w:numId w:val="17"/>
        </w:numPr>
      </w:pPr>
      <w:r>
        <w:t>Bij een medewerker is een besmetting met het Coronavirus vastgesteld. Wat moet ik doen?</w:t>
      </w:r>
    </w:p>
    <w:p w14:paraId="01884A23" w14:textId="058D3AE2" w:rsidR="00A50E05" w:rsidRDefault="00A50E05" w:rsidP="009B3741">
      <w:pPr>
        <w:pStyle w:val="Body"/>
        <w:numPr>
          <w:ilvl w:val="0"/>
          <w:numId w:val="17"/>
        </w:numPr>
      </w:pPr>
      <w:r>
        <w:t xml:space="preserve">FAQ aangepast </w:t>
      </w:r>
      <w:r w:rsidR="00F156D7">
        <w:t>om ventilatie in auto te verduidelijken</w:t>
      </w:r>
    </w:p>
    <w:p w14:paraId="161899EA" w14:textId="412A205A" w:rsidR="00F156D7" w:rsidRDefault="00F156D7" w:rsidP="009B3741">
      <w:pPr>
        <w:pStyle w:val="Body"/>
        <w:numPr>
          <w:ilvl w:val="1"/>
          <w:numId w:val="17"/>
        </w:numPr>
      </w:pPr>
      <w:r>
        <w:t>Mogen we in één bus samen reizen naar een project?</w:t>
      </w:r>
    </w:p>
    <w:p w14:paraId="0827FEC8" w14:textId="12DCFDA8" w:rsidR="00D846E7" w:rsidRDefault="00D846E7" w:rsidP="009B3741">
      <w:pPr>
        <w:pStyle w:val="Body"/>
        <w:numPr>
          <w:ilvl w:val="1"/>
          <w:numId w:val="17"/>
        </w:numPr>
      </w:pPr>
      <w:r>
        <w:t>Wanneer mag ik wel samen reizen?</w:t>
      </w:r>
    </w:p>
    <w:p w14:paraId="5467E41E" w14:textId="77777777" w:rsidR="001F6BA7" w:rsidRDefault="001F6BA7" w:rsidP="009B3741">
      <w:pPr>
        <w:pStyle w:val="Body"/>
        <w:numPr>
          <w:ilvl w:val="1"/>
          <w:numId w:val="17"/>
        </w:numPr>
      </w:pPr>
      <w:r>
        <w:t>Ik heb geen rijbewijs. Mag ik nu samen rijden met mijn collega?</w:t>
      </w:r>
    </w:p>
    <w:p w14:paraId="70CD3B41" w14:textId="77777777" w:rsidR="0094551A" w:rsidRDefault="0094551A" w:rsidP="009B3741">
      <w:pPr>
        <w:pStyle w:val="Body"/>
        <w:numPr>
          <w:ilvl w:val="1"/>
          <w:numId w:val="17"/>
        </w:numPr>
      </w:pPr>
      <w:r>
        <w:t>Helpt een doorzichtig schot tussen chauffeur en bijrijder wanneer je toch met 2 man moet reizen?</w:t>
      </w:r>
    </w:p>
    <w:p w14:paraId="0C67215B" w14:textId="77777777" w:rsidR="0094551A" w:rsidRDefault="0094551A" w:rsidP="009B3741">
      <w:pPr>
        <w:pStyle w:val="Body"/>
        <w:numPr>
          <w:ilvl w:val="1"/>
          <w:numId w:val="17"/>
        </w:numPr>
      </w:pPr>
      <w:r>
        <w:t>Onze uitzendkrachten wonen samen in één appartement. Mogen zij samen reizen?</w:t>
      </w:r>
    </w:p>
    <w:p w14:paraId="42FBE408" w14:textId="77777777" w:rsidR="001F6BA7" w:rsidRDefault="001F6BA7" w:rsidP="009B3741">
      <w:pPr>
        <w:pStyle w:val="Body"/>
        <w:numPr>
          <w:ilvl w:val="1"/>
          <w:numId w:val="17"/>
        </w:numPr>
      </w:pPr>
    </w:p>
    <w:p w14:paraId="3CC2797A" w14:textId="16131767" w:rsidR="00F156D7" w:rsidRDefault="00F156D7" w:rsidP="009B3741">
      <w:pPr>
        <w:pStyle w:val="Body"/>
        <w:numPr>
          <w:ilvl w:val="0"/>
          <w:numId w:val="17"/>
        </w:numPr>
      </w:pPr>
      <w:r>
        <w:t>FAQ aangepast op</w:t>
      </w:r>
      <w:r w:rsidR="001E7582">
        <w:t xml:space="preserve"> overbelasting OV</w:t>
      </w:r>
    </w:p>
    <w:p w14:paraId="75757EDD" w14:textId="18D888A0" w:rsidR="001E7582" w:rsidRDefault="001E7582" w:rsidP="009B3741">
      <w:pPr>
        <w:pStyle w:val="Body"/>
        <w:numPr>
          <w:ilvl w:val="1"/>
          <w:numId w:val="17"/>
        </w:numPr>
      </w:pPr>
      <w:r>
        <w:t>Mogen we in één bus samen reizen naar een project?</w:t>
      </w:r>
    </w:p>
    <w:p w14:paraId="45FE209D" w14:textId="30A72B3D" w:rsidR="00CC5989" w:rsidRDefault="00CC5989" w:rsidP="009B3741">
      <w:pPr>
        <w:pStyle w:val="Body"/>
        <w:numPr>
          <w:ilvl w:val="1"/>
          <w:numId w:val="17"/>
        </w:numPr>
      </w:pPr>
      <w:r>
        <w:t>Wanneer mag ik wel samen reizen?</w:t>
      </w:r>
    </w:p>
    <w:p w14:paraId="69A0F074" w14:textId="77777777" w:rsidR="001F6BA7" w:rsidRDefault="001F6BA7" w:rsidP="009B3741">
      <w:pPr>
        <w:pStyle w:val="Body"/>
        <w:numPr>
          <w:ilvl w:val="1"/>
          <w:numId w:val="17"/>
        </w:numPr>
      </w:pPr>
      <w:r>
        <w:t>Ik heb geen rijbewijs. Mag ik nu samen rijden met mijn collega?</w:t>
      </w:r>
    </w:p>
    <w:p w14:paraId="1832A2EC" w14:textId="12ECDC1B" w:rsidR="001F6BA7" w:rsidRDefault="00286D04" w:rsidP="009B3741">
      <w:pPr>
        <w:pStyle w:val="Body"/>
        <w:numPr>
          <w:ilvl w:val="1"/>
          <w:numId w:val="17"/>
        </w:numPr>
      </w:pPr>
      <w:r>
        <w:t>Helpt een doorzichtig schot tussen chauffeur en bijrijder wanneer je toch met 2 man moet reizen?</w:t>
      </w:r>
    </w:p>
    <w:p w14:paraId="23C4BC38" w14:textId="7F450F8B" w:rsidR="0094551A" w:rsidRDefault="0094551A" w:rsidP="009B3741">
      <w:pPr>
        <w:pStyle w:val="Body"/>
        <w:numPr>
          <w:ilvl w:val="1"/>
          <w:numId w:val="17"/>
        </w:numPr>
      </w:pPr>
      <w:r>
        <w:t>Onze uitzendkrachten wonen samen in één appartement. Mogen zij samen reizen?</w:t>
      </w:r>
    </w:p>
    <w:p w14:paraId="17724454" w14:textId="0BB20037" w:rsidR="00E21DB9" w:rsidRDefault="00E21DB9" w:rsidP="009B3741">
      <w:pPr>
        <w:pStyle w:val="Body"/>
        <w:numPr>
          <w:ilvl w:val="0"/>
          <w:numId w:val="17"/>
        </w:numPr>
      </w:pPr>
      <w:r>
        <w:t>FAQ toegevoegd i.v.m. mondkapjes in OV</w:t>
      </w:r>
    </w:p>
    <w:p w14:paraId="19FD20A2" w14:textId="77777777" w:rsidR="00E21DB9" w:rsidRDefault="00E21DB9" w:rsidP="009B3741">
      <w:pPr>
        <w:pStyle w:val="Body"/>
        <w:numPr>
          <w:ilvl w:val="1"/>
          <w:numId w:val="17"/>
        </w:numPr>
      </w:pPr>
      <w:r>
        <w:t>Waarom moet ik in het openbaar vervoer wel een mondkapje dragen en is het niet nodig bij het samenwerken op minder dan 1,5 meter afstand?</w:t>
      </w:r>
    </w:p>
    <w:p w14:paraId="1F607451" w14:textId="77777777" w:rsidR="00CC494C" w:rsidRPr="00D1597C" w:rsidRDefault="00CC494C" w:rsidP="00146F4F">
      <w:pPr>
        <w:pStyle w:val="Body"/>
      </w:pPr>
    </w:p>
    <w:p w14:paraId="71E29CC9" w14:textId="47976891" w:rsidR="00967C2A" w:rsidRDefault="00967C2A" w:rsidP="00DC0EB3">
      <w:pPr>
        <w:pStyle w:val="Kop2"/>
        <w:numPr>
          <w:ilvl w:val="0"/>
          <w:numId w:val="0"/>
        </w:numPr>
        <w:ind w:left="709" w:hanging="709"/>
      </w:pPr>
      <w:bookmarkStart w:id="21" w:name="_Toc56507294"/>
      <w:r>
        <w:t>Wijzigingen 23-4</w:t>
      </w:r>
      <w:bookmarkEnd w:id="21"/>
    </w:p>
    <w:p w14:paraId="522DC23D" w14:textId="6F40B497"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behoefte aan meer duidelijkheid over juiste manier handen wassen</w:t>
      </w:r>
      <w:r>
        <w:rPr>
          <w:rFonts w:ascii="Calibri" w:eastAsiaTheme="minorHAnsi" w:hAnsi="Calibri" w:cstheme="minorBidi"/>
          <w:szCs w:val="22"/>
        </w:rPr>
        <w:t>:</w:t>
      </w:r>
    </w:p>
    <w:p w14:paraId="503DADB6" w14:textId="75C4E81A"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Wat zijn de hygiëneregels van het RIVM precies?</w:t>
      </w:r>
    </w:p>
    <w:p w14:paraId="258ADEE2" w14:textId="7BF71D58"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behoefte aan meer duidelijkheid over juiste manier handen wassen</w:t>
      </w:r>
      <w:r>
        <w:rPr>
          <w:rFonts w:ascii="Calibri" w:eastAsiaTheme="minorHAnsi" w:hAnsi="Calibri" w:cstheme="minorBidi"/>
          <w:szCs w:val="22"/>
        </w:rPr>
        <w:t>:</w:t>
      </w:r>
    </w:p>
    <w:p w14:paraId="18BEA80F" w14:textId="496CB338" w:rsidR="00967C2A" w:rsidRDefault="00967C2A" w:rsidP="009B3741">
      <w:pPr>
        <w:pStyle w:val="Body"/>
        <w:numPr>
          <w:ilvl w:val="1"/>
          <w:numId w:val="17"/>
        </w:numPr>
      </w:pPr>
      <w:r w:rsidRPr="00967C2A">
        <w:t>Hoe en hoe vaak moet ik mijn handen wassen?</w:t>
      </w:r>
    </w:p>
    <w:p w14:paraId="6A2458A9" w14:textId="56BF3446" w:rsidR="00967C2A" w:rsidRDefault="00967C2A" w:rsidP="00967C2A">
      <w:pPr>
        <w:pStyle w:val="Body"/>
      </w:pPr>
    </w:p>
    <w:p w14:paraId="7EA5CDB4" w14:textId="0BEDF4E8"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 xml:space="preserve">aangepast </w:t>
      </w:r>
      <w:proofErr w:type="spellStart"/>
      <w:r>
        <w:rPr>
          <w:szCs w:val="22"/>
        </w:rPr>
        <w:t>i.v.m</w:t>
      </w:r>
      <w:proofErr w:type="spellEnd"/>
      <w:r w:rsidRPr="00967C2A">
        <w:rPr>
          <w:szCs w:val="22"/>
        </w:rPr>
        <w:t xml:space="preserve"> </w:t>
      </w:r>
      <w:r>
        <w:rPr>
          <w:szCs w:val="22"/>
        </w:rPr>
        <w:t>hygiënemaatregelen bij toiletten</w:t>
      </w:r>
      <w:r>
        <w:rPr>
          <w:rFonts w:ascii="Calibri" w:eastAsiaTheme="minorHAnsi" w:hAnsi="Calibri" w:cstheme="minorBidi"/>
          <w:szCs w:val="22"/>
        </w:rPr>
        <w:t>:</w:t>
      </w:r>
    </w:p>
    <w:p w14:paraId="6E6D1DA8" w14:textId="77777777"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 xml:space="preserve">Hoe gebruik ik de </w:t>
      </w:r>
      <w:proofErr w:type="spellStart"/>
      <w:r w:rsidRPr="00967C2A">
        <w:rPr>
          <w:rFonts w:ascii="Calibri" w:eastAsiaTheme="minorHAnsi" w:hAnsi="Calibri" w:cstheme="minorBidi"/>
          <w:szCs w:val="22"/>
        </w:rPr>
        <w:t>dixi</w:t>
      </w:r>
      <w:proofErr w:type="spellEnd"/>
      <w:r w:rsidRPr="00967C2A">
        <w:rPr>
          <w:rFonts w:ascii="Calibri" w:eastAsiaTheme="minorHAnsi" w:hAnsi="Calibri" w:cstheme="minorBidi"/>
          <w:szCs w:val="22"/>
        </w:rPr>
        <w:t>/ toilet in corona tijden?</w:t>
      </w:r>
    </w:p>
    <w:p w14:paraId="33962C3C" w14:textId="3640C909"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hygiënemaatregelen bij toiletten</w:t>
      </w:r>
      <w:r>
        <w:rPr>
          <w:rFonts w:ascii="Calibri" w:eastAsiaTheme="minorHAnsi" w:hAnsi="Calibri" w:cstheme="minorBidi"/>
          <w:szCs w:val="22"/>
        </w:rPr>
        <w:t>:</w:t>
      </w:r>
    </w:p>
    <w:p w14:paraId="004553A0" w14:textId="08AA4EC6" w:rsidR="00967C2A" w:rsidRDefault="00967C2A" w:rsidP="009B3741">
      <w:pPr>
        <w:pStyle w:val="Body"/>
        <w:numPr>
          <w:ilvl w:val="1"/>
          <w:numId w:val="17"/>
        </w:numPr>
      </w:pPr>
      <w:r w:rsidRPr="00967C2A">
        <w:t>Welke beheersmaatregelen moet ik nemen bij werkzaamheden aan toiletten?</w:t>
      </w:r>
    </w:p>
    <w:p w14:paraId="5EA807D1" w14:textId="77777777" w:rsidR="00967C2A" w:rsidRPr="00967C2A" w:rsidRDefault="00967C2A" w:rsidP="00967C2A">
      <w:pPr>
        <w:pStyle w:val="Body"/>
      </w:pPr>
    </w:p>
    <w:p w14:paraId="6501FDF4" w14:textId="6658A5EF" w:rsidR="00DC0EB3" w:rsidRDefault="00DC0EB3" w:rsidP="00DC0EB3">
      <w:pPr>
        <w:pStyle w:val="Kop2"/>
        <w:numPr>
          <w:ilvl w:val="0"/>
          <w:numId w:val="0"/>
        </w:numPr>
        <w:ind w:left="709" w:hanging="709"/>
      </w:pPr>
      <w:bookmarkStart w:id="22" w:name="_Toc56507295"/>
      <w:r>
        <w:t>Wijzigingen 22-4</w:t>
      </w:r>
      <w:bookmarkEnd w:id="22"/>
    </w:p>
    <w:p w14:paraId="70D6CAB0" w14:textId="6CE0A2AD" w:rsidR="00DC0EB3" w:rsidRPr="00DC0EB3" w:rsidRDefault="00DC0EB3" w:rsidP="009B3741">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aangepast i.v.m. uitspraak Veiligheidsregio’s dat huisgenoten één gezin moeten vormen</w:t>
      </w:r>
      <w:r w:rsidR="00755C4D">
        <w:rPr>
          <w:szCs w:val="22"/>
        </w:rPr>
        <w:t xml:space="preserve"> en de uitspraak van RIVM dat men alleen met OV moet reizen als het niet anders kan:</w:t>
      </w:r>
    </w:p>
    <w:p w14:paraId="10095497" w14:textId="1B473BE7" w:rsidR="00DC0EB3"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Helpt een doorzichtig schot tussen chauffeur en bijrijder wanneer je toch met 2 man moet reizen?</w:t>
      </w:r>
    </w:p>
    <w:p w14:paraId="1C105016"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Ik heb geen rijbewijs. Mag ik nu samen rijden met mijn collega?</w:t>
      </w:r>
    </w:p>
    <w:p w14:paraId="0D3A90C1"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Mogen mijn monteurs in één bus samen reizen naar een project?</w:t>
      </w:r>
    </w:p>
    <w:p w14:paraId="16D1C72D" w14:textId="42AAD1B3" w:rsidR="00270A4A"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Wanneer mag ik wel samen reizen?</w:t>
      </w:r>
    </w:p>
    <w:p w14:paraId="2E3BA2DC" w14:textId="1FBB5E2A" w:rsidR="00EA5C95" w:rsidRDefault="00EA5C95" w:rsidP="009B3741">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aangepast i.v.m. aanpassing definitie RIVM van kwetsbare groepen:</w:t>
      </w:r>
    </w:p>
    <w:p w14:paraId="5D603434" w14:textId="77777777" w:rsidR="00EA5C95" w:rsidRPr="00EA5C95" w:rsidRDefault="00EA5C95" w:rsidP="009B3741">
      <w:pPr>
        <w:pStyle w:val="Lijstalinea"/>
        <w:numPr>
          <w:ilvl w:val="1"/>
          <w:numId w:val="17"/>
        </w:numPr>
        <w:rPr>
          <w:rFonts w:ascii="Calibri" w:eastAsiaTheme="minorHAnsi" w:hAnsi="Calibri" w:cstheme="minorBidi"/>
          <w:szCs w:val="22"/>
        </w:rPr>
      </w:pPr>
      <w:r w:rsidRPr="00EA5C95">
        <w:rPr>
          <w:rFonts w:ascii="Calibri" w:eastAsiaTheme="minorHAnsi" w:hAnsi="Calibri" w:cstheme="minorBidi"/>
          <w:szCs w:val="22"/>
        </w:rPr>
        <w:t xml:space="preserve">Welke werkzaamheden mag een medewerker die valt onder een corona-risicogroep verrichten? </w:t>
      </w:r>
    </w:p>
    <w:p w14:paraId="040A749C" w14:textId="6082F949" w:rsidR="00EA5C95" w:rsidRDefault="00EA5C95"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Hoor ik bij een hoog risicogroep?</w:t>
      </w:r>
    </w:p>
    <w:p w14:paraId="1BA23D30" w14:textId="77777777" w:rsidR="00EA5C95" w:rsidRPr="00EA5C95" w:rsidRDefault="00EA5C95" w:rsidP="00EA5C95"/>
    <w:p w14:paraId="61713F25" w14:textId="676FC7A7" w:rsidR="00755C4D" w:rsidRDefault="00755C4D"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lastRenderedPageBreak/>
        <w:t xml:space="preserve">FAQ toegevoegd </w:t>
      </w:r>
      <w:r>
        <w:rPr>
          <w:szCs w:val="22"/>
        </w:rPr>
        <w:t>i.v.m. uitspraak Veiligheidsregio’s dat huisgenoten één gezin moeten vormen</w:t>
      </w:r>
      <w:r>
        <w:rPr>
          <w:rFonts w:ascii="Calibri" w:eastAsiaTheme="minorHAnsi" w:hAnsi="Calibri" w:cstheme="minorBidi"/>
          <w:szCs w:val="22"/>
        </w:rPr>
        <w:t>:</w:t>
      </w:r>
    </w:p>
    <w:p w14:paraId="5EC9AF47" w14:textId="7CC16AEB"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Onze uitzendkrachten wonen samen in één appartement. Mogen zij samen reizen?</w:t>
      </w:r>
    </w:p>
    <w:p w14:paraId="232FB1B5" w14:textId="6FC22430" w:rsidR="00755C4D" w:rsidRDefault="00755C4D" w:rsidP="009B3741">
      <w:pPr>
        <w:pStyle w:val="Lijstalinea"/>
        <w:numPr>
          <w:ilvl w:val="0"/>
          <w:numId w:val="17"/>
        </w:numPr>
        <w:rPr>
          <w:rFonts w:ascii="Calibri" w:eastAsiaTheme="minorHAnsi" w:hAnsi="Calibri" w:cstheme="minorBidi"/>
          <w:szCs w:val="22"/>
        </w:rPr>
      </w:pPr>
      <w:proofErr w:type="spellStart"/>
      <w:r>
        <w:rPr>
          <w:rFonts w:ascii="Calibri" w:eastAsiaTheme="minorHAnsi" w:hAnsi="Calibri" w:cstheme="minorBidi"/>
          <w:szCs w:val="22"/>
        </w:rPr>
        <w:t>FAQs</w:t>
      </w:r>
      <w:proofErr w:type="spellEnd"/>
      <w:r>
        <w:rPr>
          <w:rFonts w:ascii="Calibri" w:eastAsiaTheme="minorHAnsi" w:hAnsi="Calibri" w:cstheme="minorBidi"/>
          <w:szCs w:val="22"/>
        </w:rPr>
        <w:t xml:space="preserve"> toegevoegd i.v.m. onduidelijkheid over werken bij 70+ particulieren:</w:t>
      </w:r>
    </w:p>
    <w:p w14:paraId="05F3408C" w14:textId="354B54A6"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Mogen we werkzaamheden uitvoeren bij oudere particulieren?</w:t>
      </w:r>
    </w:p>
    <w:p w14:paraId="25FB403E" w14:textId="0D823409" w:rsidR="00755C4D" w:rsidRP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Welke maatregelen moeten we treffen bij noodzakelijk werk bij kwetsbare particulieren?</w:t>
      </w:r>
    </w:p>
    <w:p w14:paraId="0B165E02" w14:textId="77777777" w:rsidR="00DC0EB3" w:rsidRPr="00DC0EB3" w:rsidRDefault="00DC0EB3" w:rsidP="00DC0EB3">
      <w:pPr>
        <w:pStyle w:val="Body"/>
      </w:pPr>
    </w:p>
    <w:p w14:paraId="52E9EC31" w14:textId="77777777" w:rsidR="00D7511A" w:rsidRDefault="00D7511A" w:rsidP="00D7511A">
      <w:pPr>
        <w:pStyle w:val="Kop2"/>
        <w:numPr>
          <w:ilvl w:val="0"/>
          <w:numId w:val="0"/>
        </w:numPr>
      </w:pPr>
      <w:bookmarkStart w:id="23" w:name="_Toc56507296"/>
      <w:r>
        <w:t>Wijzigingen 17-4</w:t>
      </w:r>
      <w:bookmarkEnd w:id="23"/>
    </w:p>
    <w:p w14:paraId="7316FEDF" w14:textId="77777777" w:rsidR="00D7511A" w:rsidRPr="00D7511A" w:rsidRDefault="00D7511A" w:rsidP="009B3741">
      <w:pPr>
        <w:pStyle w:val="Lijstalinea"/>
        <w:numPr>
          <w:ilvl w:val="0"/>
          <w:numId w:val="17"/>
        </w:numPr>
        <w:rPr>
          <w:rFonts w:ascii="Calibri" w:eastAsiaTheme="minorHAnsi" w:hAnsi="Calibri" w:cstheme="minorBidi"/>
          <w:szCs w:val="22"/>
        </w:rPr>
      </w:pPr>
      <w:proofErr w:type="spellStart"/>
      <w:r w:rsidRPr="00853DA1">
        <w:rPr>
          <w:szCs w:val="22"/>
        </w:rPr>
        <w:t>FAQ</w:t>
      </w:r>
      <w:r>
        <w:rPr>
          <w:szCs w:val="22"/>
        </w:rPr>
        <w:t>s</w:t>
      </w:r>
      <w:proofErr w:type="spellEnd"/>
      <w:r w:rsidRPr="00853DA1">
        <w:rPr>
          <w:szCs w:val="22"/>
        </w:rPr>
        <w:t xml:space="preserve"> </w:t>
      </w:r>
      <w:r>
        <w:rPr>
          <w:szCs w:val="22"/>
        </w:rPr>
        <w:t xml:space="preserve">aangepast i.v.m. wijziging </w:t>
      </w:r>
      <w:proofErr w:type="spellStart"/>
      <w:r>
        <w:rPr>
          <w:szCs w:val="22"/>
        </w:rPr>
        <w:t>protocl</w:t>
      </w:r>
      <w:proofErr w:type="spellEnd"/>
      <w:r>
        <w:rPr>
          <w:szCs w:val="22"/>
        </w:rPr>
        <w:t xml:space="preserve"> m.b.t. samen reizen</w:t>
      </w:r>
      <w:r w:rsidRPr="00853DA1">
        <w:rPr>
          <w:szCs w:val="22"/>
        </w:rPr>
        <w:t>:</w:t>
      </w:r>
    </w:p>
    <w:p w14:paraId="543CA081" w14:textId="383EA08F" w:rsid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Ik heb geen rijbewijs. Mag ik nu samen rijden met mijn collega?</w:t>
      </w:r>
    </w:p>
    <w:p w14:paraId="318D4095"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Mogen mijn monteurs in één bus samen reizen naar een project?</w:t>
      </w:r>
    </w:p>
    <w:p w14:paraId="265F5869"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Wanneer mag ik wel samen reizen?</w:t>
      </w:r>
    </w:p>
    <w:p w14:paraId="01690783" w14:textId="77777777" w:rsidR="00D7511A" w:rsidRPr="00D7511A" w:rsidRDefault="00D7511A" w:rsidP="00D7511A"/>
    <w:p w14:paraId="6E3BE03A" w14:textId="75BD3A04" w:rsidR="001B6A49" w:rsidRDefault="001B6A49" w:rsidP="001B6A49">
      <w:pPr>
        <w:pStyle w:val="Kop2"/>
        <w:numPr>
          <w:ilvl w:val="0"/>
          <w:numId w:val="0"/>
        </w:numPr>
      </w:pPr>
      <w:bookmarkStart w:id="24" w:name="_Toc56507297"/>
      <w:r>
        <w:t>Wijzigingen 16-4</w:t>
      </w:r>
      <w:bookmarkEnd w:id="24"/>
    </w:p>
    <w:p w14:paraId="2DCA67E7" w14:textId="77777777" w:rsidR="00853DA1" w:rsidRPr="00853DA1" w:rsidRDefault="001B6A49" w:rsidP="009B3741">
      <w:pPr>
        <w:pStyle w:val="Lijstalinea"/>
        <w:numPr>
          <w:ilvl w:val="0"/>
          <w:numId w:val="17"/>
        </w:numPr>
        <w:rPr>
          <w:rFonts w:ascii="Calibri" w:eastAsiaTheme="minorHAnsi" w:hAnsi="Calibri" w:cstheme="minorBidi"/>
          <w:szCs w:val="22"/>
        </w:rPr>
      </w:pPr>
      <w:proofErr w:type="spellStart"/>
      <w:r w:rsidRPr="00853DA1">
        <w:rPr>
          <w:szCs w:val="22"/>
        </w:rPr>
        <w:t>FAQ</w:t>
      </w:r>
      <w:r w:rsidR="00853DA1">
        <w:rPr>
          <w:szCs w:val="22"/>
        </w:rPr>
        <w:t>s</w:t>
      </w:r>
      <w:proofErr w:type="spellEnd"/>
      <w:r w:rsidRPr="00853DA1">
        <w:rPr>
          <w:szCs w:val="22"/>
        </w:rPr>
        <w:t xml:space="preserve"> toegevoegd: </w:t>
      </w:r>
    </w:p>
    <w:p w14:paraId="2407519B" w14:textId="317698A3" w:rsidR="001B6A49" w:rsidRPr="00853DA1" w:rsidRDefault="001B6A49" w:rsidP="009B3741">
      <w:pPr>
        <w:pStyle w:val="Lijstalinea"/>
        <w:numPr>
          <w:ilvl w:val="1"/>
          <w:numId w:val="17"/>
        </w:numPr>
        <w:rPr>
          <w:rFonts w:ascii="Calibri" w:eastAsiaTheme="minorHAnsi" w:hAnsi="Calibri" w:cstheme="minorBidi"/>
          <w:szCs w:val="22"/>
        </w:rPr>
      </w:pPr>
      <w:r w:rsidRPr="00853DA1">
        <w:rPr>
          <w:szCs w:val="22"/>
        </w:rPr>
        <w:t>We kunnen de juiste handschoenen, veiligheidsbrillen, masker en/of gezichtsbescherming niet kopen. Alles is uitverkocht. Wat nu?</w:t>
      </w:r>
    </w:p>
    <w:p w14:paraId="0FBB251D" w14:textId="3460B61C" w:rsidR="009E2CEC" w:rsidRPr="00853DA1" w:rsidRDefault="009E2CEC"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Hoe gebruik ik de </w:t>
      </w:r>
      <w:proofErr w:type="spellStart"/>
      <w:r w:rsidRPr="00853DA1">
        <w:rPr>
          <w:rFonts w:ascii="Calibri" w:eastAsiaTheme="minorHAnsi" w:hAnsi="Calibri" w:cstheme="minorBidi"/>
          <w:szCs w:val="22"/>
        </w:rPr>
        <w:t>dixie</w:t>
      </w:r>
      <w:proofErr w:type="spellEnd"/>
      <w:r w:rsidRPr="00853DA1">
        <w:rPr>
          <w:rFonts w:ascii="Calibri" w:eastAsiaTheme="minorHAnsi" w:hAnsi="Calibri" w:cstheme="minorBidi"/>
          <w:szCs w:val="22"/>
        </w:rPr>
        <w:t xml:space="preserve"> in corona tijden?</w:t>
      </w:r>
    </w:p>
    <w:p w14:paraId="12503F5B" w14:textId="285B954B" w:rsid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De keuring voor het uitvoeren van bodemsaneringswerk verloopt voor een werknemer. Wat nu?</w:t>
      </w:r>
    </w:p>
    <w:p w14:paraId="4E08C184" w14:textId="77777777" w:rsidR="00853DA1" w:rsidRP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Ik heb niet eerder in de bodemsanering gewerkt en moet medisch gekeurd worden. Wat moet ik doen? </w:t>
      </w:r>
    </w:p>
    <w:p w14:paraId="479E9599" w14:textId="77777777" w:rsidR="00D7511A" w:rsidRDefault="00853DA1"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een medewerker met hooikoorts werken?</w:t>
      </w:r>
    </w:p>
    <w:p w14:paraId="0D218E99" w14:textId="77777777" w:rsidR="00D7511A" w:rsidRDefault="00D7511A" w:rsidP="00D7511A"/>
    <w:p w14:paraId="2E5A5FE2" w14:textId="0AC6F13E" w:rsidR="001B6A49" w:rsidRPr="00D7511A" w:rsidRDefault="001B6A49" w:rsidP="00D7511A">
      <w:r w:rsidRPr="00C32327">
        <w:br w:type="page"/>
      </w:r>
    </w:p>
    <w:p w14:paraId="68B358B0" w14:textId="073599CF" w:rsidR="00EB6DE5" w:rsidRPr="006D3EFF" w:rsidRDefault="00EB6DE5" w:rsidP="006D3EFF">
      <w:pPr>
        <w:pStyle w:val="Kop1"/>
        <w:numPr>
          <w:ilvl w:val="0"/>
          <w:numId w:val="0"/>
        </w:numPr>
      </w:pPr>
      <w:bookmarkStart w:id="25" w:name="_Toc56507298"/>
      <w:r w:rsidRPr="006D3EFF">
        <w:lastRenderedPageBreak/>
        <w:t>Inhoudsopgave</w:t>
      </w:r>
      <w:bookmarkEnd w:id="25"/>
    </w:p>
    <w:p w14:paraId="60BD50C9" w14:textId="7D31DD71" w:rsidR="00305C3C" w:rsidRDefault="00031FF4">
      <w:pPr>
        <w:pStyle w:val="Inhopg1"/>
        <w:tabs>
          <w:tab w:val="right" w:pos="9514"/>
        </w:tabs>
        <w:rPr>
          <w:rFonts w:asciiTheme="minorHAnsi" w:eastAsiaTheme="minorEastAsia" w:hAnsiTheme="minorHAnsi"/>
          <w:b w:val="0"/>
          <w:noProof/>
          <w:sz w:val="22"/>
          <w:lang w:eastAsia="nl-NL"/>
        </w:rPr>
      </w:pPr>
      <w:r w:rsidRPr="006D3EFF">
        <w:fldChar w:fldCharType="begin"/>
      </w:r>
      <w:r w:rsidRPr="006D3EFF">
        <w:instrText xml:space="preserve"> TOC \o "1-4" \h \z \u </w:instrText>
      </w:r>
      <w:r w:rsidRPr="006D3EFF">
        <w:fldChar w:fldCharType="separate"/>
      </w:r>
      <w:hyperlink w:anchor="_Toc56507273" w:history="1">
        <w:r w:rsidR="00305C3C" w:rsidRPr="00FD0854">
          <w:rPr>
            <w:rStyle w:val="Hyperlink"/>
            <w:noProof/>
          </w:rPr>
          <w:t>Wijzigingenoverzicht</w:t>
        </w:r>
        <w:r w:rsidR="00305C3C">
          <w:rPr>
            <w:noProof/>
            <w:webHidden/>
          </w:rPr>
          <w:tab/>
        </w:r>
        <w:r w:rsidR="00305C3C">
          <w:rPr>
            <w:noProof/>
            <w:webHidden/>
          </w:rPr>
          <w:fldChar w:fldCharType="begin"/>
        </w:r>
        <w:r w:rsidR="00305C3C">
          <w:rPr>
            <w:noProof/>
            <w:webHidden/>
          </w:rPr>
          <w:instrText xml:space="preserve"> PAGEREF _Toc56507273 \h </w:instrText>
        </w:r>
        <w:r w:rsidR="00305C3C">
          <w:rPr>
            <w:noProof/>
            <w:webHidden/>
          </w:rPr>
        </w:r>
        <w:r w:rsidR="00305C3C">
          <w:rPr>
            <w:noProof/>
            <w:webHidden/>
          </w:rPr>
          <w:fldChar w:fldCharType="separate"/>
        </w:r>
        <w:r w:rsidR="00305C3C">
          <w:rPr>
            <w:noProof/>
            <w:webHidden/>
          </w:rPr>
          <w:t>2</w:t>
        </w:r>
        <w:r w:rsidR="00305C3C">
          <w:rPr>
            <w:noProof/>
            <w:webHidden/>
          </w:rPr>
          <w:fldChar w:fldCharType="end"/>
        </w:r>
      </w:hyperlink>
    </w:p>
    <w:p w14:paraId="59D122A2" w14:textId="615560EB" w:rsidR="00305C3C" w:rsidRDefault="001F6435">
      <w:pPr>
        <w:pStyle w:val="Inhopg2"/>
        <w:tabs>
          <w:tab w:val="right" w:pos="9514"/>
        </w:tabs>
        <w:rPr>
          <w:rFonts w:asciiTheme="minorHAnsi" w:eastAsiaTheme="minorEastAsia" w:hAnsiTheme="minorHAnsi"/>
          <w:noProof/>
          <w:sz w:val="22"/>
          <w:lang w:eastAsia="nl-NL"/>
        </w:rPr>
      </w:pPr>
      <w:hyperlink w:anchor="_Toc56507274" w:history="1">
        <w:r w:rsidR="00305C3C" w:rsidRPr="00FD0854">
          <w:rPr>
            <w:rStyle w:val="Hyperlink"/>
            <w:noProof/>
          </w:rPr>
          <w:t>Wijzigingen 10-11</w:t>
        </w:r>
        <w:r w:rsidR="00305C3C">
          <w:rPr>
            <w:noProof/>
            <w:webHidden/>
          </w:rPr>
          <w:tab/>
        </w:r>
        <w:r w:rsidR="00305C3C">
          <w:rPr>
            <w:noProof/>
            <w:webHidden/>
          </w:rPr>
          <w:fldChar w:fldCharType="begin"/>
        </w:r>
        <w:r w:rsidR="00305C3C">
          <w:rPr>
            <w:noProof/>
            <w:webHidden/>
          </w:rPr>
          <w:instrText xml:space="preserve"> PAGEREF _Toc56507274 \h </w:instrText>
        </w:r>
        <w:r w:rsidR="00305C3C">
          <w:rPr>
            <w:noProof/>
            <w:webHidden/>
          </w:rPr>
        </w:r>
        <w:r w:rsidR="00305C3C">
          <w:rPr>
            <w:noProof/>
            <w:webHidden/>
          </w:rPr>
          <w:fldChar w:fldCharType="separate"/>
        </w:r>
        <w:r w:rsidR="00305C3C">
          <w:rPr>
            <w:noProof/>
            <w:webHidden/>
          </w:rPr>
          <w:t>2</w:t>
        </w:r>
        <w:r w:rsidR="00305C3C">
          <w:rPr>
            <w:noProof/>
            <w:webHidden/>
          </w:rPr>
          <w:fldChar w:fldCharType="end"/>
        </w:r>
      </w:hyperlink>
    </w:p>
    <w:p w14:paraId="472A851B" w14:textId="4862230C" w:rsidR="00305C3C" w:rsidRDefault="001F6435">
      <w:pPr>
        <w:pStyle w:val="Inhopg2"/>
        <w:tabs>
          <w:tab w:val="right" w:pos="9514"/>
        </w:tabs>
        <w:rPr>
          <w:rFonts w:asciiTheme="minorHAnsi" w:eastAsiaTheme="minorEastAsia" w:hAnsiTheme="minorHAnsi"/>
          <w:noProof/>
          <w:sz w:val="22"/>
          <w:lang w:eastAsia="nl-NL"/>
        </w:rPr>
      </w:pPr>
      <w:hyperlink w:anchor="_Toc56507275" w:history="1">
        <w:r w:rsidR="00305C3C" w:rsidRPr="00FD0854">
          <w:rPr>
            <w:rStyle w:val="Hyperlink"/>
            <w:noProof/>
          </w:rPr>
          <w:t>Wijzigingen 28-10</w:t>
        </w:r>
        <w:r w:rsidR="00305C3C">
          <w:rPr>
            <w:noProof/>
            <w:webHidden/>
          </w:rPr>
          <w:tab/>
        </w:r>
        <w:r w:rsidR="00305C3C">
          <w:rPr>
            <w:noProof/>
            <w:webHidden/>
          </w:rPr>
          <w:fldChar w:fldCharType="begin"/>
        </w:r>
        <w:r w:rsidR="00305C3C">
          <w:rPr>
            <w:noProof/>
            <w:webHidden/>
          </w:rPr>
          <w:instrText xml:space="preserve"> PAGEREF _Toc56507275 \h </w:instrText>
        </w:r>
        <w:r w:rsidR="00305C3C">
          <w:rPr>
            <w:noProof/>
            <w:webHidden/>
          </w:rPr>
        </w:r>
        <w:r w:rsidR="00305C3C">
          <w:rPr>
            <w:noProof/>
            <w:webHidden/>
          </w:rPr>
          <w:fldChar w:fldCharType="separate"/>
        </w:r>
        <w:r w:rsidR="00305C3C">
          <w:rPr>
            <w:noProof/>
            <w:webHidden/>
          </w:rPr>
          <w:t>2</w:t>
        </w:r>
        <w:r w:rsidR="00305C3C">
          <w:rPr>
            <w:noProof/>
            <w:webHidden/>
          </w:rPr>
          <w:fldChar w:fldCharType="end"/>
        </w:r>
      </w:hyperlink>
    </w:p>
    <w:p w14:paraId="454137FF" w14:textId="78DADD24" w:rsidR="00305C3C" w:rsidRDefault="001F6435">
      <w:pPr>
        <w:pStyle w:val="Inhopg2"/>
        <w:tabs>
          <w:tab w:val="right" w:pos="9514"/>
        </w:tabs>
        <w:rPr>
          <w:rFonts w:asciiTheme="minorHAnsi" w:eastAsiaTheme="minorEastAsia" w:hAnsiTheme="minorHAnsi"/>
          <w:noProof/>
          <w:sz w:val="22"/>
          <w:lang w:eastAsia="nl-NL"/>
        </w:rPr>
      </w:pPr>
      <w:hyperlink w:anchor="_Toc56507276" w:history="1">
        <w:r w:rsidR="00305C3C" w:rsidRPr="00FD0854">
          <w:rPr>
            <w:rStyle w:val="Hyperlink"/>
            <w:noProof/>
          </w:rPr>
          <w:t>Wijzigingen 23-10</w:t>
        </w:r>
        <w:r w:rsidR="00305C3C">
          <w:rPr>
            <w:noProof/>
            <w:webHidden/>
          </w:rPr>
          <w:tab/>
        </w:r>
        <w:r w:rsidR="00305C3C">
          <w:rPr>
            <w:noProof/>
            <w:webHidden/>
          </w:rPr>
          <w:fldChar w:fldCharType="begin"/>
        </w:r>
        <w:r w:rsidR="00305C3C">
          <w:rPr>
            <w:noProof/>
            <w:webHidden/>
          </w:rPr>
          <w:instrText xml:space="preserve"> PAGEREF _Toc56507276 \h </w:instrText>
        </w:r>
        <w:r w:rsidR="00305C3C">
          <w:rPr>
            <w:noProof/>
            <w:webHidden/>
          </w:rPr>
        </w:r>
        <w:r w:rsidR="00305C3C">
          <w:rPr>
            <w:noProof/>
            <w:webHidden/>
          </w:rPr>
          <w:fldChar w:fldCharType="separate"/>
        </w:r>
        <w:r w:rsidR="00305C3C">
          <w:rPr>
            <w:noProof/>
            <w:webHidden/>
          </w:rPr>
          <w:t>2</w:t>
        </w:r>
        <w:r w:rsidR="00305C3C">
          <w:rPr>
            <w:noProof/>
            <w:webHidden/>
          </w:rPr>
          <w:fldChar w:fldCharType="end"/>
        </w:r>
      </w:hyperlink>
    </w:p>
    <w:p w14:paraId="720E0DA5" w14:textId="522FB683" w:rsidR="00305C3C" w:rsidRDefault="001F6435">
      <w:pPr>
        <w:pStyle w:val="Inhopg2"/>
        <w:tabs>
          <w:tab w:val="right" w:pos="9514"/>
        </w:tabs>
        <w:rPr>
          <w:rFonts w:asciiTheme="minorHAnsi" w:eastAsiaTheme="minorEastAsia" w:hAnsiTheme="minorHAnsi"/>
          <w:noProof/>
          <w:sz w:val="22"/>
          <w:lang w:eastAsia="nl-NL"/>
        </w:rPr>
      </w:pPr>
      <w:hyperlink w:anchor="_Toc56507277" w:history="1">
        <w:r w:rsidR="00305C3C" w:rsidRPr="00FD0854">
          <w:rPr>
            <w:rStyle w:val="Hyperlink"/>
            <w:noProof/>
          </w:rPr>
          <w:t>Wijzigingen 15 -10</w:t>
        </w:r>
        <w:r w:rsidR="00305C3C">
          <w:rPr>
            <w:noProof/>
            <w:webHidden/>
          </w:rPr>
          <w:tab/>
        </w:r>
        <w:r w:rsidR="00305C3C">
          <w:rPr>
            <w:noProof/>
            <w:webHidden/>
          </w:rPr>
          <w:fldChar w:fldCharType="begin"/>
        </w:r>
        <w:r w:rsidR="00305C3C">
          <w:rPr>
            <w:noProof/>
            <w:webHidden/>
          </w:rPr>
          <w:instrText xml:space="preserve"> PAGEREF _Toc56507277 \h </w:instrText>
        </w:r>
        <w:r w:rsidR="00305C3C">
          <w:rPr>
            <w:noProof/>
            <w:webHidden/>
          </w:rPr>
        </w:r>
        <w:r w:rsidR="00305C3C">
          <w:rPr>
            <w:noProof/>
            <w:webHidden/>
          </w:rPr>
          <w:fldChar w:fldCharType="separate"/>
        </w:r>
        <w:r w:rsidR="00305C3C">
          <w:rPr>
            <w:noProof/>
            <w:webHidden/>
          </w:rPr>
          <w:t>2</w:t>
        </w:r>
        <w:r w:rsidR="00305C3C">
          <w:rPr>
            <w:noProof/>
            <w:webHidden/>
          </w:rPr>
          <w:fldChar w:fldCharType="end"/>
        </w:r>
      </w:hyperlink>
    </w:p>
    <w:p w14:paraId="202E753E" w14:textId="5B4C9A6C" w:rsidR="00305C3C" w:rsidRDefault="001F6435">
      <w:pPr>
        <w:pStyle w:val="Inhopg2"/>
        <w:tabs>
          <w:tab w:val="right" w:pos="9514"/>
        </w:tabs>
        <w:rPr>
          <w:rFonts w:asciiTheme="minorHAnsi" w:eastAsiaTheme="minorEastAsia" w:hAnsiTheme="minorHAnsi"/>
          <w:noProof/>
          <w:sz w:val="22"/>
          <w:lang w:eastAsia="nl-NL"/>
        </w:rPr>
      </w:pPr>
      <w:hyperlink w:anchor="_Toc56507278" w:history="1">
        <w:r w:rsidR="00305C3C" w:rsidRPr="00FD0854">
          <w:rPr>
            <w:rStyle w:val="Hyperlink"/>
            <w:noProof/>
          </w:rPr>
          <w:t>Wijzigingen 14-10</w:t>
        </w:r>
        <w:r w:rsidR="00305C3C">
          <w:rPr>
            <w:noProof/>
            <w:webHidden/>
          </w:rPr>
          <w:tab/>
        </w:r>
        <w:r w:rsidR="00305C3C">
          <w:rPr>
            <w:noProof/>
            <w:webHidden/>
          </w:rPr>
          <w:fldChar w:fldCharType="begin"/>
        </w:r>
        <w:r w:rsidR="00305C3C">
          <w:rPr>
            <w:noProof/>
            <w:webHidden/>
          </w:rPr>
          <w:instrText xml:space="preserve"> PAGEREF _Toc56507278 \h </w:instrText>
        </w:r>
        <w:r w:rsidR="00305C3C">
          <w:rPr>
            <w:noProof/>
            <w:webHidden/>
          </w:rPr>
        </w:r>
        <w:r w:rsidR="00305C3C">
          <w:rPr>
            <w:noProof/>
            <w:webHidden/>
          </w:rPr>
          <w:fldChar w:fldCharType="separate"/>
        </w:r>
        <w:r w:rsidR="00305C3C">
          <w:rPr>
            <w:noProof/>
            <w:webHidden/>
          </w:rPr>
          <w:t>2</w:t>
        </w:r>
        <w:r w:rsidR="00305C3C">
          <w:rPr>
            <w:noProof/>
            <w:webHidden/>
          </w:rPr>
          <w:fldChar w:fldCharType="end"/>
        </w:r>
      </w:hyperlink>
    </w:p>
    <w:p w14:paraId="3154A091" w14:textId="46BF6C17" w:rsidR="00305C3C" w:rsidRDefault="001F6435">
      <w:pPr>
        <w:pStyle w:val="Inhopg2"/>
        <w:tabs>
          <w:tab w:val="right" w:pos="9514"/>
        </w:tabs>
        <w:rPr>
          <w:rFonts w:asciiTheme="minorHAnsi" w:eastAsiaTheme="minorEastAsia" w:hAnsiTheme="minorHAnsi"/>
          <w:noProof/>
          <w:sz w:val="22"/>
          <w:lang w:eastAsia="nl-NL"/>
        </w:rPr>
      </w:pPr>
      <w:hyperlink w:anchor="_Toc56507279" w:history="1">
        <w:r w:rsidR="00305C3C" w:rsidRPr="00FD0854">
          <w:rPr>
            <w:rStyle w:val="Hyperlink"/>
            <w:noProof/>
          </w:rPr>
          <w:t>Wijzigingen 09-10</w:t>
        </w:r>
        <w:r w:rsidR="00305C3C">
          <w:rPr>
            <w:noProof/>
            <w:webHidden/>
          </w:rPr>
          <w:tab/>
        </w:r>
        <w:r w:rsidR="00305C3C">
          <w:rPr>
            <w:noProof/>
            <w:webHidden/>
          </w:rPr>
          <w:fldChar w:fldCharType="begin"/>
        </w:r>
        <w:r w:rsidR="00305C3C">
          <w:rPr>
            <w:noProof/>
            <w:webHidden/>
          </w:rPr>
          <w:instrText xml:space="preserve"> PAGEREF _Toc56507279 \h </w:instrText>
        </w:r>
        <w:r w:rsidR="00305C3C">
          <w:rPr>
            <w:noProof/>
            <w:webHidden/>
          </w:rPr>
        </w:r>
        <w:r w:rsidR="00305C3C">
          <w:rPr>
            <w:noProof/>
            <w:webHidden/>
          </w:rPr>
          <w:fldChar w:fldCharType="separate"/>
        </w:r>
        <w:r w:rsidR="00305C3C">
          <w:rPr>
            <w:noProof/>
            <w:webHidden/>
          </w:rPr>
          <w:t>3</w:t>
        </w:r>
        <w:r w:rsidR="00305C3C">
          <w:rPr>
            <w:noProof/>
            <w:webHidden/>
          </w:rPr>
          <w:fldChar w:fldCharType="end"/>
        </w:r>
      </w:hyperlink>
    </w:p>
    <w:p w14:paraId="16A0BABD" w14:textId="1975A27F" w:rsidR="00305C3C" w:rsidRDefault="001F6435">
      <w:pPr>
        <w:pStyle w:val="Inhopg2"/>
        <w:tabs>
          <w:tab w:val="right" w:pos="9514"/>
        </w:tabs>
        <w:rPr>
          <w:rFonts w:asciiTheme="minorHAnsi" w:eastAsiaTheme="minorEastAsia" w:hAnsiTheme="minorHAnsi"/>
          <w:noProof/>
          <w:sz w:val="22"/>
          <w:lang w:eastAsia="nl-NL"/>
        </w:rPr>
      </w:pPr>
      <w:hyperlink w:anchor="_Toc56507280" w:history="1">
        <w:r w:rsidR="00305C3C" w:rsidRPr="00FD0854">
          <w:rPr>
            <w:rStyle w:val="Hyperlink"/>
            <w:noProof/>
          </w:rPr>
          <w:t>Wijzigingen 02-10</w:t>
        </w:r>
        <w:r w:rsidR="00305C3C">
          <w:rPr>
            <w:noProof/>
            <w:webHidden/>
          </w:rPr>
          <w:tab/>
        </w:r>
        <w:r w:rsidR="00305C3C">
          <w:rPr>
            <w:noProof/>
            <w:webHidden/>
          </w:rPr>
          <w:fldChar w:fldCharType="begin"/>
        </w:r>
        <w:r w:rsidR="00305C3C">
          <w:rPr>
            <w:noProof/>
            <w:webHidden/>
          </w:rPr>
          <w:instrText xml:space="preserve"> PAGEREF _Toc56507280 \h </w:instrText>
        </w:r>
        <w:r w:rsidR="00305C3C">
          <w:rPr>
            <w:noProof/>
            <w:webHidden/>
          </w:rPr>
        </w:r>
        <w:r w:rsidR="00305C3C">
          <w:rPr>
            <w:noProof/>
            <w:webHidden/>
          </w:rPr>
          <w:fldChar w:fldCharType="separate"/>
        </w:r>
        <w:r w:rsidR="00305C3C">
          <w:rPr>
            <w:noProof/>
            <w:webHidden/>
          </w:rPr>
          <w:t>3</w:t>
        </w:r>
        <w:r w:rsidR="00305C3C">
          <w:rPr>
            <w:noProof/>
            <w:webHidden/>
          </w:rPr>
          <w:fldChar w:fldCharType="end"/>
        </w:r>
      </w:hyperlink>
    </w:p>
    <w:p w14:paraId="2F2892E4" w14:textId="1B0B9FDD" w:rsidR="00305C3C" w:rsidRDefault="001F6435">
      <w:pPr>
        <w:pStyle w:val="Inhopg2"/>
        <w:tabs>
          <w:tab w:val="right" w:pos="9514"/>
        </w:tabs>
        <w:rPr>
          <w:rFonts w:asciiTheme="minorHAnsi" w:eastAsiaTheme="minorEastAsia" w:hAnsiTheme="minorHAnsi"/>
          <w:noProof/>
          <w:sz w:val="22"/>
          <w:lang w:eastAsia="nl-NL"/>
        </w:rPr>
      </w:pPr>
      <w:hyperlink w:anchor="_Toc56507281" w:history="1">
        <w:r w:rsidR="00305C3C" w:rsidRPr="00FD0854">
          <w:rPr>
            <w:rStyle w:val="Hyperlink"/>
            <w:noProof/>
          </w:rPr>
          <w:t>Wijzigingen 25-9</w:t>
        </w:r>
        <w:r w:rsidR="00305C3C">
          <w:rPr>
            <w:noProof/>
            <w:webHidden/>
          </w:rPr>
          <w:tab/>
        </w:r>
        <w:r w:rsidR="00305C3C">
          <w:rPr>
            <w:noProof/>
            <w:webHidden/>
          </w:rPr>
          <w:fldChar w:fldCharType="begin"/>
        </w:r>
        <w:r w:rsidR="00305C3C">
          <w:rPr>
            <w:noProof/>
            <w:webHidden/>
          </w:rPr>
          <w:instrText xml:space="preserve"> PAGEREF _Toc56507281 \h </w:instrText>
        </w:r>
        <w:r w:rsidR="00305C3C">
          <w:rPr>
            <w:noProof/>
            <w:webHidden/>
          </w:rPr>
        </w:r>
        <w:r w:rsidR="00305C3C">
          <w:rPr>
            <w:noProof/>
            <w:webHidden/>
          </w:rPr>
          <w:fldChar w:fldCharType="separate"/>
        </w:r>
        <w:r w:rsidR="00305C3C">
          <w:rPr>
            <w:noProof/>
            <w:webHidden/>
          </w:rPr>
          <w:t>3</w:t>
        </w:r>
        <w:r w:rsidR="00305C3C">
          <w:rPr>
            <w:noProof/>
            <w:webHidden/>
          </w:rPr>
          <w:fldChar w:fldCharType="end"/>
        </w:r>
      </w:hyperlink>
    </w:p>
    <w:p w14:paraId="42981171" w14:textId="14E3E224" w:rsidR="00305C3C" w:rsidRDefault="001F6435">
      <w:pPr>
        <w:pStyle w:val="Inhopg2"/>
        <w:tabs>
          <w:tab w:val="right" w:pos="9514"/>
        </w:tabs>
        <w:rPr>
          <w:rFonts w:asciiTheme="minorHAnsi" w:eastAsiaTheme="minorEastAsia" w:hAnsiTheme="minorHAnsi"/>
          <w:noProof/>
          <w:sz w:val="22"/>
          <w:lang w:eastAsia="nl-NL"/>
        </w:rPr>
      </w:pPr>
      <w:hyperlink w:anchor="_Toc56507282" w:history="1">
        <w:r w:rsidR="00305C3C" w:rsidRPr="00FD0854">
          <w:rPr>
            <w:rStyle w:val="Hyperlink"/>
            <w:noProof/>
          </w:rPr>
          <w:t>Wijzingen 16-9</w:t>
        </w:r>
        <w:r w:rsidR="00305C3C">
          <w:rPr>
            <w:noProof/>
            <w:webHidden/>
          </w:rPr>
          <w:tab/>
        </w:r>
        <w:r w:rsidR="00305C3C">
          <w:rPr>
            <w:noProof/>
            <w:webHidden/>
          </w:rPr>
          <w:fldChar w:fldCharType="begin"/>
        </w:r>
        <w:r w:rsidR="00305C3C">
          <w:rPr>
            <w:noProof/>
            <w:webHidden/>
          </w:rPr>
          <w:instrText xml:space="preserve"> PAGEREF _Toc56507282 \h </w:instrText>
        </w:r>
        <w:r w:rsidR="00305C3C">
          <w:rPr>
            <w:noProof/>
            <w:webHidden/>
          </w:rPr>
        </w:r>
        <w:r w:rsidR="00305C3C">
          <w:rPr>
            <w:noProof/>
            <w:webHidden/>
          </w:rPr>
          <w:fldChar w:fldCharType="separate"/>
        </w:r>
        <w:r w:rsidR="00305C3C">
          <w:rPr>
            <w:noProof/>
            <w:webHidden/>
          </w:rPr>
          <w:t>3</w:t>
        </w:r>
        <w:r w:rsidR="00305C3C">
          <w:rPr>
            <w:noProof/>
            <w:webHidden/>
          </w:rPr>
          <w:fldChar w:fldCharType="end"/>
        </w:r>
      </w:hyperlink>
    </w:p>
    <w:p w14:paraId="5EE1E302" w14:textId="079229C8" w:rsidR="00305C3C" w:rsidRDefault="001F6435">
      <w:pPr>
        <w:pStyle w:val="Inhopg2"/>
        <w:tabs>
          <w:tab w:val="right" w:pos="9514"/>
        </w:tabs>
        <w:rPr>
          <w:rFonts w:asciiTheme="minorHAnsi" w:eastAsiaTheme="minorEastAsia" w:hAnsiTheme="minorHAnsi"/>
          <w:noProof/>
          <w:sz w:val="22"/>
          <w:lang w:eastAsia="nl-NL"/>
        </w:rPr>
      </w:pPr>
      <w:hyperlink w:anchor="_Toc56507283" w:history="1">
        <w:r w:rsidR="00305C3C" w:rsidRPr="00FD0854">
          <w:rPr>
            <w:rStyle w:val="Hyperlink"/>
            <w:noProof/>
          </w:rPr>
          <w:t>Wijzingen 24-8</w:t>
        </w:r>
        <w:r w:rsidR="00305C3C">
          <w:rPr>
            <w:noProof/>
            <w:webHidden/>
          </w:rPr>
          <w:tab/>
        </w:r>
        <w:r w:rsidR="00305C3C">
          <w:rPr>
            <w:noProof/>
            <w:webHidden/>
          </w:rPr>
          <w:fldChar w:fldCharType="begin"/>
        </w:r>
        <w:r w:rsidR="00305C3C">
          <w:rPr>
            <w:noProof/>
            <w:webHidden/>
          </w:rPr>
          <w:instrText xml:space="preserve"> PAGEREF _Toc56507283 \h </w:instrText>
        </w:r>
        <w:r w:rsidR="00305C3C">
          <w:rPr>
            <w:noProof/>
            <w:webHidden/>
          </w:rPr>
        </w:r>
        <w:r w:rsidR="00305C3C">
          <w:rPr>
            <w:noProof/>
            <w:webHidden/>
          </w:rPr>
          <w:fldChar w:fldCharType="separate"/>
        </w:r>
        <w:r w:rsidR="00305C3C">
          <w:rPr>
            <w:noProof/>
            <w:webHidden/>
          </w:rPr>
          <w:t>3</w:t>
        </w:r>
        <w:r w:rsidR="00305C3C">
          <w:rPr>
            <w:noProof/>
            <w:webHidden/>
          </w:rPr>
          <w:fldChar w:fldCharType="end"/>
        </w:r>
      </w:hyperlink>
    </w:p>
    <w:p w14:paraId="1ACE9E18" w14:textId="52A1E268" w:rsidR="00305C3C" w:rsidRDefault="001F6435">
      <w:pPr>
        <w:pStyle w:val="Inhopg2"/>
        <w:tabs>
          <w:tab w:val="right" w:pos="9514"/>
        </w:tabs>
        <w:rPr>
          <w:rFonts w:asciiTheme="minorHAnsi" w:eastAsiaTheme="minorEastAsia" w:hAnsiTheme="minorHAnsi"/>
          <w:noProof/>
          <w:sz w:val="22"/>
          <w:lang w:eastAsia="nl-NL"/>
        </w:rPr>
      </w:pPr>
      <w:hyperlink w:anchor="_Toc56507284" w:history="1">
        <w:r w:rsidR="00305C3C" w:rsidRPr="00FD0854">
          <w:rPr>
            <w:rStyle w:val="Hyperlink"/>
            <w:noProof/>
          </w:rPr>
          <w:t>Wijzigingen 14-8</w:t>
        </w:r>
        <w:r w:rsidR="00305C3C">
          <w:rPr>
            <w:noProof/>
            <w:webHidden/>
          </w:rPr>
          <w:tab/>
        </w:r>
        <w:r w:rsidR="00305C3C">
          <w:rPr>
            <w:noProof/>
            <w:webHidden/>
          </w:rPr>
          <w:fldChar w:fldCharType="begin"/>
        </w:r>
        <w:r w:rsidR="00305C3C">
          <w:rPr>
            <w:noProof/>
            <w:webHidden/>
          </w:rPr>
          <w:instrText xml:space="preserve"> PAGEREF _Toc56507284 \h </w:instrText>
        </w:r>
        <w:r w:rsidR="00305C3C">
          <w:rPr>
            <w:noProof/>
            <w:webHidden/>
          </w:rPr>
        </w:r>
        <w:r w:rsidR="00305C3C">
          <w:rPr>
            <w:noProof/>
            <w:webHidden/>
          </w:rPr>
          <w:fldChar w:fldCharType="separate"/>
        </w:r>
        <w:r w:rsidR="00305C3C">
          <w:rPr>
            <w:noProof/>
            <w:webHidden/>
          </w:rPr>
          <w:t>3</w:t>
        </w:r>
        <w:r w:rsidR="00305C3C">
          <w:rPr>
            <w:noProof/>
            <w:webHidden/>
          </w:rPr>
          <w:fldChar w:fldCharType="end"/>
        </w:r>
      </w:hyperlink>
    </w:p>
    <w:p w14:paraId="0393B472" w14:textId="764C692D" w:rsidR="00305C3C" w:rsidRDefault="001F6435">
      <w:pPr>
        <w:pStyle w:val="Inhopg2"/>
        <w:tabs>
          <w:tab w:val="right" w:pos="9514"/>
        </w:tabs>
        <w:rPr>
          <w:rFonts w:asciiTheme="minorHAnsi" w:eastAsiaTheme="minorEastAsia" w:hAnsiTheme="minorHAnsi"/>
          <w:noProof/>
          <w:sz w:val="22"/>
          <w:lang w:eastAsia="nl-NL"/>
        </w:rPr>
      </w:pPr>
      <w:hyperlink w:anchor="_Toc56507285" w:history="1">
        <w:r w:rsidR="00305C3C" w:rsidRPr="00FD0854">
          <w:rPr>
            <w:rStyle w:val="Hyperlink"/>
            <w:noProof/>
          </w:rPr>
          <w:t>Wijziging 11-8</w:t>
        </w:r>
        <w:r w:rsidR="00305C3C">
          <w:rPr>
            <w:noProof/>
            <w:webHidden/>
          </w:rPr>
          <w:tab/>
        </w:r>
        <w:r w:rsidR="00305C3C">
          <w:rPr>
            <w:noProof/>
            <w:webHidden/>
          </w:rPr>
          <w:fldChar w:fldCharType="begin"/>
        </w:r>
        <w:r w:rsidR="00305C3C">
          <w:rPr>
            <w:noProof/>
            <w:webHidden/>
          </w:rPr>
          <w:instrText xml:space="preserve"> PAGEREF _Toc56507285 \h </w:instrText>
        </w:r>
        <w:r w:rsidR="00305C3C">
          <w:rPr>
            <w:noProof/>
            <w:webHidden/>
          </w:rPr>
        </w:r>
        <w:r w:rsidR="00305C3C">
          <w:rPr>
            <w:noProof/>
            <w:webHidden/>
          </w:rPr>
          <w:fldChar w:fldCharType="separate"/>
        </w:r>
        <w:r w:rsidR="00305C3C">
          <w:rPr>
            <w:noProof/>
            <w:webHidden/>
          </w:rPr>
          <w:t>3</w:t>
        </w:r>
        <w:r w:rsidR="00305C3C">
          <w:rPr>
            <w:noProof/>
            <w:webHidden/>
          </w:rPr>
          <w:fldChar w:fldCharType="end"/>
        </w:r>
      </w:hyperlink>
    </w:p>
    <w:p w14:paraId="547E35F5" w14:textId="3D5216FE" w:rsidR="00305C3C" w:rsidRDefault="001F6435">
      <w:pPr>
        <w:pStyle w:val="Inhopg2"/>
        <w:tabs>
          <w:tab w:val="right" w:pos="9514"/>
        </w:tabs>
        <w:rPr>
          <w:rFonts w:asciiTheme="minorHAnsi" w:eastAsiaTheme="minorEastAsia" w:hAnsiTheme="minorHAnsi"/>
          <w:noProof/>
          <w:sz w:val="22"/>
          <w:lang w:eastAsia="nl-NL"/>
        </w:rPr>
      </w:pPr>
      <w:hyperlink w:anchor="_Toc56507286" w:history="1">
        <w:r w:rsidR="00305C3C" w:rsidRPr="00FD0854">
          <w:rPr>
            <w:rStyle w:val="Hyperlink"/>
            <w:noProof/>
          </w:rPr>
          <w:t>Wijziging 6-8</w:t>
        </w:r>
        <w:r w:rsidR="00305C3C">
          <w:rPr>
            <w:noProof/>
            <w:webHidden/>
          </w:rPr>
          <w:tab/>
        </w:r>
        <w:r w:rsidR="00305C3C">
          <w:rPr>
            <w:noProof/>
            <w:webHidden/>
          </w:rPr>
          <w:fldChar w:fldCharType="begin"/>
        </w:r>
        <w:r w:rsidR="00305C3C">
          <w:rPr>
            <w:noProof/>
            <w:webHidden/>
          </w:rPr>
          <w:instrText xml:space="preserve"> PAGEREF _Toc56507286 \h </w:instrText>
        </w:r>
        <w:r w:rsidR="00305C3C">
          <w:rPr>
            <w:noProof/>
            <w:webHidden/>
          </w:rPr>
        </w:r>
        <w:r w:rsidR="00305C3C">
          <w:rPr>
            <w:noProof/>
            <w:webHidden/>
          </w:rPr>
          <w:fldChar w:fldCharType="separate"/>
        </w:r>
        <w:r w:rsidR="00305C3C">
          <w:rPr>
            <w:noProof/>
            <w:webHidden/>
          </w:rPr>
          <w:t>4</w:t>
        </w:r>
        <w:r w:rsidR="00305C3C">
          <w:rPr>
            <w:noProof/>
            <w:webHidden/>
          </w:rPr>
          <w:fldChar w:fldCharType="end"/>
        </w:r>
      </w:hyperlink>
    </w:p>
    <w:p w14:paraId="08E8C8DB" w14:textId="2838553A" w:rsidR="00305C3C" w:rsidRDefault="001F6435">
      <w:pPr>
        <w:pStyle w:val="Inhopg2"/>
        <w:tabs>
          <w:tab w:val="right" w:pos="9514"/>
        </w:tabs>
        <w:rPr>
          <w:rFonts w:asciiTheme="minorHAnsi" w:eastAsiaTheme="minorEastAsia" w:hAnsiTheme="minorHAnsi"/>
          <w:noProof/>
          <w:sz w:val="22"/>
          <w:lang w:eastAsia="nl-NL"/>
        </w:rPr>
      </w:pPr>
      <w:hyperlink w:anchor="_Toc56507287" w:history="1">
        <w:r w:rsidR="00305C3C" w:rsidRPr="00FD0854">
          <w:rPr>
            <w:rStyle w:val="Hyperlink"/>
            <w:noProof/>
          </w:rPr>
          <w:t>Wijziging 10-7</w:t>
        </w:r>
        <w:r w:rsidR="00305C3C">
          <w:rPr>
            <w:noProof/>
            <w:webHidden/>
          </w:rPr>
          <w:tab/>
        </w:r>
        <w:r w:rsidR="00305C3C">
          <w:rPr>
            <w:noProof/>
            <w:webHidden/>
          </w:rPr>
          <w:fldChar w:fldCharType="begin"/>
        </w:r>
        <w:r w:rsidR="00305C3C">
          <w:rPr>
            <w:noProof/>
            <w:webHidden/>
          </w:rPr>
          <w:instrText xml:space="preserve"> PAGEREF _Toc56507287 \h </w:instrText>
        </w:r>
        <w:r w:rsidR="00305C3C">
          <w:rPr>
            <w:noProof/>
            <w:webHidden/>
          </w:rPr>
        </w:r>
        <w:r w:rsidR="00305C3C">
          <w:rPr>
            <w:noProof/>
            <w:webHidden/>
          </w:rPr>
          <w:fldChar w:fldCharType="separate"/>
        </w:r>
        <w:r w:rsidR="00305C3C">
          <w:rPr>
            <w:noProof/>
            <w:webHidden/>
          </w:rPr>
          <w:t>4</w:t>
        </w:r>
        <w:r w:rsidR="00305C3C">
          <w:rPr>
            <w:noProof/>
            <w:webHidden/>
          </w:rPr>
          <w:fldChar w:fldCharType="end"/>
        </w:r>
      </w:hyperlink>
    </w:p>
    <w:p w14:paraId="656E2CA8" w14:textId="0D42262F" w:rsidR="00305C3C" w:rsidRDefault="001F6435">
      <w:pPr>
        <w:pStyle w:val="Inhopg2"/>
        <w:tabs>
          <w:tab w:val="right" w:pos="9514"/>
        </w:tabs>
        <w:rPr>
          <w:rFonts w:asciiTheme="minorHAnsi" w:eastAsiaTheme="minorEastAsia" w:hAnsiTheme="minorHAnsi"/>
          <w:noProof/>
          <w:sz w:val="22"/>
          <w:lang w:eastAsia="nl-NL"/>
        </w:rPr>
      </w:pPr>
      <w:hyperlink w:anchor="_Toc56507288" w:history="1">
        <w:r w:rsidR="00305C3C" w:rsidRPr="00FD0854">
          <w:rPr>
            <w:rStyle w:val="Hyperlink"/>
            <w:noProof/>
          </w:rPr>
          <w:t>Wijzigingen 9-7</w:t>
        </w:r>
        <w:r w:rsidR="00305C3C">
          <w:rPr>
            <w:noProof/>
            <w:webHidden/>
          </w:rPr>
          <w:tab/>
        </w:r>
        <w:r w:rsidR="00305C3C">
          <w:rPr>
            <w:noProof/>
            <w:webHidden/>
          </w:rPr>
          <w:fldChar w:fldCharType="begin"/>
        </w:r>
        <w:r w:rsidR="00305C3C">
          <w:rPr>
            <w:noProof/>
            <w:webHidden/>
          </w:rPr>
          <w:instrText xml:space="preserve"> PAGEREF _Toc56507288 \h </w:instrText>
        </w:r>
        <w:r w:rsidR="00305C3C">
          <w:rPr>
            <w:noProof/>
            <w:webHidden/>
          </w:rPr>
        </w:r>
        <w:r w:rsidR="00305C3C">
          <w:rPr>
            <w:noProof/>
            <w:webHidden/>
          </w:rPr>
          <w:fldChar w:fldCharType="separate"/>
        </w:r>
        <w:r w:rsidR="00305C3C">
          <w:rPr>
            <w:noProof/>
            <w:webHidden/>
          </w:rPr>
          <w:t>4</w:t>
        </w:r>
        <w:r w:rsidR="00305C3C">
          <w:rPr>
            <w:noProof/>
            <w:webHidden/>
          </w:rPr>
          <w:fldChar w:fldCharType="end"/>
        </w:r>
      </w:hyperlink>
    </w:p>
    <w:p w14:paraId="4EB42496" w14:textId="3067478A" w:rsidR="00305C3C" w:rsidRDefault="001F6435">
      <w:pPr>
        <w:pStyle w:val="Inhopg2"/>
        <w:tabs>
          <w:tab w:val="right" w:pos="9514"/>
        </w:tabs>
        <w:rPr>
          <w:rFonts w:asciiTheme="minorHAnsi" w:eastAsiaTheme="minorEastAsia" w:hAnsiTheme="minorHAnsi"/>
          <w:noProof/>
          <w:sz w:val="22"/>
          <w:lang w:eastAsia="nl-NL"/>
        </w:rPr>
      </w:pPr>
      <w:hyperlink w:anchor="_Toc56507289" w:history="1">
        <w:r w:rsidR="00305C3C" w:rsidRPr="00FD0854">
          <w:rPr>
            <w:rStyle w:val="Hyperlink"/>
            <w:noProof/>
          </w:rPr>
          <w:t>Wijzigingen 1-7</w:t>
        </w:r>
        <w:r w:rsidR="00305C3C">
          <w:rPr>
            <w:noProof/>
            <w:webHidden/>
          </w:rPr>
          <w:tab/>
        </w:r>
        <w:r w:rsidR="00305C3C">
          <w:rPr>
            <w:noProof/>
            <w:webHidden/>
          </w:rPr>
          <w:fldChar w:fldCharType="begin"/>
        </w:r>
        <w:r w:rsidR="00305C3C">
          <w:rPr>
            <w:noProof/>
            <w:webHidden/>
          </w:rPr>
          <w:instrText xml:space="preserve"> PAGEREF _Toc56507289 \h </w:instrText>
        </w:r>
        <w:r w:rsidR="00305C3C">
          <w:rPr>
            <w:noProof/>
            <w:webHidden/>
          </w:rPr>
        </w:r>
        <w:r w:rsidR="00305C3C">
          <w:rPr>
            <w:noProof/>
            <w:webHidden/>
          </w:rPr>
          <w:fldChar w:fldCharType="separate"/>
        </w:r>
        <w:r w:rsidR="00305C3C">
          <w:rPr>
            <w:noProof/>
            <w:webHidden/>
          </w:rPr>
          <w:t>4</w:t>
        </w:r>
        <w:r w:rsidR="00305C3C">
          <w:rPr>
            <w:noProof/>
            <w:webHidden/>
          </w:rPr>
          <w:fldChar w:fldCharType="end"/>
        </w:r>
      </w:hyperlink>
    </w:p>
    <w:p w14:paraId="6FEC7C7C" w14:textId="195BFDAB" w:rsidR="00305C3C" w:rsidRDefault="001F6435">
      <w:pPr>
        <w:pStyle w:val="Inhopg2"/>
        <w:tabs>
          <w:tab w:val="right" w:pos="9514"/>
        </w:tabs>
        <w:rPr>
          <w:rFonts w:asciiTheme="minorHAnsi" w:eastAsiaTheme="minorEastAsia" w:hAnsiTheme="minorHAnsi"/>
          <w:noProof/>
          <w:sz w:val="22"/>
          <w:lang w:eastAsia="nl-NL"/>
        </w:rPr>
      </w:pPr>
      <w:hyperlink w:anchor="_Toc56507290" w:history="1">
        <w:r w:rsidR="00305C3C" w:rsidRPr="00FD0854">
          <w:rPr>
            <w:rStyle w:val="Hyperlink"/>
            <w:noProof/>
          </w:rPr>
          <w:t>Wijzigingen 26-6</w:t>
        </w:r>
        <w:r w:rsidR="00305C3C">
          <w:rPr>
            <w:noProof/>
            <w:webHidden/>
          </w:rPr>
          <w:tab/>
        </w:r>
        <w:r w:rsidR="00305C3C">
          <w:rPr>
            <w:noProof/>
            <w:webHidden/>
          </w:rPr>
          <w:fldChar w:fldCharType="begin"/>
        </w:r>
        <w:r w:rsidR="00305C3C">
          <w:rPr>
            <w:noProof/>
            <w:webHidden/>
          </w:rPr>
          <w:instrText xml:space="preserve"> PAGEREF _Toc56507290 \h </w:instrText>
        </w:r>
        <w:r w:rsidR="00305C3C">
          <w:rPr>
            <w:noProof/>
            <w:webHidden/>
          </w:rPr>
        </w:r>
        <w:r w:rsidR="00305C3C">
          <w:rPr>
            <w:noProof/>
            <w:webHidden/>
          </w:rPr>
          <w:fldChar w:fldCharType="separate"/>
        </w:r>
        <w:r w:rsidR="00305C3C">
          <w:rPr>
            <w:noProof/>
            <w:webHidden/>
          </w:rPr>
          <w:t>4</w:t>
        </w:r>
        <w:r w:rsidR="00305C3C">
          <w:rPr>
            <w:noProof/>
            <w:webHidden/>
          </w:rPr>
          <w:fldChar w:fldCharType="end"/>
        </w:r>
      </w:hyperlink>
    </w:p>
    <w:p w14:paraId="5E7093C3" w14:textId="1D94680C" w:rsidR="00305C3C" w:rsidRDefault="001F6435">
      <w:pPr>
        <w:pStyle w:val="Inhopg2"/>
        <w:tabs>
          <w:tab w:val="right" w:pos="9514"/>
        </w:tabs>
        <w:rPr>
          <w:rFonts w:asciiTheme="minorHAnsi" w:eastAsiaTheme="minorEastAsia" w:hAnsiTheme="minorHAnsi"/>
          <w:noProof/>
          <w:sz w:val="22"/>
          <w:lang w:eastAsia="nl-NL"/>
        </w:rPr>
      </w:pPr>
      <w:hyperlink w:anchor="_Toc56507291" w:history="1">
        <w:r w:rsidR="00305C3C" w:rsidRPr="00FD0854">
          <w:rPr>
            <w:rStyle w:val="Hyperlink"/>
            <w:noProof/>
          </w:rPr>
          <w:t>Wijzigingen 10-6</w:t>
        </w:r>
        <w:r w:rsidR="00305C3C">
          <w:rPr>
            <w:noProof/>
            <w:webHidden/>
          </w:rPr>
          <w:tab/>
        </w:r>
        <w:r w:rsidR="00305C3C">
          <w:rPr>
            <w:noProof/>
            <w:webHidden/>
          </w:rPr>
          <w:fldChar w:fldCharType="begin"/>
        </w:r>
        <w:r w:rsidR="00305C3C">
          <w:rPr>
            <w:noProof/>
            <w:webHidden/>
          </w:rPr>
          <w:instrText xml:space="preserve"> PAGEREF _Toc56507291 \h </w:instrText>
        </w:r>
        <w:r w:rsidR="00305C3C">
          <w:rPr>
            <w:noProof/>
            <w:webHidden/>
          </w:rPr>
        </w:r>
        <w:r w:rsidR="00305C3C">
          <w:rPr>
            <w:noProof/>
            <w:webHidden/>
          </w:rPr>
          <w:fldChar w:fldCharType="separate"/>
        </w:r>
        <w:r w:rsidR="00305C3C">
          <w:rPr>
            <w:noProof/>
            <w:webHidden/>
          </w:rPr>
          <w:t>5</w:t>
        </w:r>
        <w:r w:rsidR="00305C3C">
          <w:rPr>
            <w:noProof/>
            <w:webHidden/>
          </w:rPr>
          <w:fldChar w:fldCharType="end"/>
        </w:r>
      </w:hyperlink>
    </w:p>
    <w:p w14:paraId="1FE17D47" w14:textId="49FDBAB3" w:rsidR="00305C3C" w:rsidRDefault="001F6435">
      <w:pPr>
        <w:pStyle w:val="Inhopg2"/>
        <w:tabs>
          <w:tab w:val="right" w:pos="9514"/>
        </w:tabs>
        <w:rPr>
          <w:rFonts w:asciiTheme="minorHAnsi" w:eastAsiaTheme="minorEastAsia" w:hAnsiTheme="minorHAnsi"/>
          <w:noProof/>
          <w:sz w:val="22"/>
          <w:lang w:eastAsia="nl-NL"/>
        </w:rPr>
      </w:pPr>
      <w:hyperlink w:anchor="_Toc56507292" w:history="1">
        <w:r w:rsidR="00305C3C" w:rsidRPr="00FD0854">
          <w:rPr>
            <w:rStyle w:val="Hyperlink"/>
            <w:noProof/>
          </w:rPr>
          <w:t>Wijzigingen 27-5</w:t>
        </w:r>
        <w:r w:rsidR="00305C3C">
          <w:rPr>
            <w:noProof/>
            <w:webHidden/>
          </w:rPr>
          <w:tab/>
        </w:r>
        <w:r w:rsidR="00305C3C">
          <w:rPr>
            <w:noProof/>
            <w:webHidden/>
          </w:rPr>
          <w:fldChar w:fldCharType="begin"/>
        </w:r>
        <w:r w:rsidR="00305C3C">
          <w:rPr>
            <w:noProof/>
            <w:webHidden/>
          </w:rPr>
          <w:instrText xml:space="preserve"> PAGEREF _Toc56507292 \h </w:instrText>
        </w:r>
        <w:r w:rsidR="00305C3C">
          <w:rPr>
            <w:noProof/>
            <w:webHidden/>
          </w:rPr>
        </w:r>
        <w:r w:rsidR="00305C3C">
          <w:rPr>
            <w:noProof/>
            <w:webHidden/>
          </w:rPr>
          <w:fldChar w:fldCharType="separate"/>
        </w:r>
        <w:r w:rsidR="00305C3C">
          <w:rPr>
            <w:noProof/>
            <w:webHidden/>
          </w:rPr>
          <w:t>5</w:t>
        </w:r>
        <w:r w:rsidR="00305C3C">
          <w:rPr>
            <w:noProof/>
            <w:webHidden/>
          </w:rPr>
          <w:fldChar w:fldCharType="end"/>
        </w:r>
      </w:hyperlink>
    </w:p>
    <w:p w14:paraId="288FD3AD" w14:textId="304B7D8B" w:rsidR="00305C3C" w:rsidRDefault="001F6435">
      <w:pPr>
        <w:pStyle w:val="Inhopg2"/>
        <w:tabs>
          <w:tab w:val="right" w:pos="9514"/>
        </w:tabs>
        <w:rPr>
          <w:rFonts w:asciiTheme="minorHAnsi" w:eastAsiaTheme="minorEastAsia" w:hAnsiTheme="minorHAnsi"/>
          <w:noProof/>
          <w:sz w:val="22"/>
          <w:lang w:eastAsia="nl-NL"/>
        </w:rPr>
      </w:pPr>
      <w:hyperlink w:anchor="_Toc56507293" w:history="1">
        <w:r w:rsidR="00305C3C" w:rsidRPr="00FD0854">
          <w:rPr>
            <w:rStyle w:val="Hyperlink"/>
            <w:noProof/>
          </w:rPr>
          <w:t>Wijzigingen 15-5</w:t>
        </w:r>
        <w:r w:rsidR="00305C3C">
          <w:rPr>
            <w:noProof/>
            <w:webHidden/>
          </w:rPr>
          <w:tab/>
        </w:r>
        <w:r w:rsidR="00305C3C">
          <w:rPr>
            <w:noProof/>
            <w:webHidden/>
          </w:rPr>
          <w:fldChar w:fldCharType="begin"/>
        </w:r>
        <w:r w:rsidR="00305C3C">
          <w:rPr>
            <w:noProof/>
            <w:webHidden/>
          </w:rPr>
          <w:instrText xml:space="preserve"> PAGEREF _Toc56507293 \h </w:instrText>
        </w:r>
        <w:r w:rsidR="00305C3C">
          <w:rPr>
            <w:noProof/>
            <w:webHidden/>
          </w:rPr>
        </w:r>
        <w:r w:rsidR="00305C3C">
          <w:rPr>
            <w:noProof/>
            <w:webHidden/>
          </w:rPr>
          <w:fldChar w:fldCharType="separate"/>
        </w:r>
        <w:r w:rsidR="00305C3C">
          <w:rPr>
            <w:noProof/>
            <w:webHidden/>
          </w:rPr>
          <w:t>5</w:t>
        </w:r>
        <w:r w:rsidR="00305C3C">
          <w:rPr>
            <w:noProof/>
            <w:webHidden/>
          </w:rPr>
          <w:fldChar w:fldCharType="end"/>
        </w:r>
      </w:hyperlink>
    </w:p>
    <w:p w14:paraId="30B8673E" w14:textId="3DDF6BA4" w:rsidR="00305C3C" w:rsidRDefault="001F6435">
      <w:pPr>
        <w:pStyle w:val="Inhopg2"/>
        <w:tabs>
          <w:tab w:val="right" w:pos="9514"/>
        </w:tabs>
        <w:rPr>
          <w:rFonts w:asciiTheme="minorHAnsi" w:eastAsiaTheme="minorEastAsia" w:hAnsiTheme="minorHAnsi"/>
          <w:noProof/>
          <w:sz w:val="22"/>
          <w:lang w:eastAsia="nl-NL"/>
        </w:rPr>
      </w:pPr>
      <w:hyperlink w:anchor="_Toc56507294" w:history="1">
        <w:r w:rsidR="00305C3C" w:rsidRPr="00FD0854">
          <w:rPr>
            <w:rStyle w:val="Hyperlink"/>
            <w:noProof/>
          </w:rPr>
          <w:t>Wijzigingen 23-4</w:t>
        </w:r>
        <w:r w:rsidR="00305C3C">
          <w:rPr>
            <w:noProof/>
            <w:webHidden/>
          </w:rPr>
          <w:tab/>
        </w:r>
        <w:r w:rsidR="00305C3C">
          <w:rPr>
            <w:noProof/>
            <w:webHidden/>
          </w:rPr>
          <w:fldChar w:fldCharType="begin"/>
        </w:r>
        <w:r w:rsidR="00305C3C">
          <w:rPr>
            <w:noProof/>
            <w:webHidden/>
          </w:rPr>
          <w:instrText xml:space="preserve"> PAGEREF _Toc56507294 \h </w:instrText>
        </w:r>
        <w:r w:rsidR="00305C3C">
          <w:rPr>
            <w:noProof/>
            <w:webHidden/>
          </w:rPr>
        </w:r>
        <w:r w:rsidR="00305C3C">
          <w:rPr>
            <w:noProof/>
            <w:webHidden/>
          </w:rPr>
          <w:fldChar w:fldCharType="separate"/>
        </w:r>
        <w:r w:rsidR="00305C3C">
          <w:rPr>
            <w:noProof/>
            <w:webHidden/>
          </w:rPr>
          <w:t>6</w:t>
        </w:r>
        <w:r w:rsidR="00305C3C">
          <w:rPr>
            <w:noProof/>
            <w:webHidden/>
          </w:rPr>
          <w:fldChar w:fldCharType="end"/>
        </w:r>
      </w:hyperlink>
    </w:p>
    <w:p w14:paraId="2D5D95BC" w14:textId="32EE823B" w:rsidR="00305C3C" w:rsidRDefault="001F6435">
      <w:pPr>
        <w:pStyle w:val="Inhopg2"/>
        <w:tabs>
          <w:tab w:val="right" w:pos="9514"/>
        </w:tabs>
        <w:rPr>
          <w:rFonts w:asciiTheme="minorHAnsi" w:eastAsiaTheme="minorEastAsia" w:hAnsiTheme="minorHAnsi"/>
          <w:noProof/>
          <w:sz w:val="22"/>
          <w:lang w:eastAsia="nl-NL"/>
        </w:rPr>
      </w:pPr>
      <w:hyperlink w:anchor="_Toc56507295" w:history="1">
        <w:r w:rsidR="00305C3C" w:rsidRPr="00FD0854">
          <w:rPr>
            <w:rStyle w:val="Hyperlink"/>
            <w:noProof/>
          </w:rPr>
          <w:t>Wijzigingen 22-4</w:t>
        </w:r>
        <w:r w:rsidR="00305C3C">
          <w:rPr>
            <w:noProof/>
            <w:webHidden/>
          </w:rPr>
          <w:tab/>
        </w:r>
        <w:r w:rsidR="00305C3C">
          <w:rPr>
            <w:noProof/>
            <w:webHidden/>
          </w:rPr>
          <w:fldChar w:fldCharType="begin"/>
        </w:r>
        <w:r w:rsidR="00305C3C">
          <w:rPr>
            <w:noProof/>
            <w:webHidden/>
          </w:rPr>
          <w:instrText xml:space="preserve"> PAGEREF _Toc56507295 \h </w:instrText>
        </w:r>
        <w:r w:rsidR="00305C3C">
          <w:rPr>
            <w:noProof/>
            <w:webHidden/>
          </w:rPr>
        </w:r>
        <w:r w:rsidR="00305C3C">
          <w:rPr>
            <w:noProof/>
            <w:webHidden/>
          </w:rPr>
          <w:fldChar w:fldCharType="separate"/>
        </w:r>
        <w:r w:rsidR="00305C3C">
          <w:rPr>
            <w:noProof/>
            <w:webHidden/>
          </w:rPr>
          <w:t>6</w:t>
        </w:r>
        <w:r w:rsidR="00305C3C">
          <w:rPr>
            <w:noProof/>
            <w:webHidden/>
          </w:rPr>
          <w:fldChar w:fldCharType="end"/>
        </w:r>
      </w:hyperlink>
    </w:p>
    <w:p w14:paraId="7A460976" w14:textId="51B52F28" w:rsidR="00305C3C" w:rsidRDefault="001F6435">
      <w:pPr>
        <w:pStyle w:val="Inhopg2"/>
        <w:tabs>
          <w:tab w:val="right" w:pos="9514"/>
        </w:tabs>
        <w:rPr>
          <w:rFonts w:asciiTheme="minorHAnsi" w:eastAsiaTheme="minorEastAsia" w:hAnsiTheme="minorHAnsi"/>
          <w:noProof/>
          <w:sz w:val="22"/>
          <w:lang w:eastAsia="nl-NL"/>
        </w:rPr>
      </w:pPr>
      <w:hyperlink w:anchor="_Toc56507296" w:history="1">
        <w:r w:rsidR="00305C3C" w:rsidRPr="00FD0854">
          <w:rPr>
            <w:rStyle w:val="Hyperlink"/>
            <w:noProof/>
          </w:rPr>
          <w:t>Wijzigingen 17-4</w:t>
        </w:r>
        <w:r w:rsidR="00305C3C">
          <w:rPr>
            <w:noProof/>
            <w:webHidden/>
          </w:rPr>
          <w:tab/>
        </w:r>
        <w:r w:rsidR="00305C3C">
          <w:rPr>
            <w:noProof/>
            <w:webHidden/>
          </w:rPr>
          <w:fldChar w:fldCharType="begin"/>
        </w:r>
        <w:r w:rsidR="00305C3C">
          <w:rPr>
            <w:noProof/>
            <w:webHidden/>
          </w:rPr>
          <w:instrText xml:space="preserve"> PAGEREF _Toc56507296 \h </w:instrText>
        </w:r>
        <w:r w:rsidR="00305C3C">
          <w:rPr>
            <w:noProof/>
            <w:webHidden/>
          </w:rPr>
        </w:r>
        <w:r w:rsidR="00305C3C">
          <w:rPr>
            <w:noProof/>
            <w:webHidden/>
          </w:rPr>
          <w:fldChar w:fldCharType="separate"/>
        </w:r>
        <w:r w:rsidR="00305C3C">
          <w:rPr>
            <w:noProof/>
            <w:webHidden/>
          </w:rPr>
          <w:t>7</w:t>
        </w:r>
        <w:r w:rsidR="00305C3C">
          <w:rPr>
            <w:noProof/>
            <w:webHidden/>
          </w:rPr>
          <w:fldChar w:fldCharType="end"/>
        </w:r>
      </w:hyperlink>
    </w:p>
    <w:p w14:paraId="6BE5EE99" w14:textId="1235A44B" w:rsidR="00305C3C" w:rsidRDefault="001F6435">
      <w:pPr>
        <w:pStyle w:val="Inhopg2"/>
        <w:tabs>
          <w:tab w:val="right" w:pos="9514"/>
        </w:tabs>
        <w:rPr>
          <w:rFonts w:asciiTheme="minorHAnsi" w:eastAsiaTheme="minorEastAsia" w:hAnsiTheme="minorHAnsi"/>
          <w:noProof/>
          <w:sz w:val="22"/>
          <w:lang w:eastAsia="nl-NL"/>
        </w:rPr>
      </w:pPr>
      <w:hyperlink w:anchor="_Toc56507297" w:history="1">
        <w:r w:rsidR="00305C3C" w:rsidRPr="00FD0854">
          <w:rPr>
            <w:rStyle w:val="Hyperlink"/>
            <w:noProof/>
          </w:rPr>
          <w:t>Wijzigingen 16-4</w:t>
        </w:r>
        <w:r w:rsidR="00305C3C">
          <w:rPr>
            <w:noProof/>
            <w:webHidden/>
          </w:rPr>
          <w:tab/>
        </w:r>
        <w:r w:rsidR="00305C3C">
          <w:rPr>
            <w:noProof/>
            <w:webHidden/>
          </w:rPr>
          <w:fldChar w:fldCharType="begin"/>
        </w:r>
        <w:r w:rsidR="00305C3C">
          <w:rPr>
            <w:noProof/>
            <w:webHidden/>
          </w:rPr>
          <w:instrText xml:space="preserve"> PAGEREF _Toc56507297 \h </w:instrText>
        </w:r>
        <w:r w:rsidR="00305C3C">
          <w:rPr>
            <w:noProof/>
            <w:webHidden/>
          </w:rPr>
        </w:r>
        <w:r w:rsidR="00305C3C">
          <w:rPr>
            <w:noProof/>
            <w:webHidden/>
          </w:rPr>
          <w:fldChar w:fldCharType="separate"/>
        </w:r>
        <w:r w:rsidR="00305C3C">
          <w:rPr>
            <w:noProof/>
            <w:webHidden/>
          </w:rPr>
          <w:t>7</w:t>
        </w:r>
        <w:r w:rsidR="00305C3C">
          <w:rPr>
            <w:noProof/>
            <w:webHidden/>
          </w:rPr>
          <w:fldChar w:fldCharType="end"/>
        </w:r>
      </w:hyperlink>
    </w:p>
    <w:p w14:paraId="6EFF51CD" w14:textId="33FD3129" w:rsidR="00305C3C" w:rsidRDefault="001F6435">
      <w:pPr>
        <w:pStyle w:val="Inhopg1"/>
        <w:tabs>
          <w:tab w:val="right" w:pos="9514"/>
        </w:tabs>
        <w:rPr>
          <w:rFonts w:asciiTheme="minorHAnsi" w:eastAsiaTheme="minorEastAsia" w:hAnsiTheme="minorHAnsi"/>
          <w:b w:val="0"/>
          <w:noProof/>
          <w:sz w:val="22"/>
          <w:lang w:eastAsia="nl-NL"/>
        </w:rPr>
      </w:pPr>
      <w:hyperlink w:anchor="_Toc56507298" w:history="1">
        <w:r w:rsidR="00305C3C" w:rsidRPr="00FD0854">
          <w:rPr>
            <w:rStyle w:val="Hyperlink"/>
            <w:noProof/>
          </w:rPr>
          <w:t>Inhoudsopgave</w:t>
        </w:r>
        <w:r w:rsidR="00305C3C">
          <w:rPr>
            <w:noProof/>
            <w:webHidden/>
          </w:rPr>
          <w:tab/>
        </w:r>
        <w:r w:rsidR="00305C3C">
          <w:rPr>
            <w:noProof/>
            <w:webHidden/>
          </w:rPr>
          <w:fldChar w:fldCharType="begin"/>
        </w:r>
        <w:r w:rsidR="00305C3C">
          <w:rPr>
            <w:noProof/>
            <w:webHidden/>
          </w:rPr>
          <w:instrText xml:space="preserve"> PAGEREF _Toc56507298 \h </w:instrText>
        </w:r>
        <w:r w:rsidR="00305C3C">
          <w:rPr>
            <w:noProof/>
            <w:webHidden/>
          </w:rPr>
        </w:r>
        <w:r w:rsidR="00305C3C">
          <w:rPr>
            <w:noProof/>
            <w:webHidden/>
          </w:rPr>
          <w:fldChar w:fldCharType="separate"/>
        </w:r>
        <w:r w:rsidR="00305C3C">
          <w:rPr>
            <w:noProof/>
            <w:webHidden/>
          </w:rPr>
          <w:t>8</w:t>
        </w:r>
        <w:r w:rsidR="00305C3C">
          <w:rPr>
            <w:noProof/>
            <w:webHidden/>
          </w:rPr>
          <w:fldChar w:fldCharType="end"/>
        </w:r>
      </w:hyperlink>
    </w:p>
    <w:p w14:paraId="53F206CE" w14:textId="246990B7" w:rsidR="00305C3C" w:rsidRDefault="001F6435">
      <w:pPr>
        <w:pStyle w:val="Inhopg1"/>
        <w:tabs>
          <w:tab w:val="right" w:pos="9514"/>
        </w:tabs>
        <w:rPr>
          <w:rFonts w:asciiTheme="minorHAnsi" w:eastAsiaTheme="minorEastAsia" w:hAnsiTheme="minorHAnsi"/>
          <w:b w:val="0"/>
          <w:noProof/>
          <w:sz w:val="22"/>
          <w:lang w:eastAsia="nl-NL"/>
        </w:rPr>
      </w:pPr>
      <w:hyperlink w:anchor="_Toc56507299" w:history="1">
        <w:r w:rsidR="00305C3C" w:rsidRPr="00FD0854">
          <w:rPr>
            <w:rStyle w:val="Hyperlink"/>
            <w:rFonts w:eastAsia="Times New Roman"/>
            <w:noProof/>
          </w:rPr>
          <w:t>2.</w:t>
        </w:r>
        <w:r w:rsidR="00305C3C">
          <w:rPr>
            <w:rFonts w:asciiTheme="minorHAnsi" w:eastAsiaTheme="minorEastAsia" w:hAnsiTheme="minorHAnsi"/>
            <w:b w:val="0"/>
            <w:noProof/>
            <w:sz w:val="22"/>
            <w:lang w:eastAsia="nl-NL"/>
          </w:rPr>
          <w:tab/>
        </w:r>
        <w:r w:rsidR="00305C3C" w:rsidRPr="00FD0854">
          <w:rPr>
            <w:rStyle w:val="Hyperlink"/>
            <w:noProof/>
          </w:rPr>
          <w:t>Klachten - Thuis blijven en laten testen</w:t>
        </w:r>
        <w:r w:rsidR="00305C3C">
          <w:rPr>
            <w:noProof/>
            <w:webHidden/>
          </w:rPr>
          <w:tab/>
        </w:r>
        <w:r w:rsidR="00305C3C">
          <w:rPr>
            <w:noProof/>
            <w:webHidden/>
          </w:rPr>
          <w:fldChar w:fldCharType="begin"/>
        </w:r>
        <w:r w:rsidR="00305C3C">
          <w:rPr>
            <w:noProof/>
            <w:webHidden/>
          </w:rPr>
          <w:instrText xml:space="preserve"> PAGEREF _Toc56507299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06FBE4E1" w14:textId="28CC4EC1" w:rsidR="00305C3C" w:rsidRDefault="001F6435">
      <w:pPr>
        <w:pStyle w:val="Inhopg2"/>
        <w:tabs>
          <w:tab w:val="right" w:pos="9514"/>
        </w:tabs>
        <w:rPr>
          <w:rFonts w:asciiTheme="minorHAnsi" w:eastAsiaTheme="minorEastAsia" w:hAnsiTheme="minorHAnsi"/>
          <w:noProof/>
          <w:sz w:val="22"/>
          <w:lang w:eastAsia="nl-NL"/>
        </w:rPr>
      </w:pPr>
      <w:hyperlink w:anchor="_Toc56507300" w:history="1">
        <w:r w:rsidR="00305C3C" w:rsidRPr="00FD0854">
          <w:rPr>
            <w:rStyle w:val="Hyperlink"/>
            <w:rFonts w:asciiTheme="majorHAnsi" w:eastAsia="Times New Roman" w:hAnsiTheme="majorHAnsi" w:cstheme="majorHAnsi"/>
            <w:noProof/>
          </w:rPr>
          <w:t>2.1</w:t>
        </w:r>
        <w:r w:rsidR="00305C3C">
          <w:rPr>
            <w:rFonts w:asciiTheme="minorHAnsi" w:eastAsiaTheme="minorEastAsia" w:hAnsiTheme="minorHAnsi"/>
            <w:noProof/>
            <w:sz w:val="22"/>
            <w:lang w:eastAsia="nl-NL"/>
          </w:rPr>
          <w:tab/>
        </w:r>
        <w:r w:rsidR="00305C3C" w:rsidRPr="00FD0854">
          <w:rPr>
            <w:rStyle w:val="Hyperlink"/>
            <w:rFonts w:eastAsia="Times New Roman"/>
            <w:noProof/>
          </w:rPr>
          <w:t>Bij welke gezondheidsklachten en situaties blijf je thuis?</w:t>
        </w:r>
        <w:r w:rsidR="00305C3C">
          <w:rPr>
            <w:noProof/>
            <w:webHidden/>
          </w:rPr>
          <w:tab/>
        </w:r>
        <w:r w:rsidR="00305C3C">
          <w:rPr>
            <w:noProof/>
            <w:webHidden/>
          </w:rPr>
          <w:fldChar w:fldCharType="begin"/>
        </w:r>
        <w:r w:rsidR="00305C3C">
          <w:rPr>
            <w:noProof/>
            <w:webHidden/>
          </w:rPr>
          <w:instrText xml:space="preserve"> PAGEREF _Toc56507300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08884FA1" w14:textId="30B1683C" w:rsidR="00305C3C" w:rsidRDefault="001F6435">
      <w:pPr>
        <w:pStyle w:val="Inhopg2"/>
        <w:tabs>
          <w:tab w:val="right" w:pos="9514"/>
        </w:tabs>
        <w:rPr>
          <w:rFonts w:asciiTheme="minorHAnsi" w:eastAsiaTheme="minorEastAsia" w:hAnsiTheme="minorHAnsi"/>
          <w:noProof/>
          <w:sz w:val="22"/>
          <w:lang w:eastAsia="nl-NL"/>
        </w:rPr>
      </w:pPr>
      <w:hyperlink w:anchor="_Toc56507301" w:history="1">
        <w:r w:rsidR="00305C3C" w:rsidRPr="00FD0854">
          <w:rPr>
            <w:rStyle w:val="Hyperlink"/>
            <w:noProof/>
          </w:rPr>
          <w:t>2.2</w:t>
        </w:r>
        <w:r w:rsidR="00305C3C">
          <w:rPr>
            <w:rFonts w:asciiTheme="minorHAnsi" w:eastAsiaTheme="minorEastAsia" w:hAnsiTheme="minorHAnsi"/>
            <w:noProof/>
            <w:sz w:val="22"/>
            <w:lang w:eastAsia="nl-NL"/>
          </w:rPr>
          <w:tab/>
        </w:r>
        <w:r w:rsidR="00305C3C" w:rsidRPr="00FD0854">
          <w:rPr>
            <w:rStyle w:val="Hyperlink"/>
            <w:noProof/>
          </w:rPr>
          <w:t>Mag een werkgever een werknemer naar huis sturen als hij/zij milde klachten heeft?</w:t>
        </w:r>
        <w:r w:rsidR="00305C3C">
          <w:rPr>
            <w:noProof/>
            <w:webHidden/>
          </w:rPr>
          <w:tab/>
        </w:r>
        <w:r w:rsidR="00305C3C">
          <w:rPr>
            <w:noProof/>
            <w:webHidden/>
          </w:rPr>
          <w:fldChar w:fldCharType="begin"/>
        </w:r>
        <w:r w:rsidR="00305C3C">
          <w:rPr>
            <w:noProof/>
            <w:webHidden/>
          </w:rPr>
          <w:instrText xml:space="preserve"> PAGEREF _Toc56507301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70637654" w14:textId="7BB42F8B" w:rsidR="00305C3C" w:rsidRDefault="001F6435">
      <w:pPr>
        <w:pStyle w:val="Inhopg2"/>
        <w:tabs>
          <w:tab w:val="right" w:pos="9514"/>
        </w:tabs>
        <w:rPr>
          <w:rFonts w:asciiTheme="minorHAnsi" w:eastAsiaTheme="minorEastAsia" w:hAnsiTheme="minorHAnsi"/>
          <w:noProof/>
          <w:sz w:val="22"/>
          <w:lang w:eastAsia="nl-NL"/>
        </w:rPr>
      </w:pPr>
      <w:hyperlink w:anchor="_Toc56507302" w:history="1">
        <w:r w:rsidR="00305C3C" w:rsidRPr="00FD0854">
          <w:rPr>
            <w:rStyle w:val="Hyperlink"/>
            <w:noProof/>
          </w:rPr>
          <w:t>2.3</w:t>
        </w:r>
        <w:r w:rsidR="00305C3C">
          <w:rPr>
            <w:rFonts w:asciiTheme="minorHAnsi" w:eastAsiaTheme="minorEastAsia" w:hAnsiTheme="minorHAnsi"/>
            <w:noProof/>
            <w:sz w:val="22"/>
            <w:lang w:eastAsia="nl-NL"/>
          </w:rPr>
          <w:tab/>
        </w:r>
        <w:r w:rsidR="00305C3C" w:rsidRPr="00FD0854">
          <w:rPr>
            <w:rStyle w:val="Hyperlink"/>
            <w:noProof/>
          </w:rPr>
          <w:t>Ik ben mogelijk besmet met het Coronavirus. Wat moet ik doen?</w:t>
        </w:r>
        <w:r w:rsidR="00305C3C">
          <w:rPr>
            <w:noProof/>
            <w:webHidden/>
          </w:rPr>
          <w:tab/>
        </w:r>
        <w:r w:rsidR="00305C3C">
          <w:rPr>
            <w:noProof/>
            <w:webHidden/>
          </w:rPr>
          <w:fldChar w:fldCharType="begin"/>
        </w:r>
        <w:r w:rsidR="00305C3C">
          <w:rPr>
            <w:noProof/>
            <w:webHidden/>
          </w:rPr>
          <w:instrText xml:space="preserve"> PAGEREF _Toc56507302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32BF601D" w14:textId="4A636795" w:rsidR="00305C3C" w:rsidRDefault="001F6435">
      <w:pPr>
        <w:pStyle w:val="Inhopg2"/>
        <w:tabs>
          <w:tab w:val="right" w:pos="9514"/>
        </w:tabs>
        <w:rPr>
          <w:rFonts w:asciiTheme="minorHAnsi" w:eastAsiaTheme="minorEastAsia" w:hAnsiTheme="minorHAnsi"/>
          <w:noProof/>
          <w:sz w:val="22"/>
          <w:lang w:eastAsia="nl-NL"/>
        </w:rPr>
      </w:pPr>
      <w:hyperlink w:anchor="_Toc56507303" w:history="1">
        <w:r w:rsidR="00305C3C" w:rsidRPr="00FD0854">
          <w:rPr>
            <w:rStyle w:val="Hyperlink"/>
            <w:noProof/>
          </w:rPr>
          <w:t>2.4</w:t>
        </w:r>
        <w:r w:rsidR="00305C3C">
          <w:rPr>
            <w:rFonts w:asciiTheme="minorHAnsi" w:eastAsiaTheme="minorEastAsia" w:hAnsiTheme="minorHAnsi"/>
            <w:noProof/>
            <w:sz w:val="22"/>
            <w:lang w:eastAsia="nl-NL"/>
          </w:rPr>
          <w:tab/>
        </w:r>
        <w:r w:rsidR="00305C3C" w:rsidRPr="00FD0854">
          <w:rPr>
            <w:rStyle w:val="Hyperlink"/>
            <w:noProof/>
          </w:rPr>
          <w:t>Is een versnelde uitvoering van de coronatest buiten de GGD mogelijk?</w:t>
        </w:r>
        <w:r w:rsidR="00305C3C">
          <w:rPr>
            <w:noProof/>
            <w:webHidden/>
          </w:rPr>
          <w:tab/>
        </w:r>
        <w:r w:rsidR="00305C3C">
          <w:rPr>
            <w:noProof/>
            <w:webHidden/>
          </w:rPr>
          <w:fldChar w:fldCharType="begin"/>
        </w:r>
        <w:r w:rsidR="00305C3C">
          <w:rPr>
            <w:noProof/>
            <w:webHidden/>
          </w:rPr>
          <w:instrText xml:space="preserve"> PAGEREF _Toc56507303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72D70C14" w14:textId="11F0CD0B" w:rsidR="00305C3C" w:rsidRDefault="001F6435">
      <w:pPr>
        <w:pStyle w:val="Inhopg2"/>
        <w:tabs>
          <w:tab w:val="right" w:pos="9514"/>
        </w:tabs>
        <w:rPr>
          <w:rFonts w:asciiTheme="minorHAnsi" w:eastAsiaTheme="minorEastAsia" w:hAnsiTheme="minorHAnsi"/>
          <w:noProof/>
          <w:sz w:val="22"/>
          <w:lang w:eastAsia="nl-NL"/>
        </w:rPr>
      </w:pPr>
      <w:hyperlink w:anchor="_Toc56507304" w:history="1">
        <w:r w:rsidR="00305C3C" w:rsidRPr="00FD0854">
          <w:rPr>
            <w:rStyle w:val="Hyperlink"/>
            <w:noProof/>
          </w:rPr>
          <w:t>2.5</w:t>
        </w:r>
        <w:r w:rsidR="00305C3C">
          <w:rPr>
            <w:rFonts w:asciiTheme="minorHAnsi" w:eastAsiaTheme="minorEastAsia" w:hAnsiTheme="minorHAnsi"/>
            <w:noProof/>
            <w:sz w:val="22"/>
            <w:lang w:eastAsia="nl-NL"/>
          </w:rPr>
          <w:tab/>
        </w:r>
        <w:r w:rsidR="00305C3C" w:rsidRPr="00FD0854">
          <w:rPr>
            <w:rStyle w:val="Hyperlink"/>
            <w:noProof/>
          </w:rPr>
          <w:t>Waar moet je op letten bij een commerciële coronatest?</w:t>
        </w:r>
        <w:r w:rsidR="00305C3C">
          <w:rPr>
            <w:noProof/>
            <w:webHidden/>
          </w:rPr>
          <w:tab/>
        </w:r>
        <w:r w:rsidR="00305C3C">
          <w:rPr>
            <w:noProof/>
            <w:webHidden/>
          </w:rPr>
          <w:fldChar w:fldCharType="begin"/>
        </w:r>
        <w:r w:rsidR="00305C3C">
          <w:rPr>
            <w:noProof/>
            <w:webHidden/>
          </w:rPr>
          <w:instrText xml:space="preserve"> PAGEREF _Toc56507304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3EF74969" w14:textId="7623E32D" w:rsidR="00305C3C" w:rsidRDefault="001F6435">
      <w:pPr>
        <w:pStyle w:val="Inhopg2"/>
        <w:tabs>
          <w:tab w:val="right" w:pos="9514"/>
        </w:tabs>
        <w:rPr>
          <w:rFonts w:asciiTheme="minorHAnsi" w:eastAsiaTheme="minorEastAsia" w:hAnsiTheme="minorHAnsi"/>
          <w:noProof/>
          <w:sz w:val="22"/>
          <w:lang w:eastAsia="nl-NL"/>
        </w:rPr>
      </w:pPr>
      <w:hyperlink w:anchor="_Toc56507305" w:history="1">
        <w:r w:rsidR="00305C3C" w:rsidRPr="00FD0854">
          <w:rPr>
            <w:rStyle w:val="Hyperlink"/>
            <w:noProof/>
          </w:rPr>
          <w:t>2.6</w:t>
        </w:r>
        <w:r w:rsidR="00305C3C">
          <w:rPr>
            <w:rFonts w:asciiTheme="minorHAnsi" w:eastAsiaTheme="minorEastAsia" w:hAnsiTheme="minorHAnsi"/>
            <w:noProof/>
            <w:sz w:val="22"/>
            <w:lang w:eastAsia="nl-NL"/>
          </w:rPr>
          <w:tab/>
        </w:r>
        <w:r w:rsidR="00305C3C" w:rsidRPr="00FD0854">
          <w:rPr>
            <w:rStyle w:val="Hyperlink"/>
            <w:noProof/>
          </w:rPr>
          <w:t>Een gezinslid of huisgenoot behoort tot een kwetsbare groep. Moet ik thuisblijven?</w:t>
        </w:r>
        <w:r w:rsidR="00305C3C">
          <w:rPr>
            <w:noProof/>
            <w:webHidden/>
          </w:rPr>
          <w:tab/>
        </w:r>
        <w:r w:rsidR="00305C3C">
          <w:rPr>
            <w:noProof/>
            <w:webHidden/>
          </w:rPr>
          <w:fldChar w:fldCharType="begin"/>
        </w:r>
        <w:r w:rsidR="00305C3C">
          <w:rPr>
            <w:noProof/>
            <w:webHidden/>
          </w:rPr>
          <w:instrText xml:space="preserve"> PAGEREF _Toc56507305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2FC81B96" w14:textId="4AE5437F" w:rsidR="00305C3C" w:rsidRDefault="001F6435">
      <w:pPr>
        <w:pStyle w:val="Inhopg2"/>
        <w:tabs>
          <w:tab w:val="right" w:pos="9514"/>
        </w:tabs>
        <w:rPr>
          <w:rFonts w:asciiTheme="minorHAnsi" w:eastAsiaTheme="minorEastAsia" w:hAnsiTheme="minorHAnsi"/>
          <w:noProof/>
          <w:sz w:val="22"/>
          <w:lang w:eastAsia="nl-NL"/>
        </w:rPr>
      </w:pPr>
      <w:hyperlink w:anchor="_Toc56507306" w:history="1">
        <w:r w:rsidR="00305C3C" w:rsidRPr="00FD0854">
          <w:rPr>
            <w:rStyle w:val="Hyperlink"/>
            <w:noProof/>
          </w:rPr>
          <w:t>2.7</w:t>
        </w:r>
        <w:r w:rsidR="00305C3C">
          <w:rPr>
            <w:rFonts w:asciiTheme="minorHAnsi" w:eastAsiaTheme="minorEastAsia" w:hAnsiTheme="minorHAnsi"/>
            <w:noProof/>
            <w:sz w:val="22"/>
            <w:lang w:eastAsia="nl-NL"/>
          </w:rPr>
          <w:tab/>
        </w:r>
        <w:r w:rsidR="00305C3C" w:rsidRPr="00FD0854">
          <w:rPr>
            <w:rStyle w:val="Hyperlink"/>
            <w:noProof/>
          </w:rPr>
          <w:t>Kan mijn werkgever of opdrachtgever mij verplichten CoronaMelder ( de “Corona app”)  te gebruiken?</w:t>
        </w:r>
        <w:r w:rsidR="00305C3C">
          <w:rPr>
            <w:noProof/>
            <w:webHidden/>
          </w:rPr>
          <w:tab/>
        </w:r>
        <w:r w:rsidR="00305C3C">
          <w:rPr>
            <w:noProof/>
            <w:webHidden/>
          </w:rPr>
          <w:fldChar w:fldCharType="begin"/>
        </w:r>
        <w:r w:rsidR="00305C3C">
          <w:rPr>
            <w:noProof/>
            <w:webHidden/>
          </w:rPr>
          <w:instrText xml:space="preserve"> PAGEREF _Toc56507306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2AD70630" w14:textId="56C87E39" w:rsidR="00305C3C" w:rsidRDefault="001F6435">
      <w:pPr>
        <w:pStyle w:val="Inhopg2"/>
        <w:tabs>
          <w:tab w:val="right" w:pos="9514"/>
        </w:tabs>
        <w:rPr>
          <w:rFonts w:asciiTheme="minorHAnsi" w:eastAsiaTheme="minorEastAsia" w:hAnsiTheme="minorHAnsi"/>
          <w:noProof/>
          <w:sz w:val="22"/>
          <w:lang w:eastAsia="nl-NL"/>
        </w:rPr>
      </w:pPr>
      <w:hyperlink w:anchor="_Toc56507307" w:history="1">
        <w:r w:rsidR="00305C3C" w:rsidRPr="00FD0854">
          <w:rPr>
            <w:rStyle w:val="Hyperlink"/>
            <w:noProof/>
          </w:rPr>
          <w:t>2.8</w:t>
        </w:r>
        <w:r w:rsidR="00305C3C">
          <w:rPr>
            <w:rFonts w:asciiTheme="minorHAnsi" w:eastAsiaTheme="minorEastAsia" w:hAnsiTheme="minorHAnsi"/>
            <w:noProof/>
            <w:sz w:val="22"/>
            <w:lang w:eastAsia="nl-NL"/>
          </w:rPr>
          <w:tab/>
        </w:r>
        <w:r w:rsidR="00305C3C" w:rsidRPr="00FD0854">
          <w:rPr>
            <w:rStyle w:val="Hyperlink"/>
            <w:noProof/>
          </w:rPr>
          <w:t>Mag de werkgever temperatuurmetingen doen bij werknemers?</w:t>
        </w:r>
        <w:r w:rsidR="00305C3C">
          <w:rPr>
            <w:noProof/>
            <w:webHidden/>
          </w:rPr>
          <w:tab/>
        </w:r>
        <w:r w:rsidR="00305C3C">
          <w:rPr>
            <w:noProof/>
            <w:webHidden/>
          </w:rPr>
          <w:fldChar w:fldCharType="begin"/>
        </w:r>
        <w:r w:rsidR="00305C3C">
          <w:rPr>
            <w:noProof/>
            <w:webHidden/>
          </w:rPr>
          <w:instrText xml:space="preserve"> PAGEREF _Toc56507307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161517DD" w14:textId="78B6A149" w:rsidR="00305C3C" w:rsidRDefault="001F6435">
      <w:pPr>
        <w:pStyle w:val="Inhopg2"/>
        <w:tabs>
          <w:tab w:val="right" w:pos="9514"/>
        </w:tabs>
        <w:rPr>
          <w:rFonts w:asciiTheme="minorHAnsi" w:eastAsiaTheme="minorEastAsia" w:hAnsiTheme="minorHAnsi"/>
          <w:noProof/>
          <w:sz w:val="22"/>
          <w:lang w:eastAsia="nl-NL"/>
        </w:rPr>
      </w:pPr>
      <w:hyperlink w:anchor="_Toc56507308" w:history="1">
        <w:r w:rsidR="00305C3C" w:rsidRPr="00FD0854">
          <w:rPr>
            <w:rStyle w:val="Hyperlink"/>
            <w:noProof/>
          </w:rPr>
          <w:t>2.9</w:t>
        </w:r>
        <w:r w:rsidR="00305C3C">
          <w:rPr>
            <w:rFonts w:asciiTheme="minorHAnsi" w:eastAsiaTheme="minorEastAsia" w:hAnsiTheme="minorHAnsi"/>
            <w:noProof/>
            <w:sz w:val="22"/>
            <w:lang w:eastAsia="nl-NL"/>
          </w:rPr>
          <w:tab/>
        </w:r>
        <w:r w:rsidR="00305C3C" w:rsidRPr="00FD0854">
          <w:rPr>
            <w:rStyle w:val="Hyperlink"/>
            <w:noProof/>
          </w:rPr>
          <w:t>Mag een opdrachtgever COVID-19-vrij verklaringen eisen?</w:t>
        </w:r>
        <w:r w:rsidR="00305C3C">
          <w:rPr>
            <w:noProof/>
            <w:webHidden/>
          </w:rPr>
          <w:tab/>
        </w:r>
        <w:r w:rsidR="00305C3C">
          <w:rPr>
            <w:noProof/>
            <w:webHidden/>
          </w:rPr>
          <w:fldChar w:fldCharType="begin"/>
        </w:r>
        <w:r w:rsidR="00305C3C">
          <w:rPr>
            <w:noProof/>
            <w:webHidden/>
          </w:rPr>
          <w:instrText xml:space="preserve"> PAGEREF _Toc56507308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42412425" w14:textId="6DF0C5AA" w:rsidR="00305C3C" w:rsidRDefault="001F6435">
      <w:pPr>
        <w:pStyle w:val="Inhopg2"/>
        <w:tabs>
          <w:tab w:val="right" w:pos="9514"/>
        </w:tabs>
        <w:rPr>
          <w:rFonts w:asciiTheme="minorHAnsi" w:eastAsiaTheme="minorEastAsia" w:hAnsiTheme="minorHAnsi"/>
          <w:noProof/>
          <w:sz w:val="22"/>
          <w:lang w:eastAsia="nl-NL"/>
        </w:rPr>
      </w:pPr>
      <w:hyperlink w:anchor="_Toc56507309" w:history="1">
        <w:r w:rsidR="00305C3C" w:rsidRPr="00FD0854">
          <w:rPr>
            <w:rStyle w:val="Hyperlink"/>
            <w:noProof/>
          </w:rPr>
          <w:t>2.10</w:t>
        </w:r>
        <w:r w:rsidR="00305C3C">
          <w:rPr>
            <w:rFonts w:asciiTheme="minorHAnsi" w:eastAsiaTheme="minorEastAsia" w:hAnsiTheme="minorHAnsi"/>
            <w:noProof/>
            <w:sz w:val="22"/>
            <w:lang w:eastAsia="nl-NL"/>
          </w:rPr>
          <w:tab/>
        </w:r>
        <w:r w:rsidR="00305C3C" w:rsidRPr="00FD0854">
          <w:rPr>
            <w:rStyle w:val="Hyperlink"/>
            <w:noProof/>
          </w:rPr>
          <w:t>Mag een medewerker met hooikoorts werken?</w:t>
        </w:r>
        <w:r w:rsidR="00305C3C">
          <w:rPr>
            <w:noProof/>
            <w:webHidden/>
          </w:rPr>
          <w:tab/>
        </w:r>
        <w:r w:rsidR="00305C3C">
          <w:rPr>
            <w:noProof/>
            <w:webHidden/>
          </w:rPr>
          <w:fldChar w:fldCharType="begin"/>
        </w:r>
        <w:r w:rsidR="00305C3C">
          <w:rPr>
            <w:noProof/>
            <w:webHidden/>
          </w:rPr>
          <w:instrText xml:space="preserve"> PAGEREF _Toc56507309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58147562" w14:textId="499DA1DF" w:rsidR="00305C3C" w:rsidRDefault="001F6435">
      <w:pPr>
        <w:pStyle w:val="Inhopg2"/>
        <w:tabs>
          <w:tab w:val="right" w:pos="9514"/>
        </w:tabs>
        <w:rPr>
          <w:rFonts w:asciiTheme="minorHAnsi" w:eastAsiaTheme="minorEastAsia" w:hAnsiTheme="minorHAnsi"/>
          <w:noProof/>
          <w:sz w:val="22"/>
          <w:lang w:eastAsia="nl-NL"/>
        </w:rPr>
      </w:pPr>
      <w:hyperlink w:anchor="_Toc56507310" w:history="1">
        <w:r w:rsidR="00305C3C" w:rsidRPr="00FD0854">
          <w:rPr>
            <w:rStyle w:val="Hyperlink"/>
            <w:noProof/>
          </w:rPr>
          <w:t>2.11</w:t>
        </w:r>
        <w:r w:rsidR="00305C3C">
          <w:rPr>
            <w:rFonts w:asciiTheme="minorHAnsi" w:eastAsiaTheme="minorEastAsia" w:hAnsiTheme="minorHAnsi"/>
            <w:noProof/>
            <w:sz w:val="22"/>
            <w:lang w:eastAsia="nl-NL"/>
          </w:rPr>
          <w:tab/>
        </w:r>
        <w:r w:rsidR="00305C3C" w:rsidRPr="00FD0854">
          <w:rPr>
            <w:rStyle w:val="Hyperlink"/>
            <w:noProof/>
          </w:rPr>
          <w:t>Geldt tien dagen quarantaine voor grenswerkers uit oranje of rode regio’s?</w:t>
        </w:r>
        <w:r w:rsidR="00305C3C">
          <w:rPr>
            <w:noProof/>
            <w:webHidden/>
          </w:rPr>
          <w:tab/>
        </w:r>
        <w:r w:rsidR="00305C3C">
          <w:rPr>
            <w:noProof/>
            <w:webHidden/>
          </w:rPr>
          <w:fldChar w:fldCharType="begin"/>
        </w:r>
        <w:r w:rsidR="00305C3C">
          <w:rPr>
            <w:noProof/>
            <w:webHidden/>
          </w:rPr>
          <w:instrText xml:space="preserve"> PAGEREF _Toc56507310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23E8178E" w14:textId="666E1F4A" w:rsidR="00305C3C" w:rsidRDefault="001F6435">
      <w:pPr>
        <w:pStyle w:val="Inhopg2"/>
        <w:tabs>
          <w:tab w:val="right" w:pos="9514"/>
        </w:tabs>
        <w:rPr>
          <w:rFonts w:asciiTheme="minorHAnsi" w:eastAsiaTheme="minorEastAsia" w:hAnsiTheme="minorHAnsi"/>
          <w:noProof/>
          <w:sz w:val="22"/>
          <w:lang w:eastAsia="nl-NL"/>
        </w:rPr>
      </w:pPr>
      <w:hyperlink w:anchor="_Toc56507311" w:history="1">
        <w:r w:rsidR="00305C3C" w:rsidRPr="00FD0854">
          <w:rPr>
            <w:rStyle w:val="Hyperlink"/>
            <w:noProof/>
          </w:rPr>
          <w:t>2.12</w:t>
        </w:r>
        <w:r w:rsidR="00305C3C">
          <w:rPr>
            <w:rFonts w:asciiTheme="minorHAnsi" w:eastAsiaTheme="minorEastAsia" w:hAnsiTheme="minorHAnsi"/>
            <w:noProof/>
            <w:sz w:val="22"/>
            <w:lang w:eastAsia="nl-NL"/>
          </w:rPr>
          <w:tab/>
        </w:r>
        <w:r w:rsidR="00305C3C" w:rsidRPr="00FD0854">
          <w:rPr>
            <w:rStyle w:val="Hyperlink"/>
            <w:noProof/>
          </w:rPr>
          <w:t>Geldt tien dagen quarantaine voor niet-grenswerkers uit oranje of rode regio’s?</w:t>
        </w:r>
        <w:r w:rsidR="00305C3C">
          <w:rPr>
            <w:noProof/>
            <w:webHidden/>
          </w:rPr>
          <w:tab/>
        </w:r>
        <w:r w:rsidR="00305C3C">
          <w:rPr>
            <w:noProof/>
            <w:webHidden/>
          </w:rPr>
          <w:fldChar w:fldCharType="begin"/>
        </w:r>
        <w:r w:rsidR="00305C3C">
          <w:rPr>
            <w:noProof/>
            <w:webHidden/>
          </w:rPr>
          <w:instrText xml:space="preserve"> PAGEREF _Toc56507311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19DC6C18" w14:textId="768361EA" w:rsidR="00305C3C" w:rsidRDefault="001F6435">
      <w:pPr>
        <w:pStyle w:val="Inhopg2"/>
        <w:tabs>
          <w:tab w:val="right" w:pos="9514"/>
        </w:tabs>
        <w:rPr>
          <w:rFonts w:asciiTheme="minorHAnsi" w:eastAsiaTheme="minorEastAsia" w:hAnsiTheme="minorHAnsi"/>
          <w:noProof/>
          <w:sz w:val="22"/>
          <w:lang w:eastAsia="nl-NL"/>
        </w:rPr>
      </w:pPr>
      <w:hyperlink w:anchor="_Toc56507312" w:history="1">
        <w:r w:rsidR="00305C3C" w:rsidRPr="00FD0854">
          <w:rPr>
            <w:rStyle w:val="Hyperlink"/>
            <w:noProof/>
          </w:rPr>
          <w:t>2.13</w:t>
        </w:r>
        <w:r w:rsidR="00305C3C">
          <w:rPr>
            <w:rFonts w:asciiTheme="minorHAnsi" w:eastAsiaTheme="minorEastAsia" w:hAnsiTheme="minorHAnsi"/>
            <w:noProof/>
            <w:sz w:val="22"/>
            <w:lang w:eastAsia="nl-NL"/>
          </w:rPr>
          <w:tab/>
        </w:r>
        <w:r w:rsidR="00305C3C" w:rsidRPr="00FD0854">
          <w:rPr>
            <w:rStyle w:val="Hyperlink"/>
            <w:noProof/>
          </w:rPr>
          <w:t>Ik ben tijdens of vlak na aankomst uit een oranje of rood gebied negatief getest, moet ik dan ook in thuisquarantaine?</w:t>
        </w:r>
        <w:r w:rsidR="00305C3C">
          <w:rPr>
            <w:noProof/>
            <w:webHidden/>
          </w:rPr>
          <w:tab/>
        </w:r>
        <w:r w:rsidR="00305C3C">
          <w:rPr>
            <w:noProof/>
            <w:webHidden/>
          </w:rPr>
          <w:fldChar w:fldCharType="begin"/>
        </w:r>
        <w:r w:rsidR="00305C3C">
          <w:rPr>
            <w:noProof/>
            <w:webHidden/>
          </w:rPr>
          <w:instrText xml:space="preserve"> PAGEREF _Toc56507312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382B8F77" w14:textId="3964AF25" w:rsidR="00305C3C" w:rsidRDefault="001F6435">
      <w:pPr>
        <w:pStyle w:val="Inhopg2"/>
        <w:tabs>
          <w:tab w:val="right" w:pos="9514"/>
        </w:tabs>
        <w:rPr>
          <w:rFonts w:asciiTheme="minorHAnsi" w:eastAsiaTheme="minorEastAsia" w:hAnsiTheme="minorHAnsi"/>
          <w:noProof/>
          <w:sz w:val="22"/>
          <w:lang w:eastAsia="nl-NL"/>
        </w:rPr>
      </w:pPr>
      <w:hyperlink w:anchor="_Toc56507313" w:history="1">
        <w:r w:rsidR="00305C3C" w:rsidRPr="00FD0854">
          <w:rPr>
            <w:rStyle w:val="Hyperlink"/>
            <w:noProof/>
          </w:rPr>
          <w:t>2.14</w:t>
        </w:r>
        <w:r w:rsidR="00305C3C">
          <w:rPr>
            <w:rFonts w:asciiTheme="minorHAnsi" w:eastAsiaTheme="minorEastAsia" w:hAnsiTheme="minorHAnsi"/>
            <w:noProof/>
            <w:sz w:val="22"/>
            <w:lang w:eastAsia="nl-NL"/>
          </w:rPr>
          <w:tab/>
        </w:r>
        <w:r w:rsidR="00305C3C" w:rsidRPr="00FD0854">
          <w:rPr>
            <w:rStyle w:val="Hyperlink"/>
            <w:bCs/>
            <w:noProof/>
          </w:rPr>
          <w:t>Ik ben alleen maar op doorreis geweest, moet ik dan ook in quarantaine</w:t>
        </w:r>
        <w:r w:rsidR="00305C3C" w:rsidRPr="00FD0854">
          <w:rPr>
            <w:rStyle w:val="Hyperlink"/>
            <w:noProof/>
          </w:rPr>
          <w:t>?</w:t>
        </w:r>
        <w:r w:rsidR="00305C3C">
          <w:rPr>
            <w:noProof/>
            <w:webHidden/>
          </w:rPr>
          <w:tab/>
        </w:r>
        <w:r w:rsidR="00305C3C">
          <w:rPr>
            <w:noProof/>
            <w:webHidden/>
          </w:rPr>
          <w:fldChar w:fldCharType="begin"/>
        </w:r>
        <w:r w:rsidR="00305C3C">
          <w:rPr>
            <w:noProof/>
            <w:webHidden/>
          </w:rPr>
          <w:instrText xml:space="preserve"> PAGEREF _Toc56507313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7A2B8B4A" w14:textId="4644B442" w:rsidR="00305C3C" w:rsidRDefault="001F6435">
      <w:pPr>
        <w:pStyle w:val="Inhopg1"/>
        <w:tabs>
          <w:tab w:val="right" w:pos="9514"/>
        </w:tabs>
        <w:rPr>
          <w:rFonts w:asciiTheme="minorHAnsi" w:eastAsiaTheme="minorEastAsia" w:hAnsiTheme="minorHAnsi"/>
          <w:b w:val="0"/>
          <w:noProof/>
          <w:sz w:val="22"/>
          <w:lang w:eastAsia="nl-NL"/>
        </w:rPr>
      </w:pPr>
      <w:hyperlink w:anchor="_Toc56507314" w:history="1">
        <w:r w:rsidR="00305C3C" w:rsidRPr="00FD0854">
          <w:rPr>
            <w:rStyle w:val="Hyperlink"/>
            <w:noProof/>
          </w:rPr>
          <w:t>3.</w:t>
        </w:r>
        <w:r w:rsidR="00305C3C">
          <w:rPr>
            <w:rFonts w:asciiTheme="minorHAnsi" w:eastAsiaTheme="minorEastAsia" w:hAnsiTheme="minorHAnsi"/>
            <w:b w:val="0"/>
            <w:noProof/>
            <w:sz w:val="22"/>
            <w:lang w:eastAsia="nl-NL"/>
          </w:rPr>
          <w:tab/>
        </w:r>
        <w:r w:rsidR="00305C3C" w:rsidRPr="00FD0854">
          <w:rPr>
            <w:rStyle w:val="Hyperlink"/>
            <w:noProof/>
          </w:rPr>
          <w:t>Besmetting of melding nauw contact</w:t>
        </w:r>
        <w:r w:rsidR="00305C3C">
          <w:rPr>
            <w:noProof/>
            <w:webHidden/>
          </w:rPr>
          <w:tab/>
        </w:r>
        <w:r w:rsidR="00305C3C">
          <w:rPr>
            <w:noProof/>
            <w:webHidden/>
          </w:rPr>
          <w:fldChar w:fldCharType="begin"/>
        </w:r>
        <w:r w:rsidR="00305C3C">
          <w:rPr>
            <w:noProof/>
            <w:webHidden/>
          </w:rPr>
          <w:instrText xml:space="preserve"> PAGEREF _Toc56507314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738B8586" w14:textId="42EAA497" w:rsidR="00305C3C" w:rsidRDefault="001F6435">
      <w:pPr>
        <w:pStyle w:val="Inhopg2"/>
        <w:tabs>
          <w:tab w:val="right" w:pos="9514"/>
        </w:tabs>
        <w:rPr>
          <w:rFonts w:asciiTheme="minorHAnsi" w:eastAsiaTheme="minorEastAsia" w:hAnsiTheme="minorHAnsi"/>
          <w:noProof/>
          <w:sz w:val="22"/>
          <w:lang w:eastAsia="nl-NL"/>
        </w:rPr>
      </w:pPr>
      <w:hyperlink w:anchor="_Toc56507315" w:history="1">
        <w:r w:rsidR="00305C3C" w:rsidRPr="00FD0854">
          <w:rPr>
            <w:rStyle w:val="Hyperlink"/>
            <w:noProof/>
          </w:rPr>
          <w:t>3.1</w:t>
        </w:r>
        <w:r w:rsidR="00305C3C">
          <w:rPr>
            <w:rFonts w:asciiTheme="minorHAnsi" w:eastAsiaTheme="minorEastAsia" w:hAnsiTheme="minorHAnsi"/>
            <w:noProof/>
            <w:sz w:val="22"/>
            <w:lang w:eastAsia="nl-NL"/>
          </w:rPr>
          <w:tab/>
        </w:r>
        <w:r w:rsidR="00305C3C" w:rsidRPr="00FD0854">
          <w:rPr>
            <w:rStyle w:val="Hyperlink"/>
            <w:noProof/>
          </w:rPr>
          <w:t>Bij een werknemer is een besmetting met het coronavirus vastgesteld. Wat moet ik doen?</w:t>
        </w:r>
        <w:r w:rsidR="00305C3C">
          <w:rPr>
            <w:noProof/>
            <w:webHidden/>
          </w:rPr>
          <w:tab/>
        </w:r>
        <w:r w:rsidR="00305C3C">
          <w:rPr>
            <w:noProof/>
            <w:webHidden/>
          </w:rPr>
          <w:fldChar w:fldCharType="begin"/>
        </w:r>
        <w:r w:rsidR="00305C3C">
          <w:rPr>
            <w:noProof/>
            <w:webHidden/>
          </w:rPr>
          <w:instrText xml:space="preserve"> PAGEREF _Toc56507315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4A8E5865" w14:textId="4988B3AD" w:rsidR="00305C3C" w:rsidRDefault="001F6435">
      <w:pPr>
        <w:pStyle w:val="Inhopg2"/>
        <w:tabs>
          <w:tab w:val="right" w:pos="9514"/>
        </w:tabs>
        <w:rPr>
          <w:rFonts w:asciiTheme="minorHAnsi" w:eastAsiaTheme="minorEastAsia" w:hAnsiTheme="minorHAnsi"/>
          <w:noProof/>
          <w:sz w:val="22"/>
          <w:lang w:eastAsia="nl-NL"/>
        </w:rPr>
      </w:pPr>
      <w:hyperlink w:anchor="_Toc56507316" w:history="1">
        <w:r w:rsidR="00305C3C" w:rsidRPr="00FD0854">
          <w:rPr>
            <w:rStyle w:val="Hyperlink"/>
            <w:noProof/>
          </w:rPr>
          <w:t>3.2</w:t>
        </w:r>
        <w:r w:rsidR="00305C3C">
          <w:rPr>
            <w:rFonts w:asciiTheme="minorHAnsi" w:eastAsiaTheme="minorEastAsia" w:hAnsiTheme="minorHAnsi"/>
            <w:noProof/>
            <w:sz w:val="22"/>
            <w:lang w:eastAsia="nl-NL"/>
          </w:rPr>
          <w:tab/>
        </w:r>
        <w:r w:rsidR="00305C3C" w:rsidRPr="00FD0854">
          <w:rPr>
            <w:rStyle w:val="Hyperlink"/>
            <w:noProof/>
          </w:rPr>
          <w:t>De partner van een werknemer is positief getest… wat betekent dit?</w:t>
        </w:r>
        <w:r w:rsidR="00305C3C">
          <w:rPr>
            <w:noProof/>
            <w:webHidden/>
          </w:rPr>
          <w:tab/>
        </w:r>
        <w:r w:rsidR="00305C3C">
          <w:rPr>
            <w:noProof/>
            <w:webHidden/>
          </w:rPr>
          <w:fldChar w:fldCharType="begin"/>
        </w:r>
        <w:r w:rsidR="00305C3C">
          <w:rPr>
            <w:noProof/>
            <w:webHidden/>
          </w:rPr>
          <w:instrText xml:space="preserve"> PAGEREF _Toc56507316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51E1F820" w14:textId="148E0427" w:rsidR="00305C3C" w:rsidRDefault="001F6435">
      <w:pPr>
        <w:pStyle w:val="Inhopg2"/>
        <w:tabs>
          <w:tab w:val="right" w:pos="9514"/>
        </w:tabs>
        <w:rPr>
          <w:rFonts w:asciiTheme="minorHAnsi" w:eastAsiaTheme="minorEastAsia" w:hAnsiTheme="minorHAnsi"/>
          <w:noProof/>
          <w:sz w:val="22"/>
          <w:lang w:eastAsia="nl-NL"/>
        </w:rPr>
      </w:pPr>
      <w:hyperlink w:anchor="_Toc56507317" w:history="1">
        <w:r w:rsidR="00305C3C" w:rsidRPr="00FD0854">
          <w:rPr>
            <w:rStyle w:val="Hyperlink"/>
            <w:noProof/>
          </w:rPr>
          <w:t>3.3</w:t>
        </w:r>
        <w:r w:rsidR="00305C3C">
          <w:rPr>
            <w:rFonts w:asciiTheme="minorHAnsi" w:eastAsiaTheme="minorEastAsia" w:hAnsiTheme="minorHAnsi"/>
            <w:noProof/>
            <w:sz w:val="22"/>
            <w:lang w:eastAsia="nl-NL"/>
          </w:rPr>
          <w:tab/>
        </w:r>
        <w:r w:rsidR="00305C3C" w:rsidRPr="00FD0854">
          <w:rPr>
            <w:rStyle w:val="Hyperlink"/>
            <w:noProof/>
          </w:rPr>
          <w:t>Wat moet ik doen met een melding vanuit de App CoronaMelder?</w:t>
        </w:r>
        <w:r w:rsidR="00305C3C">
          <w:rPr>
            <w:noProof/>
            <w:webHidden/>
          </w:rPr>
          <w:tab/>
        </w:r>
        <w:r w:rsidR="00305C3C">
          <w:rPr>
            <w:noProof/>
            <w:webHidden/>
          </w:rPr>
          <w:fldChar w:fldCharType="begin"/>
        </w:r>
        <w:r w:rsidR="00305C3C">
          <w:rPr>
            <w:noProof/>
            <w:webHidden/>
          </w:rPr>
          <w:instrText xml:space="preserve"> PAGEREF _Toc56507317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64F8D0DE" w14:textId="3E7314B7" w:rsidR="00305C3C" w:rsidRDefault="001F6435">
      <w:pPr>
        <w:pStyle w:val="Inhopg2"/>
        <w:tabs>
          <w:tab w:val="right" w:pos="9514"/>
        </w:tabs>
        <w:rPr>
          <w:rFonts w:asciiTheme="minorHAnsi" w:eastAsiaTheme="minorEastAsia" w:hAnsiTheme="minorHAnsi"/>
          <w:noProof/>
          <w:sz w:val="22"/>
          <w:lang w:eastAsia="nl-NL"/>
        </w:rPr>
      </w:pPr>
      <w:hyperlink w:anchor="_Toc56507318" w:history="1">
        <w:r w:rsidR="00305C3C" w:rsidRPr="00FD0854">
          <w:rPr>
            <w:rStyle w:val="Hyperlink"/>
            <w:noProof/>
            <w:bdr w:val="none" w:sz="0" w:space="0" w:color="auto" w:frame="1"/>
          </w:rPr>
          <w:t>3.4</w:t>
        </w:r>
        <w:r w:rsidR="00305C3C">
          <w:rPr>
            <w:rFonts w:asciiTheme="minorHAnsi" w:eastAsiaTheme="minorEastAsia" w:hAnsiTheme="minorHAnsi"/>
            <w:noProof/>
            <w:sz w:val="22"/>
            <w:lang w:eastAsia="nl-NL"/>
          </w:rPr>
          <w:tab/>
        </w:r>
        <w:r w:rsidR="00305C3C" w:rsidRPr="00FD0854">
          <w:rPr>
            <w:rStyle w:val="Hyperlink"/>
            <w:noProof/>
            <w:bdr w:val="none" w:sz="0" w:space="0" w:color="auto" w:frame="1"/>
          </w:rPr>
          <w:t>Wanneer ben je besmettelijk als je het coronavirus binnen hebt gekregen?</w:t>
        </w:r>
        <w:r w:rsidR="00305C3C">
          <w:rPr>
            <w:noProof/>
            <w:webHidden/>
          </w:rPr>
          <w:tab/>
        </w:r>
        <w:r w:rsidR="00305C3C">
          <w:rPr>
            <w:noProof/>
            <w:webHidden/>
          </w:rPr>
          <w:fldChar w:fldCharType="begin"/>
        </w:r>
        <w:r w:rsidR="00305C3C">
          <w:rPr>
            <w:noProof/>
            <w:webHidden/>
          </w:rPr>
          <w:instrText xml:space="preserve"> PAGEREF _Toc56507318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3871CE68" w14:textId="398CEBA1" w:rsidR="00305C3C" w:rsidRDefault="001F6435">
      <w:pPr>
        <w:pStyle w:val="Inhopg2"/>
        <w:tabs>
          <w:tab w:val="right" w:pos="9514"/>
        </w:tabs>
        <w:rPr>
          <w:rFonts w:asciiTheme="minorHAnsi" w:eastAsiaTheme="minorEastAsia" w:hAnsiTheme="minorHAnsi"/>
          <w:noProof/>
          <w:sz w:val="22"/>
          <w:lang w:eastAsia="nl-NL"/>
        </w:rPr>
      </w:pPr>
      <w:hyperlink w:anchor="_Toc56507319" w:history="1">
        <w:r w:rsidR="00305C3C" w:rsidRPr="00FD0854">
          <w:rPr>
            <w:rStyle w:val="Hyperlink"/>
            <w:noProof/>
            <w:bdr w:val="none" w:sz="0" w:space="0" w:color="auto" w:frame="1"/>
          </w:rPr>
          <w:t>3.5</w:t>
        </w:r>
        <w:r w:rsidR="00305C3C">
          <w:rPr>
            <w:rFonts w:asciiTheme="minorHAnsi" w:eastAsiaTheme="minorEastAsia" w:hAnsiTheme="minorHAnsi"/>
            <w:noProof/>
            <w:sz w:val="22"/>
            <w:lang w:eastAsia="nl-NL"/>
          </w:rPr>
          <w:tab/>
        </w:r>
        <w:r w:rsidR="00305C3C" w:rsidRPr="00FD0854">
          <w:rPr>
            <w:rStyle w:val="Hyperlink"/>
            <w:noProof/>
            <w:bdr w:val="none" w:sz="0" w:space="0" w:color="auto" w:frame="1"/>
          </w:rPr>
          <w:t>Hoe lang ben je na een corona ziekteperiode beschermd tegen een volgende infectie?</w:t>
        </w:r>
        <w:r w:rsidR="00305C3C">
          <w:rPr>
            <w:noProof/>
            <w:webHidden/>
          </w:rPr>
          <w:tab/>
        </w:r>
        <w:r w:rsidR="00305C3C">
          <w:rPr>
            <w:noProof/>
            <w:webHidden/>
          </w:rPr>
          <w:fldChar w:fldCharType="begin"/>
        </w:r>
        <w:r w:rsidR="00305C3C">
          <w:rPr>
            <w:noProof/>
            <w:webHidden/>
          </w:rPr>
          <w:instrText xml:space="preserve"> PAGEREF _Toc56507319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01084BFE" w14:textId="2C266EAC" w:rsidR="00305C3C" w:rsidRDefault="001F6435">
      <w:pPr>
        <w:pStyle w:val="Inhopg2"/>
        <w:tabs>
          <w:tab w:val="right" w:pos="9514"/>
        </w:tabs>
        <w:rPr>
          <w:rFonts w:asciiTheme="minorHAnsi" w:eastAsiaTheme="minorEastAsia" w:hAnsiTheme="minorHAnsi"/>
          <w:noProof/>
          <w:sz w:val="22"/>
          <w:lang w:eastAsia="nl-NL"/>
        </w:rPr>
      </w:pPr>
      <w:hyperlink w:anchor="_Toc56507320" w:history="1">
        <w:r w:rsidR="00305C3C" w:rsidRPr="00FD0854">
          <w:rPr>
            <w:rStyle w:val="Hyperlink"/>
            <w:noProof/>
          </w:rPr>
          <w:t>3.6</w:t>
        </w:r>
        <w:r w:rsidR="00305C3C">
          <w:rPr>
            <w:rFonts w:asciiTheme="minorHAnsi" w:eastAsiaTheme="minorEastAsia" w:hAnsiTheme="minorHAnsi"/>
            <w:noProof/>
            <w:sz w:val="22"/>
            <w:lang w:eastAsia="nl-NL"/>
          </w:rPr>
          <w:tab/>
        </w:r>
        <w:r w:rsidR="00305C3C" w:rsidRPr="00FD0854">
          <w:rPr>
            <w:rStyle w:val="Hyperlink"/>
            <w:noProof/>
          </w:rPr>
          <w:t>Waarom heeft een coronatest in de bouw en techniek geen nut als je geen klachten hebt?</w:t>
        </w:r>
        <w:r w:rsidR="00305C3C">
          <w:rPr>
            <w:noProof/>
            <w:webHidden/>
          </w:rPr>
          <w:tab/>
        </w:r>
        <w:r w:rsidR="00305C3C">
          <w:rPr>
            <w:noProof/>
            <w:webHidden/>
          </w:rPr>
          <w:fldChar w:fldCharType="begin"/>
        </w:r>
        <w:r w:rsidR="00305C3C">
          <w:rPr>
            <w:noProof/>
            <w:webHidden/>
          </w:rPr>
          <w:instrText xml:space="preserve"> PAGEREF _Toc56507320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36580B71" w14:textId="1F7727EC" w:rsidR="00305C3C" w:rsidRDefault="001F6435">
      <w:pPr>
        <w:pStyle w:val="Inhopg2"/>
        <w:tabs>
          <w:tab w:val="right" w:pos="9514"/>
        </w:tabs>
        <w:rPr>
          <w:rFonts w:asciiTheme="minorHAnsi" w:eastAsiaTheme="minorEastAsia" w:hAnsiTheme="minorHAnsi"/>
          <w:noProof/>
          <w:sz w:val="22"/>
          <w:lang w:eastAsia="nl-NL"/>
        </w:rPr>
      </w:pPr>
      <w:hyperlink w:anchor="_Toc56507321" w:history="1">
        <w:r w:rsidR="00305C3C" w:rsidRPr="00FD0854">
          <w:rPr>
            <w:rStyle w:val="Hyperlink"/>
            <w:noProof/>
          </w:rPr>
          <w:t>3.7</w:t>
        </w:r>
        <w:r w:rsidR="00305C3C">
          <w:rPr>
            <w:rFonts w:asciiTheme="minorHAnsi" w:eastAsiaTheme="minorEastAsia" w:hAnsiTheme="minorHAnsi"/>
            <w:noProof/>
            <w:sz w:val="22"/>
            <w:lang w:eastAsia="nl-NL"/>
          </w:rPr>
          <w:tab/>
        </w:r>
        <w:r w:rsidR="00305C3C" w:rsidRPr="00FD0854">
          <w:rPr>
            <w:rStyle w:val="Hyperlink"/>
            <w:noProof/>
          </w:rPr>
          <w:t>Waarom mag een werknemer bij een positieve test zonder klachten na drie dagen weer werken?</w:t>
        </w:r>
        <w:r w:rsidR="00305C3C">
          <w:rPr>
            <w:noProof/>
            <w:webHidden/>
          </w:rPr>
          <w:tab/>
        </w:r>
        <w:r w:rsidR="00305C3C">
          <w:rPr>
            <w:noProof/>
            <w:webHidden/>
          </w:rPr>
          <w:fldChar w:fldCharType="begin"/>
        </w:r>
        <w:r w:rsidR="00305C3C">
          <w:rPr>
            <w:noProof/>
            <w:webHidden/>
          </w:rPr>
          <w:instrText xml:space="preserve"> PAGEREF _Toc56507321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6ABBC26B" w14:textId="5AD9C31A" w:rsidR="00305C3C" w:rsidRDefault="001F6435">
      <w:pPr>
        <w:pStyle w:val="Inhopg1"/>
        <w:tabs>
          <w:tab w:val="right" w:pos="9514"/>
        </w:tabs>
        <w:rPr>
          <w:rFonts w:asciiTheme="minorHAnsi" w:eastAsiaTheme="minorEastAsia" w:hAnsiTheme="minorHAnsi"/>
          <w:b w:val="0"/>
          <w:noProof/>
          <w:sz w:val="22"/>
          <w:lang w:eastAsia="nl-NL"/>
        </w:rPr>
      </w:pPr>
      <w:hyperlink w:anchor="_Toc56507322" w:history="1">
        <w:r w:rsidR="00305C3C" w:rsidRPr="00FD0854">
          <w:rPr>
            <w:rStyle w:val="Hyperlink"/>
            <w:noProof/>
          </w:rPr>
          <w:t>4.</w:t>
        </w:r>
        <w:r w:rsidR="00305C3C">
          <w:rPr>
            <w:rFonts w:asciiTheme="minorHAnsi" w:eastAsiaTheme="minorEastAsia" w:hAnsiTheme="minorHAnsi"/>
            <w:b w:val="0"/>
            <w:noProof/>
            <w:sz w:val="22"/>
            <w:lang w:eastAsia="nl-NL"/>
          </w:rPr>
          <w:tab/>
        </w:r>
        <w:r w:rsidR="00305C3C" w:rsidRPr="00FD0854">
          <w:rPr>
            <w:rStyle w:val="Hyperlink"/>
            <w:noProof/>
          </w:rPr>
          <w:t>Thuis werken</w:t>
        </w:r>
        <w:r w:rsidR="00305C3C">
          <w:rPr>
            <w:noProof/>
            <w:webHidden/>
          </w:rPr>
          <w:tab/>
        </w:r>
        <w:r w:rsidR="00305C3C">
          <w:rPr>
            <w:noProof/>
            <w:webHidden/>
          </w:rPr>
          <w:fldChar w:fldCharType="begin"/>
        </w:r>
        <w:r w:rsidR="00305C3C">
          <w:rPr>
            <w:noProof/>
            <w:webHidden/>
          </w:rPr>
          <w:instrText xml:space="preserve"> PAGEREF _Toc56507322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401E7C68" w14:textId="73CBCF1A" w:rsidR="00305C3C" w:rsidRDefault="001F6435">
      <w:pPr>
        <w:pStyle w:val="Inhopg2"/>
        <w:tabs>
          <w:tab w:val="right" w:pos="9514"/>
        </w:tabs>
        <w:rPr>
          <w:rFonts w:asciiTheme="minorHAnsi" w:eastAsiaTheme="minorEastAsia" w:hAnsiTheme="minorHAnsi"/>
          <w:noProof/>
          <w:sz w:val="22"/>
          <w:lang w:eastAsia="nl-NL"/>
        </w:rPr>
      </w:pPr>
      <w:hyperlink w:anchor="_Toc56507323" w:history="1">
        <w:r w:rsidR="00305C3C" w:rsidRPr="00FD0854">
          <w:rPr>
            <w:rStyle w:val="Hyperlink"/>
            <w:noProof/>
          </w:rPr>
          <w:t>4.1</w:t>
        </w:r>
        <w:r w:rsidR="00305C3C">
          <w:rPr>
            <w:rFonts w:asciiTheme="minorHAnsi" w:eastAsiaTheme="minorEastAsia" w:hAnsiTheme="minorHAnsi"/>
            <w:noProof/>
            <w:sz w:val="22"/>
            <w:lang w:eastAsia="nl-NL"/>
          </w:rPr>
          <w:tab/>
        </w:r>
        <w:r w:rsidR="00305C3C" w:rsidRPr="00FD0854">
          <w:rPr>
            <w:rStyle w:val="Hyperlink"/>
            <w:noProof/>
          </w:rPr>
          <w:t>Hoe ga ik om met het voorschrift om zoveel mogelijk thuis te werken als mijn mensen op locatie werken?</w:t>
        </w:r>
        <w:r w:rsidR="00305C3C">
          <w:rPr>
            <w:noProof/>
            <w:webHidden/>
          </w:rPr>
          <w:tab/>
        </w:r>
        <w:r w:rsidR="00305C3C">
          <w:rPr>
            <w:noProof/>
            <w:webHidden/>
          </w:rPr>
          <w:fldChar w:fldCharType="begin"/>
        </w:r>
        <w:r w:rsidR="00305C3C">
          <w:rPr>
            <w:noProof/>
            <w:webHidden/>
          </w:rPr>
          <w:instrText xml:space="preserve"> PAGEREF _Toc56507323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6C976D15" w14:textId="398B0CDC" w:rsidR="00305C3C" w:rsidRDefault="001F6435">
      <w:pPr>
        <w:pStyle w:val="Inhopg2"/>
        <w:tabs>
          <w:tab w:val="right" w:pos="9514"/>
        </w:tabs>
        <w:rPr>
          <w:rFonts w:asciiTheme="minorHAnsi" w:eastAsiaTheme="minorEastAsia" w:hAnsiTheme="minorHAnsi"/>
          <w:noProof/>
          <w:sz w:val="22"/>
          <w:lang w:eastAsia="nl-NL"/>
        </w:rPr>
      </w:pPr>
      <w:hyperlink w:anchor="_Toc56507324" w:history="1">
        <w:r w:rsidR="00305C3C" w:rsidRPr="00FD0854">
          <w:rPr>
            <w:rStyle w:val="Hyperlink"/>
            <w:noProof/>
          </w:rPr>
          <w:t>4.2</w:t>
        </w:r>
        <w:r w:rsidR="00305C3C">
          <w:rPr>
            <w:rFonts w:asciiTheme="minorHAnsi" w:eastAsiaTheme="minorEastAsia" w:hAnsiTheme="minorHAnsi"/>
            <w:noProof/>
            <w:sz w:val="22"/>
            <w:lang w:eastAsia="nl-NL"/>
          </w:rPr>
          <w:tab/>
        </w:r>
        <w:r w:rsidR="00305C3C" w:rsidRPr="00FD0854">
          <w:rPr>
            <w:rStyle w:val="Hyperlink"/>
            <w:noProof/>
          </w:rPr>
          <w:t>Hoe kan ik veilig thuiswerken?</w:t>
        </w:r>
        <w:r w:rsidR="00305C3C">
          <w:rPr>
            <w:noProof/>
            <w:webHidden/>
          </w:rPr>
          <w:tab/>
        </w:r>
        <w:r w:rsidR="00305C3C">
          <w:rPr>
            <w:noProof/>
            <w:webHidden/>
          </w:rPr>
          <w:fldChar w:fldCharType="begin"/>
        </w:r>
        <w:r w:rsidR="00305C3C">
          <w:rPr>
            <w:noProof/>
            <w:webHidden/>
          </w:rPr>
          <w:instrText xml:space="preserve"> PAGEREF _Toc56507324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0840AD87" w14:textId="2CD8F648" w:rsidR="00305C3C" w:rsidRDefault="001F6435">
      <w:pPr>
        <w:pStyle w:val="Inhopg1"/>
        <w:tabs>
          <w:tab w:val="right" w:pos="9514"/>
        </w:tabs>
        <w:rPr>
          <w:rFonts w:asciiTheme="minorHAnsi" w:eastAsiaTheme="minorEastAsia" w:hAnsiTheme="minorHAnsi"/>
          <w:b w:val="0"/>
          <w:noProof/>
          <w:sz w:val="22"/>
          <w:lang w:eastAsia="nl-NL"/>
        </w:rPr>
      </w:pPr>
      <w:hyperlink w:anchor="_Toc56507325" w:history="1">
        <w:r w:rsidR="00305C3C" w:rsidRPr="00FD0854">
          <w:rPr>
            <w:rStyle w:val="Hyperlink"/>
            <w:noProof/>
          </w:rPr>
          <w:t>5.</w:t>
        </w:r>
        <w:r w:rsidR="00305C3C">
          <w:rPr>
            <w:rFonts w:asciiTheme="minorHAnsi" w:eastAsiaTheme="minorEastAsia" w:hAnsiTheme="minorHAnsi"/>
            <w:b w:val="0"/>
            <w:noProof/>
            <w:sz w:val="22"/>
            <w:lang w:eastAsia="nl-NL"/>
          </w:rPr>
          <w:tab/>
        </w:r>
        <w:r w:rsidR="00305C3C" w:rsidRPr="00FD0854">
          <w:rPr>
            <w:rStyle w:val="Hyperlink"/>
            <w:noProof/>
          </w:rPr>
          <w:t>Mondkapjes</w:t>
        </w:r>
        <w:r w:rsidR="00305C3C">
          <w:rPr>
            <w:noProof/>
            <w:webHidden/>
          </w:rPr>
          <w:tab/>
        </w:r>
        <w:r w:rsidR="00305C3C">
          <w:rPr>
            <w:noProof/>
            <w:webHidden/>
          </w:rPr>
          <w:fldChar w:fldCharType="begin"/>
        </w:r>
        <w:r w:rsidR="00305C3C">
          <w:rPr>
            <w:noProof/>
            <w:webHidden/>
          </w:rPr>
          <w:instrText xml:space="preserve"> PAGEREF _Toc56507325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344DC0ED" w14:textId="7694F98F" w:rsidR="00305C3C" w:rsidRDefault="001F6435">
      <w:pPr>
        <w:pStyle w:val="Inhopg2"/>
        <w:tabs>
          <w:tab w:val="right" w:pos="9514"/>
        </w:tabs>
        <w:rPr>
          <w:rFonts w:asciiTheme="minorHAnsi" w:eastAsiaTheme="minorEastAsia" w:hAnsiTheme="minorHAnsi"/>
          <w:noProof/>
          <w:sz w:val="22"/>
          <w:lang w:eastAsia="nl-NL"/>
        </w:rPr>
      </w:pPr>
      <w:hyperlink w:anchor="_Toc56507326" w:history="1">
        <w:r w:rsidR="00305C3C" w:rsidRPr="00FD0854">
          <w:rPr>
            <w:rStyle w:val="Hyperlink"/>
            <w:noProof/>
          </w:rPr>
          <w:t>5.1</w:t>
        </w:r>
        <w:r w:rsidR="00305C3C">
          <w:rPr>
            <w:rFonts w:asciiTheme="minorHAnsi" w:eastAsiaTheme="minorEastAsia" w:hAnsiTheme="minorHAnsi"/>
            <w:noProof/>
            <w:sz w:val="22"/>
            <w:lang w:eastAsia="nl-NL"/>
          </w:rPr>
          <w:tab/>
        </w:r>
        <w:r w:rsidR="00305C3C" w:rsidRPr="00FD0854">
          <w:rPr>
            <w:rStyle w:val="Hyperlink"/>
            <w:noProof/>
          </w:rPr>
          <w:t>Moeten we op de bouw en in de techniek een mondkapje gebruiken om veilig door te werken in coronatijd?</w:t>
        </w:r>
        <w:r w:rsidR="00305C3C">
          <w:rPr>
            <w:noProof/>
            <w:webHidden/>
          </w:rPr>
          <w:tab/>
        </w:r>
        <w:r w:rsidR="00305C3C">
          <w:rPr>
            <w:noProof/>
            <w:webHidden/>
          </w:rPr>
          <w:fldChar w:fldCharType="begin"/>
        </w:r>
        <w:r w:rsidR="00305C3C">
          <w:rPr>
            <w:noProof/>
            <w:webHidden/>
          </w:rPr>
          <w:instrText xml:space="preserve"> PAGEREF _Toc56507326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25EF165F" w14:textId="6E43100A" w:rsidR="00305C3C" w:rsidRDefault="001F6435">
      <w:pPr>
        <w:pStyle w:val="Inhopg2"/>
        <w:tabs>
          <w:tab w:val="right" w:pos="9514"/>
        </w:tabs>
        <w:rPr>
          <w:rFonts w:asciiTheme="minorHAnsi" w:eastAsiaTheme="minorEastAsia" w:hAnsiTheme="minorHAnsi"/>
          <w:noProof/>
          <w:sz w:val="22"/>
          <w:lang w:eastAsia="nl-NL"/>
        </w:rPr>
      </w:pPr>
      <w:hyperlink w:anchor="_Toc56507327" w:history="1">
        <w:r w:rsidR="00305C3C" w:rsidRPr="00FD0854">
          <w:rPr>
            <w:rStyle w:val="Hyperlink"/>
            <w:noProof/>
          </w:rPr>
          <w:t>5.2</w:t>
        </w:r>
        <w:r w:rsidR="00305C3C">
          <w:rPr>
            <w:rFonts w:asciiTheme="minorHAnsi" w:eastAsiaTheme="minorEastAsia" w:hAnsiTheme="minorHAnsi"/>
            <w:noProof/>
            <w:sz w:val="22"/>
            <w:lang w:eastAsia="nl-NL"/>
          </w:rPr>
          <w:tab/>
        </w:r>
        <w:r w:rsidR="00305C3C" w:rsidRPr="00FD0854">
          <w:rPr>
            <w:rStyle w:val="Hyperlink"/>
            <w:noProof/>
          </w:rPr>
          <w:t>Waarom moet ik in het openbaar vervoer en in de bedrijfsbus of auto wel een mondkapje dragen en is het niet nodig bij het samenwerken op minder dan 1,5 meter afstand?</w:t>
        </w:r>
        <w:r w:rsidR="00305C3C">
          <w:rPr>
            <w:noProof/>
            <w:webHidden/>
          </w:rPr>
          <w:tab/>
        </w:r>
        <w:r w:rsidR="00305C3C">
          <w:rPr>
            <w:noProof/>
            <w:webHidden/>
          </w:rPr>
          <w:fldChar w:fldCharType="begin"/>
        </w:r>
        <w:r w:rsidR="00305C3C">
          <w:rPr>
            <w:noProof/>
            <w:webHidden/>
          </w:rPr>
          <w:instrText xml:space="preserve"> PAGEREF _Toc56507327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6039FEEB" w14:textId="05F06F3B" w:rsidR="00305C3C" w:rsidRDefault="001F6435">
      <w:pPr>
        <w:pStyle w:val="Inhopg2"/>
        <w:tabs>
          <w:tab w:val="right" w:pos="9514"/>
        </w:tabs>
        <w:rPr>
          <w:rFonts w:asciiTheme="minorHAnsi" w:eastAsiaTheme="minorEastAsia" w:hAnsiTheme="minorHAnsi"/>
          <w:noProof/>
          <w:sz w:val="22"/>
          <w:lang w:eastAsia="nl-NL"/>
        </w:rPr>
      </w:pPr>
      <w:hyperlink w:anchor="_Toc56507328" w:history="1">
        <w:r w:rsidR="00305C3C" w:rsidRPr="00FD0854">
          <w:rPr>
            <w:rStyle w:val="Hyperlink"/>
            <w:noProof/>
          </w:rPr>
          <w:t>5.3</w:t>
        </w:r>
        <w:r w:rsidR="00305C3C">
          <w:rPr>
            <w:rFonts w:asciiTheme="minorHAnsi" w:eastAsiaTheme="minorEastAsia" w:hAnsiTheme="minorHAnsi"/>
            <w:noProof/>
            <w:sz w:val="22"/>
            <w:lang w:eastAsia="nl-NL"/>
          </w:rPr>
          <w:tab/>
        </w:r>
        <w:r w:rsidR="00305C3C" w:rsidRPr="00FD0854">
          <w:rPr>
            <w:rStyle w:val="Hyperlink"/>
            <w:noProof/>
          </w:rPr>
          <w:t>Hoe gebruik ik een mondkapje?</w:t>
        </w:r>
        <w:r w:rsidR="00305C3C">
          <w:rPr>
            <w:noProof/>
            <w:webHidden/>
          </w:rPr>
          <w:tab/>
        </w:r>
        <w:r w:rsidR="00305C3C">
          <w:rPr>
            <w:noProof/>
            <w:webHidden/>
          </w:rPr>
          <w:fldChar w:fldCharType="begin"/>
        </w:r>
        <w:r w:rsidR="00305C3C">
          <w:rPr>
            <w:noProof/>
            <w:webHidden/>
          </w:rPr>
          <w:instrText xml:space="preserve"> PAGEREF _Toc56507328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2BF5775B" w14:textId="3860152D" w:rsidR="00305C3C" w:rsidRDefault="001F6435">
      <w:pPr>
        <w:pStyle w:val="Inhopg2"/>
        <w:tabs>
          <w:tab w:val="right" w:pos="9514"/>
        </w:tabs>
        <w:rPr>
          <w:rFonts w:asciiTheme="minorHAnsi" w:eastAsiaTheme="minorEastAsia" w:hAnsiTheme="minorHAnsi"/>
          <w:noProof/>
          <w:sz w:val="22"/>
          <w:lang w:eastAsia="nl-NL"/>
        </w:rPr>
      </w:pPr>
      <w:hyperlink w:anchor="_Toc56507329" w:history="1">
        <w:r w:rsidR="00305C3C" w:rsidRPr="00FD0854">
          <w:rPr>
            <w:rStyle w:val="Hyperlink"/>
            <w:noProof/>
          </w:rPr>
          <w:t>5.4</w:t>
        </w:r>
        <w:r w:rsidR="00305C3C">
          <w:rPr>
            <w:rFonts w:asciiTheme="minorHAnsi" w:eastAsiaTheme="minorEastAsia" w:hAnsiTheme="minorHAnsi"/>
            <w:noProof/>
            <w:sz w:val="22"/>
            <w:lang w:eastAsia="nl-NL"/>
          </w:rPr>
          <w:tab/>
        </w:r>
        <w:r w:rsidR="00305C3C" w:rsidRPr="00FD0854">
          <w:rPr>
            <w:rStyle w:val="Hyperlink"/>
            <w:noProof/>
          </w:rPr>
          <w:t>Kan ik een face shield gebruiken in plaats van een mondkapje?</w:t>
        </w:r>
        <w:r w:rsidR="00305C3C">
          <w:rPr>
            <w:noProof/>
            <w:webHidden/>
          </w:rPr>
          <w:tab/>
        </w:r>
        <w:r w:rsidR="00305C3C">
          <w:rPr>
            <w:noProof/>
            <w:webHidden/>
          </w:rPr>
          <w:fldChar w:fldCharType="begin"/>
        </w:r>
        <w:r w:rsidR="00305C3C">
          <w:rPr>
            <w:noProof/>
            <w:webHidden/>
          </w:rPr>
          <w:instrText xml:space="preserve"> PAGEREF _Toc56507329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02F0ACD0" w14:textId="3488AB21" w:rsidR="00305C3C" w:rsidRDefault="001F6435">
      <w:pPr>
        <w:pStyle w:val="Inhopg2"/>
        <w:tabs>
          <w:tab w:val="right" w:pos="9514"/>
        </w:tabs>
        <w:rPr>
          <w:rFonts w:asciiTheme="minorHAnsi" w:eastAsiaTheme="minorEastAsia" w:hAnsiTheme="minorHAnsi"/>
          <w:noProof/>
          <w:sz w:val="22"/>
          <w:lang w:eastAsia="nl-NL"/>
        </w:rPr>
      </w:pPr>
      <w:hyperlink w:anchor="_Toc56507330" w:history="1">
        <w:r w:rsidR="00305C3C" w:rsidRPr="00FD0854">
          <w:rPr>
            <w:rStyle w:val="Hyperlink"/>
            <w:noProof/>
          </w:rPr>
          <w:t>5.5</w:t>
        </w:r>
        <w:r w:rsidR="00305C3C">
          <w:rPr>
            <w:rFonts w:asciiTheme="minorHAnsi" w:eastAsiaTheme="minorEastAsia" w:hAnsiTheme="minorHAnsi"/>
            <w:noProof/>
            <w:sz w:val="22"/>
            <w:lang w:eastAsia="nl-NL"/>
          </w:rPr>
          <w:tab/>
        </w:r>
        <w:r w:rsidR="00305C3C" w:rsidRPr="00FD0854">
          <w:rPr>
            <w:rStyle w:val="Hyperlink"/>
            <w:noProof/>
          </w:rPr>
          <w:t>Welke mondkapjes werken het beste?</w:t>
        </w:r>
        <w:r w:rsidR="00305C3C">
          <w:rPr>
            <w:noProof/>
            <w:webHidden/>
          </w:rPr>
          <w:tab/>
        </w:r>
        <w:r w:rsidR="00305C3C">
          <w:rPr>
            <w:noProof/>
            <w:webHidden/>
          </w:rPr>
          <w:fldChar w:fldCharType="begin"/>
        </w:r>
        <w:r w:rsidR="00305C3C">
          <w:rPr>
            <w:noProof/>
            <w:webHidden/>
          </w:rPr>
          <w:instrText xml:space="preserve"> PAGEREF _Toc56507330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6622575D" w14:textId="7EFB2D0A" w:rsidR="00305C3C" w:rsidRDefault="001F6435">
      <w:pPr>
        <w:pStyle w:val="Inhopg2"/>
        <w:tabs>
          <w:tab w:val="right" w:pos="9514"/>
        </w:tabs>
        <w:rPr>
          <w:rFonts w:asciiTheme="minorHAnsi" w:eastAsiaTheme="minorEastAsia" w:hAnsiTheme="minorHAnsi"/>
          <w:noProof/>
          <w:sz w:val="22"/>
          <w:lang w:eastAsia="nl-NL"/>
        </w:rPr>
      </w:pPr>
      <w:hyperlink w:anchor="_Toc56507331" w:history="1">
        <w:r w:rsidR="00305C3C" w:rsidRPr="00FD0854">
          <w:rPr>
            <w:rStyle w:val="Hyperlink"/>
            <w:noProof/>
          </w:rPr>
          <w:t>5.6</w:t>
        </w:r>
        <w:r w:rsidR="00305C3C">
          <w:rPr>
            <w:rFonts w:asciiTheme="minorHAnsi" w:eastAsiaTheme="minorEastAsia" w:hAnsiTheme="minorHAnsi"/>
            <w:noProof/>
            <w:sz w:val="22"/>
            <w:lang w:eastAsia="nl-NL"/>
          </w:rPr>
          <w:tab/>
        </w:r>
        <w:r w:rsidR="00305C3C" w:rsidRPr="00FD0854">
          <w:rPr>
            <w:rStyle w:val="Hyperlink"/>
            <w:noProof/>
          </w:rPr>
          <w:t>Mag een opdrachtgever eisen dat we mondkapjes dragen bij een opdracht?</w:t>
        </w:r>
        <w:r w:rsidR="00305C3C">
          <w:rPr>
            <w:noProof/>
            <w:webHidden/>
          </w:rPr>
          <w:tab/>
        </w:r>
        <w:r w:rsidR="00305C3C">
          <w:rPr>
            <w:noProof/>
            <w:webHidden/>
          </w:rPr>
          <w:fldChar w:fldCharType="begin"/>
        </w:r>
        <w:r w:rsidR="00305C3C">
          <w:rPr>
            <w:noProof/>
            <w:webHidden/>
          </w:rPr>
          <w:instrText xml:space="preserve"> PAGEREF _Toc56507331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4E7E86A5" w14:textId="37A03A12" w:rsidR="00305C3C" w:rsidRDefault="001F6435">
      <w:pPr>
        <w:pStyle w:val="Inhopg2"/>
        <w:tabs>
          <w:tab w:val="right" w:pos="9514"/>
        </w:tabs>
        <w:rPr>
          <w:rFonts w:asciiTheme="minorHAnsi" w:eastAsiaTheme="minorEastAsia" w:hAnsiTheme="minorHAnsi"/>
          <w:noProof/>
          <w:sz w:val="22"/>
          <w:lang w:eastAsia="nl-NL"/>
        </w:rPr>
      </w:pPr>
      <w:hyperlink w:anchor="_Toc56507332" w:history="1">
        <w:r w:rsidR="00305C3C" w:rsidRPr="00FD0854">
          <w:rPr>
            <w:rStyle w:val="Hyperlink"/>
            <w:noProof/>
          </w:rPr>
          <w:t>5.7</w:t>
        </w:r>
        <w:r w:rsidR="00305C3C">
          <w:rPr>
            <w:rFonts w:asciiTheme="minorHAnsi" w:eastAsiaTheme="minorEastAsia" w:hAnsiTheme="minorHAnsi"/>
            <w:noProof/>
            <w:sz w:val="22"/>
            <w:lang w:eastAsia="nl-NL"/>
          </w:rPr>
          <w:tab/>
        </w:r>
        <w:r w:rsidR="00305C3C" w:rsidRPr="00FD0854">
          <w:rPr>
            <w:rStyle w:val="Hyperlink"/>
            <w:noProof/>
          </w:rPr>
          <w:t>Mag mijn werkgever eisen dat ik mondkapjes draag op het werk?</w:t>
        </w:r>
        <w:r w:rsidR="00305C3C">
          <w:rPr>
            <w:noProof/>
            <w:webHidden/>
          </w:rPr>
          <w:tab/>
        </w:r>
        <w:r w:rsidR="00305C3C">
          <w:rPr>
            <w:noProof/>
            <w:webHidden/>
          </w:rPr>
          <w:fldChar w:fldCharType="begin"/>
        </w:r>
        <w:r w:rsidR="00305C3C">
          <w:rPr>
            <w:noProof/>
            <w:webHidden/>
          </w:rPr>
          <w:instrText xml:space="preserve"> PAGEREF _Toc56507332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67003C15" w14:textId="641182C2" w:rsidR="00305C3C" w:rsidRDefault="001F6435">
      <w:pPr>
        <w:pStyle w:val="Inhopg1"/>
        <w:tabs>
          <w:tab w:val="right" w:pos="9514"/>
        </w:tabs>
        <w:rPr>
          <w:rFonts w:asciiTheme="minorHAnsi" w:eastAsiaTheme="minorEastAsia" w:hAnsiTheme="minorHAnsi"/>
          <w:b w:val="0"/>
          <w:noProof/>
          <w:sz w:val="22"/>
          <w:lang w:eastAsia="nl-NL"/>
        </w:rPr>
      </w:pPr>
      <w:hyperlink w:anchor="_Toc56507333" w:history="1">
        <w:r w:rsidR="00305C3C" w:rsidRPr="00FD0854">
          <w:rPr>
            <w:rStyle w:val="Hyperlink"/>
            <w:noProof/>
          </w:rPr>
          <w:t>6.</w:t>
        </w:r>
        <w:r w:rsidR="00305C3C">
          <w:rPr>
            <w:rFonts w:asciiTheme="minorHAnsi" w:eastAsiaTheme="minorEastAsia" w:hAnsiTheme="minorHAnsi"/>
            <w:b w:val="0"/>
            <w:noProof/>
            <w:sz w:val="22"/>
            <w:lang w:eastAsia="nl-NL"/>
          </w:rPr>
          <w:tab/>
        </w:r>
        <w:r w:rsidR="00305C3C" w:rsidRPr="00FD0854">
          <w:rPr>
            <w:rStyle w:val="Hyperlink"/>
            <w:noProof/>
          </w:rPr>
          <w:t>Werken in een bewoond huis</w:t>
        </w:r>
        <w:r w:rsidR="00305C3C">
          <w:rPr>
            <w:noProof/>
            <w:webHidden/>
          </w:rPr>
          <w:tab/>
        </w:r>
        <w:r w:rsidR="00305C3C">
          <w:rPr>
            <w:noProof/>
            <w:webHidden/>
          </w:rPr>
          <w:fldChar w:fldCharType="begin"/>
        </w:r>
        <w:r w:rsidR="00305C3C">
          <w:rPr>
            <w:noProof/>
            <w:webHidden/>
          </w:rPr>
          <w:instrText xml:space="preserve"> PAGEREF _Toc56507333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0F0DF129" w14:textId="5CD50231" w:rsidR="00305C3C" w:rsidRDefault="001F6435">
      <w:pPr>
        <w:pStyle w:val="Inhopg2"/>
        <w:tabs>
          <w:tab w:val="right" w:pos="9514"/>
        </w:tabs>
        <w:rPr>
          <w:rFonts w:asciiTheme="minorHAnsi" w:eastAsiaTheme="minorEastAsia" w:hAnsiTheme="minorHAnsi"/>
          <w:noProof/>
          <w:sz w:val="22"/>
          <w:lang w:eastAsia="nl-NL"/>
        </w:rPr>
      </w:pPr>
      <w:hyperlink w:anchor="_Toc56507334" w:history="1">
        <w:r w:rsidR="00305C3C" w:rsidRPr="00FD0854">
          <w:rPr>
            <w:rStyle w:val="Hyperlink"/>
            <w:noProof/>
          </w:rPr>
          <w:t>6.1</w:t>
        </w:r>
        <w:r w:rsidR="00305C3C">
          <w:rPr>
            <w:rFonts w:asciiTheme="minorHAnsi" w:eastAsiaTheme="minorEastAsia" w:hAnsiTheme="minorHAnsi"/>
            <w:noProof/>
            <w:sz w:val="22"/>
            <w:lang w:eastAsia="nl-NL"/>
          </w:rPr>
          <w:tab/>
        </w:r>
        <w:r w:rsidR="00305C3C" w:rsidRPr="00FD0854">
          <w:rPr>
            <w:rStyle w:val="Hyperlink"/>
            <w:noProof/>
          </w:rPr>
          <w:t>Mijn werknemers werken bij particulieren thuis. Hoe kan ik hiermee omgaan?</w:t>
        </w:r>
        <w:r w:rsidR="00305C3C">
          <w:rPr>
            <w:noProof/>
            <w:webHidden/>
          </w:rPr>
          <w:tab/>
        </w:r>
        <w:r w:rsidR="00305C3C">
          <w:rPr>
            <w:noProof/>
            <w:webHidden/>
          </w:rPr>
          <w:fldChar w:fldCharType="begin"/>
        </w:r>
        <w:r w:rsidR="00305C3C">
          <w:rPr>
            <w:noProof/>
            <w:webHidden/>
          </w:rPr>
          <w:instrText xml:space="preserve"> PAGEREF _Toc56507334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24E96B37" w14:textId="2485CD6E" w:rsidR="00305C3C" w:rsidRDefault="001F6435">
      <w:pPr>
        <w:pStyle w:val="Inhopg2"/>
        <w:tabs>
          <w:tab w:val="right" w:pos="9514"/>
        </w:tabs>
        <w:rPr>
          <w:rFonts w:asciiTheme="minorHAnsi" w:eastAsiaTheme="minorEastAsia" w:hAnsiTheme="minorHAnsi"/>
          <w:noProof/>
          <w:sz w:val="22"/>
          <w:lang w:eastAsia="nl-NL"/>
        </w:rPr>
      </w:pPr>
      <w:hyperlink w:anchor="_Toc56507335" w:history="1">
        <w:r w:rsidR="00305C3C" w:rsidRPr="00FD0854">
          <w:rPr>
            <w:rStyle w:val="Hyperlink"/>
            <w:noProof/>
          </w:rPr>
          <w:t>6.2</w:t>
        </w:r>
        <w:r w:rsidR="00305C3C">
          <w:rPr>
            <w:rFonts w:asciiTheme="minorHAnsi" w:eastAsiaTheme="minorEastAsia" w:hAnsiTheme="minorHAnsi"/>
            <w:noProof/>
            <w:sz w:val="22"/>
            <w:lang w:eastAsia="nl-NL"/>
          </w:rPr>
          <w:tab/>
        </w:r>
        <w:r w:rsidR="00305C3C" w:rsidRPr="00FD0854">
          <w:rPr>
            <w:rStyle w:val="Hyperlink"/>
            <w:noProof/>
          </w:rPr>
          <w:t>Moet een huurder instemmen met werkzaamheden in zijn/haar woning?</w:t>
        </w:r>
        <w:r w:rsidR="00305C3C">
          <w:rPr>
            <w:noProof/>
            <w:webHidden/>
          </w:rPr>
          <w:tab/>
        </w:r>
        <w:r w:rsidR="00305C3C">
          <w:rPr>
            <w:noProof/>
            <w:webHidden/>
          </w:rPr>
          <w:fldChar w:fldCharType="begin"/>
        </w:r>
        <w:r w:rsidR="00305C3C">
          <w:rPr>
            <w:noProof/>
            <w:webHidden/>
          </w:rPr>
          <w:instrText xml:space="preserve"> PAGEREF _Toc56507335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29C2F519" w14:textId="195F4952" w:rsidR="00305C3C" w:rsidRDefault="001F6435">
      <w:pPr>
        <w:pStyle w:val="Inhopg2"/>
        <w:tabs>
          <w:tab w:val="right" w:pos="9514"/>
        </w:tabs>
        <w:rPr>
          <w:rFonts w:asciiTheme="minorHAnsi" w:eastAsiaTheme="minorEastAsia" w:hAnsiTheme="minorHAnsi"/>
          <w:noProof/>
          <w:sz w:val="22"/>
          <w:lang w:eastAsia="nl-NL"/>
        </w:rPr>
      </w:pPr>
      <w:hyperlink w:anchor="_Toc56507336" w:history="1">
        <w:r w:rsidR="00305C3C" w:rsidRPr="00FD0854">
          <w:rPr>
            <w:rStyle w:val="Hyperlink"/>
            <w:noProof/>
          </w:rPr>
          <w:t>6.3</w:t>
        </w:r>
        <w:r w:rsidR="00305C3C">
          <w:rPr>
            <w:rFonts w:asciiTheme="minorHAnsi" w:eastAsiaTheme="minorEastAsia" w:hAnsiTheme="minorHAnsi"/>
            <w:noProof/>
            <w:sz w:val="22"/>
            <w:lang w:eastAsia="nl-NL"/>
          </w:rPr>
          <w:tab/>
        </w:r>
        <w:r w:rsidR="00305C3C" w:rsidRPr="00FD0854">
          <w:rPr>
            <w:rStyle w:val="Hyperlink"/>
            <w:noProof/>
          </w:rPr>
          <w:t>Kan ik bij een particulier in huis werkzaamheden uitvoeren als één van de bewoners verkouden is, keelpijn heeft, hoest of koorts heeft?</w:t>
        </w:r>
        <w:r w:rsidR="00305C3C">
          <w:rPr>
            <w:noProof/>
            <w:webHidden/>
          </w:rPr>
          <w:tab/>
        </w:r>
        <w:r w:rsidR="00305C3C">
          <w:rPr>
            <w:noProof/>
            <w:webHidden/>
          </w:rPr>
          <w:fldChar w:fldCharType="begin"/>
        </w:r>
        <w:r w:rsidR="00305C3C">
          <w:rPr>
            <w:noProof/>
            <w:webHidden/>
          </w:rPr>
          <w:instrText xml:space="preserve"> PAGEREF _Toc56507336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37418AF0" w14:textId="044328DC" w:rsidR="00305C3C" w:rsidRDefault="001F6435">
      <w:pPr>
        <w:pStyle w:val="Inhopg1"/>
        <w:tabs>
          <w:tab w:val="right" w:pos="9514"/>
        </w:tabs>
        <w:rPr>
          <w:rFonts w:asciiTheme="minorHAnsi" w:eastAsiaTheme="minorEastAsia" w:hAnsiTheme="minorHAnsi"/>
          <w:b w:val="0"/>
          <w:noProof/>
          <w:sz w:val="22"/>
          <w:lang w:eastAsia="nl-NL"/>
        </w:rPr>
      </w:pPr>
      <w:hyperlink w:anchor="_Toc56507337" w:history="1">
        <w:r w:rsidR="00305C3C" w:rsidRPr="00FD0854">
          <w:rPr>
            <w:rStyle w:val="Hyperlink"/>
            <w:noProof/>
          </w:rPr>
          <w:t>7.</w:t>
        </w:r>
        <w:r w:rsidR="00305C3C">
          <w:rPr>
            <w:rFonts w:asciiTheme="minorHAnsi" w:eastAsiaTheme="minorEastAsia" w:hAnsiTheme="minorHAnsi"/>
            <w:b w:val="0"/>
            <w:noProof/>
            <w:sz w:val="22"/>
            <w:lang w:eastAsia="nl-NL"/>
          </w:rPr>
          <w:tab/>
        </w:r>
        <w:r w:rsidR="00305C3C" w:rsidRPr="00FD0854">
          <w:rPr>
            <w:rStyle w:val="Hyperlink"/>
            <w:noProof/>
          </w:rPr>
          <w:t>Coronaverantwoordelijke</w:t>
        </w:r>
        <w:r w:rsidR="00305C3C">
          <w:rPr>
            <w:noProof/>
            <w:webHidden/>
          </w:rPr>
          <w:tab/>
        </w:r>
        <w:r w:rsidR="00305C3C">
          <w:rPr>
            <w:noProof/>
            <w:webHidden/>
          </w:rPr>
          <w:fldChar w:fldCharType="begin"/>
        </w:r>
        <w:r w:rsidR="00305C3C">
          <w:rPr>
            <w:noProof/>
            <w:webHidden/>
          </w:rPr>
          <w:instrText xml:space="preserve"> PAGEREF _Toc56507337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687BDE45" w14:textId="7072B06F" w:rsidR="00305C3C" w:rsidRDefault="001F6435">
      <w:pPr>
        <w:pStyle w:val="Inhopg2"/>
        <w:tabs>
          <w:tab w:val="right" w:pos="9514"/>
        </w:tabs>
        <w:rPr>
          <w:rFonts w:asciiTheme="minorHAnsi" w:eastAsiaTheme="minorEastAsia" w:hAnsiTheme="minorHAnsi"/>
          <w:noProof/>
          <w:sz w:val="22"/>
          <w:lang w:eastAsia="nl-NL"/>
        </w:rPr>
      </w:pPr>
      <w:hyperlink w:anchor="_Toc56507338" w:history="1">
        <w:r w:rsidR="00305C3C" w:rsidRPr="00FD0854">
          <w:rPr>
            <w:rStyle w:val="Hyperlink"/>
            <w:noProof/>
          </w:rPr>
          <w:t>7.1</w:t>
        </w:r>
        <w:r w:rsidR="00305C3C">
          <w:rPr>
            <w:rFonts w:asciiTheme="minorHAnsi" w:eastAsiaTheme="minorEastAsia" w:hAnsiTheme="minorHAnsi"/>
            <w:noProof/>
            <w:sz w:val="22"/>
            <w:lang w:eastAsia="nl-NL"/>
          </w:rPr>
          <w:tab/>
        </w:r>
        <w:r w:rsidR="00305C3C" w:rsidRPr="00FD0854">
          <w:rPr>
            <w:rStyle w:val="Hyperlink"/>
            <w:noProof/>
          </w:rPr>
          <w:t>Wat zijn de eisen aan de Coronaverantwoordelijke?</w:t>
        </w:r>
        <w:r w:rsidR="00305C3C">
          <w:rPr>
            <w:noProof/>
            <w:webHidden/>
          </w:rPr>
          <w:tab/>
        </w:r>
        <w:r w:rsidR="00305C3C">
          <w:rPr>
            <w:noProof/>
            <w:webHidden/>
          </w:rPr>
          <w:fldChar w:fldCharType="begin"/>
        </w:r>
        <w:r w:rsidR="00305C3C">
          <w:rPr>
            <w:noProof/>
            <w:webHidden/>
          </w:rPr>
          <w:instrText xml:space="preserve"> PAGEREF _Toc56507338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730AE909" w14:textId="4746BC71" w:rsidR="00305C3C" w:rsidRDefault="001F6435">
      <w:pPr>
        <w:pStyle w:val="Inhopg1"/>
        <w:tabs>
          <w:tab w:val="right" w:pos="9514"/>
        </w:tabs>
        <w:rPr>
          <w:rFonts w:asciiTheme="minorHAnsi" w:eastAsiaTheme="minorEastAsia" w:hAnsiTheme="minorHAnsi"/>
          <w:b w:val="0"/>
          <w:noProof/>
          <w:sz w:val="22"/>
          <w:lang w:eastAsia="nl-NL"/>
        </w:rPr>
      </w:pPr>
      <w:hyperlink w:anchor="_Toc56507339" w:history="1">
        <w:r w:rsidR="00305C3C" w:rsidRPr="00FD0854">
          <w:rPr>
            <w:rStyle w:val="Hyperlink"/>
            <w:noProof/>
          </w:rPr>
          <w:t>8.</w:t>
        </w:r>
        <w:r w:rsidR="00305C3C">
          <w:rPr>
            <w:rFonts w:asciiTheme="minorHAnsi" w:eastAsiaTheme="minorEastAsia" w:hAnsiTheme="minorHAnsi"/>
            <w:b w:val="0"/>
            <w:noProof/>
            <w:sz w:val="22"/>
            <w:lang w:eastAsia="nl-NL"/>
          </w:rPr>
          <w:tab/>
        </w:r>
        <w:r w:rsidR="00305C3C" w:rsidRPr="00FD0854">
          <w:rPr>
            <w:rStyle w:val="Hyperlink"/>
            <w:noProof/>
          </w:rPr>
          <w:t>Samen werken</w:t>
        </w:r>
        <w:r w:rsidR="00305C3C">
          <w:rPr>
            <w:noProof/>
            <w:webHidden/>
          </w:rPr>
          <w:tab/>
        </w:r>
        <w:r w:rsidR="00305C3C">
          <w:rPr>
            <w:noProof/>
            <w:webHidden/>
          </w:rPr>
          <w:fldChar w:fldCharType="begin"/>
        </w:r>
        <w:r w:rsidR="00305C3C">
          <w:rPr>
            <w:noProof/>
            <w:webHidden/>
          </w:rPr>
          <w:instrText xml:space="preserve"> PAGEREF _Toc56507339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049AF4A9" w14:textId="68006B0A" w:rsidR="00305C3C" w:rsidRDefault="001F6435">
      <w:pPr>
        <w:pStyle w:val="Inhopg2"/>
        <w:tabs>
          <w:tab w:val="right" w:pos="9514"/>
        </w:tabs>
        <w:rPr>
          <w:rFonts w:asciiTheme="minorHAnsi" w:eastAsiaTheme="minorEastAsia" w:hAnsiTheme="minorHAnsi"/>
          <w:noProof/>
          <w:sz w:val="22"/>
          <w:lang w:eastAsia="nl-NL"/>
        </w:rPr>
      </w:pPr>
      <w:hyperlink w:anchor="_Toc56507340" w:history="1">
        <w:r w:rsidR="00305C3C" w:rsidRPr="00FD0854">
          <w:rPr>
            <w:rStyle w:val="Hyperlink"/>
            <w:noProof/>
          </w:rPr>
          <w:t>8.1</w:t>
        </w:r>
        <w:r w:rsidR="00305C3C">
          <w:rPr>
            <w:rFonts w:asciiTheme="minorHAnsi" w:eastAsiaTheme="minorEastAsia" w:hAnsiTheme="minorHAnsi"/>
            <w:noProof/>
            <w:sz w:val="22"/>
            <w:lang w:eastAsia="nl-NL"/>
          </w:rPr>
          <w:tab/>
        </w:r>
        <w:r w:rsidR="00305C3C" w:rsidRPr="00FD0854">
          <w:rPr>
            <w:rStyle w:val="Hyperlink"/>
            <w:noProof/>
          </w:rPr>
          <w:t>Mag ik met meerdere collega’s aan het werk?</w:t>
        </w:r>
        <w:r w:rsidR="00305C3C">
          <w:rPr>
            <w:noProof/>
            <w:webHidden/>
          </w:rPr>
          <w:tab/>
        </w:r>
        <w:r w:rsidR="00305C3C">
          <w:rPr>
            <w:noProof/>
            <w:webHidden/>
          </w:rPr>
          <w:fldChar w:fldCharType="begin"/>
        </w:r>
        <w:r w:rsidR="00305C3C">
          <w:rPr>
            <w:noProof/>
            <w:webHidden/>
          </w:rPr>
          <w:instrText xml:space="preserve"> PAGEREF _Toc56507340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47A8AA92" w14:textId="30825EF7" w:rsidR="00305C3C" w:rsidRDefault="001F6435">
      <w:pPr>
        <w:pStyle w:val="Inhopg2"/>
        <w:tabs>
          <w:tab w:val="right" w:pos="9514"/>
        </w:tabs>
        <w:rPr>
          <w:rFonts w:asciiTheme="minorHAnsi" w:eastAsiaTheme="minorEastAsia" w:hAnsiTheme="minorHAnsi"/>
          <w:noProof/>
          <w:sz w:val="22"/>
          <w:lang w:eastAsia="nl-NL"/>
        </w:rPr>
      </w:pPr>
      <w:hyperlink w:anchor="_Toc56507341" w:history="1">
        <w:r w:rsidR="00305C3C" w:rsidRPr="00FD0854">
          <w:rPr>
            <w:rStyle w:val="Hyperlink"/>
            <w:noProof/>
          </w:rPr>
          <w:t>8.2</w:t>
        </w:r>
        <w:r w:rsidR="00305C3C">
          <w:rPr>
            <w:rFonts w:asciiTheme="minorHAnsi" w:eastAsiaTheme="minorEastAsia" w:hAnsiTheme="minorHAnsi"/>
            <w:noProof/>
            <w:sz w:val="22"/>
            <w:lang w:eastAsia="nl-NL"/>
          </w:rPr>
          <w:tab/>
        </w:r>
        <w:r w:rsidR="00305C3C" w:rsidRPr="00FD0854">
          <w:rPr>
            <w:rStyle w:val="Hyperlink"/>
            <w:noProof/>
          </w:rPr>
          <w:t>Er zijn veel mensen aan het werk op een project. Hoe ga ik hiermee om?</w:t>
        </w:r>
        <w:r w:rsidR="00305C3C">
          <w:rPr>
            <w:noProof/>
            <w:webHidden/>
          </w:rPr>
          <w:tab/>
        </w:r>
        <w:r w:rsidR="00305C3C">
          <w:rPr>
            <w:noProof/>
            <w:webHidden/>
          </w:rPr>
          <w:fldChar w:fldCharType="begin"/>
        </w:r>
        <w:r w:rsidR="00305C3C">
          <w:rPr>
            <w:noProof/>
            <w:webHidden/>
          </w:rPr>
          <w:instrText xml:space="preserve"> PAGEREF _Toc56507341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2CA47F34" w14:textId="47FFA5F4" w:rsidR="00305C3C" w:rsidRDefault="001F6435">
      <w:pPr>
        <w:pStyle w:val="Inhopg2"/>
        <w:tabs>
          <w:tab w:val="right" w:pos="9514"/>
        </w:tabs>
        <w:rPr>
          <w:rFonts w:asciiTheme="minorHAnsi" w:eastAsiaTheme="minorEastAsia" w:hAnsiTheme="minorHAnsi"/>
          <w:noProof/>
          <w:sz w:val="22"/>
          <w:lang w:eastAsia="nl-NL"/>
        </w:rPr>
      </w:pPr>
      <w:hyperlink w:anchor="_Toc56507342" w:history="1">
        <w:r w:rsidR="00305C3C" w:rsidRPr="00FD0854">
          <w:rPr>
            <w:rStyle w:val="Hyperlink"/>
            <w:noProof/>
          </w:rPr>
          <w:t>8.3</w:t>
        </w:r>
        <w:r w:rsidR="00305C3C">
          <w:rPr>
            <w:rFonts w:asciiTheme="minorHAnsi" w:eastAsiaTheme="minorEastAsia" w:hAnsiTheme="minorHAnsi"/>
            <w:noProof/>
            <w:sz w:val="22"/>
            <w:lang w:eastAsia="nl-NL"/>
          </w:rPr>
          <w:tab/>
        </w:r>
        <w:r w:rsidR="00305C3C" w:rsidRPr="00FD0854">
          <w:rPr>
            <w:rStyle w:val="Hyperlink"/>
            <w:noProof/>
          </w:rPr>
          <w:t>Mogen er nu nog maar maximaal 2 personen op een bouwplaats of in een woning werken?</w:t>
        </w:r>
        <w:r w:rsidR="00305C3C">
          <w:rPr>
            <w:noProof/>
            <w:webHidden/>
          </w:rPr>
          <w:tab/>
        </w:r>
        <w:r w:rsidR="00305C3C">
          <w:rPr>
            <w:noProof/>
            <w:webHidden/>
          </w:rPr>
          <w:fldChar w:fldCharType="begin"/>
        </w:r>
        <w:r w:rsidR="00305C3C">
          <w:rPr>
            <w:noProof/>
            <w:webHidden/>
          </w:rPr>
          <w:instrText xml:space="preserve"> PAGEREF _Toc56507342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3DB0B167" w14:textId="2454C825" w:rsidR="00305C3C" w:rsidRDefault="001F6435">
      <w:pPr>
        <w:pStyle w:val="Inhopg2"/>
        <w:tabs>
          <w:tab w:val="right" w:pos="9514"/>
        </w:tabs>
        <w:rPr>
          <w:rFonts w:asciiTheme="minorHAnsi" w:eastAsiaTheme="minorEastAsia" w:hAnsiTheme="minorHAnsi"/>
          <w:noProof/>
          <w:sz w:val="22"/>
          <w:lang w:eastAsia="nl-NL"/>
        </w:rPr>
      </w:pPr>
      <w:hyperlink w:anchor="_Toc56507343" w:history="1">
        <w:r w:rsidR="00305C3C" w:rsidRPr="00FD0854">
          <w:rPr>
            <w:rStyle w:val="Hyperlink"/>
            <w:noProof/>
          </w:rPr>
          <w:t>8.4</w:t>
        </w:r>
        <w:r w:rsidR="00305C3C">
          <w:rPr>
            <w:rFonts w:asciiTheme="minorHAnsi" w:eastAsiaTheme="minorEastAsia" w:hAnsiTheme="minorHAnsi"/>
            <w:noProof/>
            <w:sz w:val="22"/>
            <w:lang w:eastAsia="nl-NL"/>
          </w:rPr>
          <w:tab/>
        </w:r>
        <w:r w:rsidR="00305C3C" w:rsidRPr="00FD0854">
          <w:rPr>
            <w:rStyle w:val="Hyperlink"/>
            <w:noProof/>
          </w:rPr>
          <w:t>1,5 meter afstand houden bij deze klus is onmogelijk. Wat nu?</w:t>
        </w:r>
        <w:r w:rsidR="00305C3C">
          <w:rPr>
            <w:noProof/>
            <w:webHidden/>
          </w:rPr>
          <w:tab/>
        </w:r>
        <w:r w:rsidR="00305C3C">
          <w:rPr>
            <w:noProof/>
            <w:webHidden/>
          </w:rPr>
          <w:fldChar w:fldCharType="begin"/>
        </w:r>
        <w:r w:rsidR="00305C3C">
          <w:rPr>
            <w:noProof/>
            <w:webHidden/>
          </w:rPr>
          <w:instrText xml:space="preserve"> PAGEREF _Toc56507343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3E928925" w14:textId="5702099B" w:rsidR="00305C3C" w:rsidRDefault="001F6435">
      <w:pPr>
        <w:pStyle w:val="Inhopg2"/>
        <w:tabs>
          <w:tab w:val="right" w:pos="9514"/>
        </w:tabs>
        <w:rPr>
          <w:rFonts w:asciiTheme="minorHAnsi" w:eastAsiaTheme="minorEastAsia" w:hAnsiTheme="minorHAnsi"/>
          <w:noProof/>
          <w:sz w:val="22"/>
          <w:lang w:eastAsia="nl-NL"/>
        </w:rPr>
      </w:pPr>
      <w:hyperlink w:anchor="_Toc56507344" w:history="1">
        <w:r w:rsidR="00305C3C" w:rsidRPr="00FD0854">
          <w:rPr>
            <w:rStyle w:val="Hyperlink"/>
            <w:noProof/>
          </w:rPr>
          <w:t>8.5</w:t>
        </w:r>
        <w:r w:rsidR="00305C3C">
          <w:rPr>
            <w:rFonts w:asciiTheme="minorHAnsi" w:eastAsiaTheme="minorEastAsia" w:hAnsiTheme="minorHAnsi"/>
            <w:noProof/>
            <w:sz w:val="22"/>
            <w:lang w:eastAsia="nl-NL"/>
          </w:rPr>
          <w:tab/>
        </w:r>
        <w:r w:rsidR="00305C3C" w:rsidRPr="00FD0854">
          <w:rPr>
            <w:rStyle w:val="Hyperlink"/>
            <w:noProof/>
          </w:rPr>
          <w:t>Is een mondkapje of een gezichtsscherm een oplossing om binnen 1,5 meter samen te werken?</w:t>
        </w:r>
        <w:r w:rsidR="00305C3C">
          <w:rPr>
            <w:noProof/>
            <w:webHidden/>
          </w:rPr>
          <w:tab/>
        </w:r>
        <w:r w:rsidR="00305C3C">
          <w:rPr>
            <w:noProof/>
            <w:webHidden/>
          </w:rPr>
          <w:fldChar w:fldCharType="begin"/>
        </w:r>
        <w:r w:rsidR="00305C3C">
          <w:rPr>
            <w:noProof/>
            <w:webHidden/>
          </w:rPr>
          <w:instrText xml:space="preserve"> PAGEREF _Toc56507344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16A42A49" w14:textId="547B7DE1" w:rsidR="00305C3C" w:rsidRDefault="001F6435">
      <w:pPr>
        <w:pStyle w:val="Inhopg2"/>
        <w:tabs>
          <w:tab w:val="right" w:pos="9514"/>
        </w:tabs>
        <w:rPr>
          <w:rFonts w:asciiTheme="minorHAnsi" w:eastAsiaTheme="minorEastAsia" w:hAnsiTheme="minorHAnsi"/>
          <w:noProof/>
          <w:sz w:val="22"/>
          <w:lang w:eastAsia="nl-NL"/>
        </w:rPr>
      </w:pPr>
      <w:hyperlink w:anchor="_Toc56507345" w:history="1">
        <w:r w:rsidR="00305C3C" w:rsidRPr="00FD0854">
          <w:rPr>
            <w:rStyle w:val="Hyperlink"/>
            <w:noProof/>
          </w:rPr>
          <w:t>8.6</w:t>
        </w:r>
        <w:r w:rsidR="00305C3C">
          <w:rPr>
            <w:rFonts w:asciiTheme="minorHAnsi" w:eastAsiaTheme="minorEastAsia" w:hAnsiTheme="minorHAnsi"/>
            <w:noProof/>
            <w:sz w:val="22"/>
            <w:lang w:eastAsia="nl-NL"/>
          </w:rPr>
          <w:tab/>
        </w:r>
        <w:r w:rsidR="00305C3C" w:rsidRPr="00FD0854">
          <w:rPr>
            <w:rStyle w:val="Hyperlink"/>
            <w:noProof/>
          </w:rPr>
          <w:t>Moeten de inspecties voor gereedschappen uitgesteld worden?</w:t>
        </w:r>
        <w:r w:rsidR="00305C3C">
          <w:rPr>
            <w:noProof/>
            <w:webHidden/>
          </w:rPr>
          <w:tab/>
        </w:r>
        <w:r w:rsidR="00305C3C">
          <w:rPr>
            <w:noProof/>
            <w:webHidden/>
          </w:rPr>
          <w:fldChar w:fldCharType="begin"/>
        </w:r>
        <w:r w:rsidR="00305C3C">
          <w:rPr>
            <w:noProof/>
            <w:webHidden/>
          </w:rPr>
          <w:instrText xml:space="preserve"> PAGEREF _Toc56507345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32F6DDD4" w14:textId="3F78CAC1" w:rsidR="00305C3C" w:rsidRDefault="001F6435">
      <w:pPr>
        <w:pStyle w:val="Inhopg2"/>
        <w:tabs>
          <w:tab w:val="right" w:pos="9514"/>
        </w:tabs>
        <w:rPr>
          <w:rFonts w:asciiTheme="minorHAnsi" w:eastAsiaTheme="minorEastAsia" w:hAnsiTheme="minorHAnsi"/>
          <w:noProof/>
          <w:sz w:val="22"/>
          <w:lang w:eastAsia="nl-NL"/>
        </w:rPr>
      </w:pPr>
      <w:hyperlink w:anchor="_Toc56507346" w:history="1">
        <w:r w:rsidR="00305C3C" w:rsidRPr="00FD0854">
          <w:rPr>
            <w:rStyle w:val="Hyperlink"/>
            <w:noProof/>
          </w:rPr>
          <w:t>8.7</w:t>
        </w:r>
        <w:r w:rsidR="00305C3C">
          <w:rPr>
            <w:rFonts w:asciiTheme="minorHAnsi" w:eastAsiaTheme="minorEastAsia" w:hAnsiTheme="minorHAnsi"/>
            <w:noProof/>
            <w:sz w:val="22"/>
            <w:lang w:eastAsia="nl-NL"/>
          </w:rPr>
          <w:tab/>
        </w:r>
        <w:r w:rsidR="00305C3C" w:rsidRPr="00FD0854">
          <w:rPr>
            <w:rStyle w:val="Hyperlink"/>
            <w:noProof/>
          </w:rPr>
          <w:t>Hoe moeten we omgaan met bezoek op de bouw- of werkplaats?</w:t>
        </w:r>
        <w:r w:rsidR="00305C3C">
          <w:rPr>
            <w:noProof/>
            <w:webHidden/>
          </w:rPr>
          <w:tab/>
        </w:r>
        <w:r w:rsidR="00305C3C">
          <w:rPr>
            <w:noProof/>
            <w:webHidden/>
          </w:rPr>
          <w:fldChar w:fldCharType="begin"/>
        </w:r>
        <w:r w:rsidR="00305C3C">
          <w:rPr>
            <w:noProof/>
            <w:webHidden/>
          </w:rPr>
          <w:instrText xml:space="preserve"> PAGEREF _Toc56507346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43A8E768" w14:textId="514C6EE4" w:rsidR="00305C3C" w:rsidRDefault="001F6435">
      <w:pPr>
        <w:pStyle w:val="Inhopg2"/>
        <w:tabs>
          <w:tab w:val="right" w:pos="9514"/>
        </w:tabs>
        <w:rPr>
          <w:rFonts w:asciiTheme="minorHAnsi" w:eastAsiaTheme="minorEastAsia" w:hAnsiTheme="minorHAnsi"/>
          <w:noProof/>
          <w:sz w:val="22"/>
          <w:lang w:eastAsia="nl-NL"/>
        </w:rPr>
      </w:pPr>
      <w:hyperlink w:anchor="_Toc56507347" w:history="1">
        <w:r w:rsidR="00305C3C" w:rsidRPr="00FD0854">
          <w:rPr>
            <w:rStyle w:val="Hyperlink"/>
            <w:noProof/>
          </w:rPr>
          <w:t>8.8</w:t>
        </w:r>
        <w:r w:rsidR="00305C3C">
          <w:rPr>
            <w:rFonts w:asciiTheme="minorHAnsi" w:eastAsiaTheme="minorEastAsia" w:hAnsiTheme="minorHAnsi"/>
            <w:noProof/>
            <w:sz w:val="22"/>
            <w:lang w:eastAsia="nl-NL"/>
          </w:rPr>
          <w:tab/>
        </w:r>
        <w:r w:rsidR="00305C3C" w:rsidRPr="00FD0854">
          <w:rPr>
            <w:rStyle w:val="Hyperlink"/>
            <w:noProof/>
          </w:rPr>
          <w:t>Mogen audits (VCA et cetera) doorgaan?</w:t>
        </w:r>
        <w:r w:rsidR="00305C3C">
          <w:rPr>
            <w:noProof/>
            <w:webHidden/>
          </w:rPr>
          <w:tab/>
        </w:r>
        <w:r w:rsidR="00305C3C">
          <w:rPr>
            <w:noProof/>
            <w:webHidden/>
          </w:rPr>
          <w:fldChar w:fldCharType="begin"/>
        </w:r>
        <w:r w:rsidR="00305C3C">
          <w:rPr>
            <w:noProof/>
            <w:webHidden/>
          </w:rPr>
          <w:instrText xml:space="preserve"> PAGEREF _Toc56507347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41C24F02" w14:textId="173D91D7" w:rsidR="00305C3C" w:rsidRDefault="001F6435">
      <w:pPr>
        <w:pStyle w:val="Inhopg1"/>
        <w:tabs>
          <w:tab w:val="right" w:pos="9514"/>
        </w:tabs>
        <w:rPr>
          <w:rFonts w:asciiTheme="minorHAnsi" w:eastAsiaTheme="minorEastAsia" w:hAnsiTheme="minorHAnsi"/>
          <w:b w:val="0"/>
          <w:noProof/>
          <w:sz w:val="22"/>
          <w:lang w:eastAsia="nl-NL"/>
        </w:rPr>
      </w:pPr>
      <w:hyperlink w:anchor="_Toc56507348" w:history="1">
        <w:r w:rsidR="00305C3C" w:rsidRPr="00FD0854">
          <w:rPr>
            <w:rStyle w:val="Hyperlink"/>
            <w:rFonts w:eastAsia="Times New Roman"/>
            <w:noProof/>
            <w:lang w:eastAsia="nl-NL"/>
          </w:rPr>
          <w:t>9.</w:t>
        </w:r>
        <w:r w:rsidR="00305C3C">
          <w:rPr>
            <w:rFonts w:asciiTheme="minorHAnsi" w:eastAsiaTheme="minorEastAsia" w:hAnsiTheme="minorHAnsi"/>
            <w:b w:val="0"/>
            <w:noProof/>
            <w:sz w:val="22"/>
            <w:lang w:eastAsia="nl-NL"/>
          </w:rPr>
          <w:tab/>
        </w:r>
        <w:r w:rsidR="00305C3C" w:rsidRPr="00FD0854">
          <w:rPr>
            <w:rStyle w:val="Hyperlink"/>
            <w:rFonts w:eastAsia="Times New Roman"/>
            <w:noProof/>
            <w:lang w:eastAsia="nl-NL"/>
          </w:rPr>
          <w:t>Samen reizen</w:t>
        </w:r>
        <w:r w:rsidR="00305C3C">
          <w:rPr>
            <w:noProof/>
            <w:webHidden/>
          </w:rPr>
          <w:tab/>
        </w:r>
        <w:r w:rsidR="00305C3C">
          <w:rPr>
            <w:noProof/>
            <w:webHidden/>
          </w:rPr>
          <w:fldChar w:fldCharType="begin"/>
        </w:r>
        <w:r w:rsidR="00305C3C">
          <w:rPr>
            <w:noProof/>
            <w:webHidden/>
          </w:rPr>
          <w:instrText xml:space="preserve"> PAGEREF _Toc56507348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565DCB7A" w14:textId="12EABEE8" w:rsidR="00305C3C" w:rsidRDefault="001F6435">
      <w:pPr>
        <w:pStyle w:val="Inhopg2"/>
        <w:tabs>
          <w:tab w:val="right" w:pos="9514"/>
        </w:tabs>
        <w:rPr>
          <w:rFonts w:asciiTheme="minorHAnsi" w:eastAsiaTheme="minorEastAsia" w:hAnsiTheme="minorHAnsi"/>
          <w:noProof/>
          <w:sz w:val="22"/>
          <w:lang w:eastAsia="nl-NL"/>
        </w:rPr>
      </w:pPr>
      <w:hyperlink w:anchor="_Toc56507349" w:history="1">
        <w:r w:rsidR="00305C3C" w:rsidRPr="00FD0854">
          <w:rPr>
            <w:rStyle w:val="Hyperlink"/>
            <w:noProof/>
          </w:rPr>
          <w:t>9.1</w:t>
        </w:r>
        <w:r w:rsidR="00305C3C">
          <w:rPr>
            <w:rFonts w:asciiTheme="minorHAnsi" w:eastAsiaTheme="minorEastAsia" w:hAnsiTheme="minorHAnsi"/>
            <w:noProof/>
            <w:sz w:val="22"/>
            <w:lang w:eastAsia="nl-NL"/>
          </w:rPr>
          <w:tab/>
        </w:r>
        <w:r w:rsidR="00305C3C" w:rsidRPr="00FD0854">
          <w:rPr>
            <w:rStyle w:val="Hyperlink"/>
            <w:noProof/>
          </w:rPr>
          <w:t>Mogen we in één bus of auto samen reizen naar een project?</w:t>
        </w:r>
        <w:r w:rsidR="00305C3C">
          <w:rPr>
            <w:noProof/>
            <w:webHidden/>
          </w:rPr>
          <w:tab/>
        </w:r>
        <w:r w:rsidR="00305C3C">
          <w:rPr>
            <w:noProof/>
            <w:webHidden/>
          </w:rPr>
          <w:fldChar w:fldCharType="begin"/>
        </w:r>
        <w:r w:rsidR="00305C3C">
          <w:rPr>
            <w:noProof/>
            <w:webHidden/>
          </w:rPr>
          <w:instrText xml:space="preserve"> PAGEREF _Toc56507349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6753F9A9" w14:textId="545D6AA3" w:rsidR="00305C3C" w:rsidRDefault="001F6435">
      <w:pPr>
        <w:pStyle w:val="Inhopg2"/>
        <w:tabs>
          <w:tab w:val="right" w:pos="9514"/>
        </w:tabs>
        <w:rPr>
          <w:rFonts w:asciiTheme="minorHAnsi" w:eastAsiaTheme="minorEastAsia" w:hAnsiTheme="minorHAnsi"/>
          <w:noProof/>
          <w:sz w:val="22"/>
          <w:lang w:eastAsia="nl-NL"/>
        </w:rPr>
      </w:pPr>
      <w:hyperlink w:anchor="_Toc56507350" w:history="1">
        <w:r w:rsidR="00305C3C" w:rsidRPr="00FD0854">
          <w:rPr>
            <w:rStyle w:val="Hyperlink"/>
            <w:noProof/>
          </w:rPr>
          <w:t>9.2</w:t>
        </w:r>
        <w:r w:rsidR="00305C3C">
          <w:rPr>
            <w:rFonts w:asciiTheme="minorHAnsi" w:eastAsiaTheme="minorEastAsia" w:hAnsiTheme="minorHAnsi"/>
            <w:noProof/>
            <w:sz w:val="22"/>
            <w:lang w:eastAsia="nl-NL"/>
          </w:rPr>
          <w:tab/>
        </w:r>
        <w:r w:rsidR="00305C3C" w:rsidRPr="00FD0854">
          <w:rPr>
            <w:rStyle w:val="Hyperlink"/>
            <w:noProof/>
          </w:rPr>
          <w:t>Gelden de regels voor het samen reizen ook als je met twee personen in een bus of auto zit?</w:t>
        </w:r>
        <w:r w:rsidR="00305C3C">
          <w:rPr>
            <w:noProof/>
            <w:webHidden/>
          </w:rPr>
          <w:tab/>
        </w:r>
        <w:r w:rsidR="00305C3C">
          <w:rPr>
            <w:noProof/>
            <w:webHidden/>
          </w:rPr>
          <w:fldChar w:fldCharType="begin"/>
        </w:r>
        <w:r w:rsidR="00305C3C">
          <w:rPr>
            <w:noProof/>
            <w:webHidden/>
          </w:rPr>
          <w:instrText xml:space="preserve"> PAGEREF _Toc56507350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1B9DA948" w14:textId="2F6C25D3" w:rsidR="00305C3C" w:rsidRDefault="001F6435">
      <w:pPr>
        <w:pStyle w:val="Inhopg2"/>
        <w:tabs>
          <w:tab w:val="right" w:pos="9514"/>
        </w:tabs>
        <w:rPr>
          <w:rFonts w:asciiTheme="minorHAnsi" w:eastAsiaTheme="minorEastAsia" w:hAnsiTheme="minorHAnsi"/>
          <w:noProof/>
          <w:sz w:val="22"/>
          <w:lang w:eastAsia="nl-NL"/>
        </w:rPr>
      </w:pPr>
      <w:hyperlink w:anchor="_Toc56507351" w:history="1">
        <w:r w:rsidR="00305C3C" w:rsidRPr="00FD0854">
          <w:rPr>
            <w:rStyle w:val="Hyperlink"/>
            <w:noProof/>
          </w:rPr>
          <w:t>9.3</w:t>
        </w:r>
        <w:r w:rsidR="00305C3C">
          <w:rPr>
            <w:rFonts w:asciiTheme="minorHAnsi" w:eastAsiaTheme="minorEastAsia" w:hAnsiTheme="minorHAnsi"/>
            <w:noProof/>
            <w:sz w:val="22"/>
            <w:lang w:eastAsia="nl-NL"/>
          </w:rPr>
          <w:tab/>
        </w:r>
        <w:r w:rsidR="00305C3C" w:rsidRPr="00FD0854">
          <w:rPr>
            <w:rStyle w:val="Hyperlink"/>
            <w:noProof/>
          </w:rPr>
          <w:t>Gelden de regels voor het samen reizen ook als je naar kantoor carpoolt?</w:t>
        </w:r>
        <w:r w:rsidR="00305C3C">
          <w:rPr>
            <w:noProof/>
            <w:webHidden/>
          </w:rPr>
          <w:tab/>
        </w:r>
        <w:r w:rsidR="00305C3C">
          <w:rPr>
            <w:noProof/>
            <w:webHidden/>
          </w:rPr>
          <w:fldChar w:fldCharType="begin"/>
        </w:r>
        <w:r w:rsidR="00305C3C">
          <w:rPr>
            <w:noProof/>
            <w:webHidden/>
          </w:rPr>
          <w:instrText xml:space="preserve"> PAGEREF _Toc56507351 \h </w:instrText>
        </w:r>
        <w:r w:rsidR="00305C3C">
          <w:rPr>
            <w:noProof/>
            <w:webHidden/>
          </w:rPr>
        </w:r>
        <w:r w:rsidR="00305C3C">
          <w:rPr>
            <w:noProof/>
            <w:webHidden/>
          </w:rPr>
          <w:fldChar w:fldCharType="separate"/>
        </w:r>
        <w:r w:rsidR="00305C3C">
          <w:rPr>
            <w:noProof/>
            <w:webHidden/>
          </w:rPr>
          <w:t>12</w:t>
        </w:r>
        <w:r w:rsidR="00305C3C">
          <w:rPr>
            <w:noProof/>
            <w:webHidden/>
          </w:rPr>
          <w:fldChar w:fldCharType="end"/>
        </w:r>
      </w:hyperlink>
    </w:p>
    <w:p w14:paraId="0A73DD51" w14:textId="1190123C" w:rsidR="00305C3C" w:rsidRDefault="001F6435">
      <w:pPr>
        <w:pStyle w:val="Inhopg2"/>
        <w:tabs>
          <w:tab w:val="right" w:pos="9514"/>
        </w:tabs>
        <w:rPr>
          <w:rFonts w:asciiTheme="minorHAnsi" w:eastAsiaTheme="minorEastAsia" w:hAnsiTheme="minorHAnsi"/>
          <w:noProof/>
          <w:sz w:val="22"/>
          <w:lang w:eastAsia="nl-NL"/>
        </w:rPr>
      </w:pPr>
      <w:hyperlink w:anchor="_Toc56507352" w:history="1">
        <w:r w:rsidR="00305C3C" w:rsidRPr="00FD0854">
          <w:rPr>
            <w:rStyle w:val="Hyperlink"/>
            <w:noProof/>
          </w:rPr>
          <w:t>9.4</w:t>
        </w:r>
        <w:r w:rsidR="00305C3C">
          <w:rPr>
            <w:rFonts w:asciiTheme="minorHAnsi" w:eastAsiaTheme="minorEastAsia" w:hAnsiTheme="minorHAnsi"/>
            <w:noProof/>
            <w:sz w:val="22"/>
            <w:lang w:eastAsia="nl-NL"/>
          </w:rPr>
          <w:tab/>
        </w:r>
        <w:r w:rsidR="00305C3C" w:rsidRPr="00FD0854">
          <w:rPr>
            <w:rStyle w:val="Hyperlink"/>
            <w:noProof/>
          </w:rPr>
          <w:t>Hoe kun je een gezondheidscheck uitvoeren bij het instappen?</w:t>
        </w:r>
        <w:r w:rsidR="00305C3C">
          <w:rPr>
            <w:noProof/>
            <w:webHidden/>
          </w:rPr>
          <w:tab/>
        </w:r>
        <w:r w:rsidR="00305C3C">
          <w:rPr>
            <w:noProof/>
            <w:webHidden/>
          </w:rPr>
          <w:fldChar w:fldCharType="begin"/>
        </w:r>
        <w:r w:rsidR="00305C3C">
          <w:rPr>
            <w:noProof/>
            <w:webHidden/>
          </w:rPr>
          <w:instrText xml:space="preserve"> PAGEREF _Toc56507352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19FE1BB5" w14:textId="1AB9C9F7" w:rsidR="00305C3C" w:rsidRDefault="001F6435">
      <w:pPr>
        <w:pStyle w:val="Inhopg2"/>
        <w:tabs>
          <w:tab w:val="right" w:pos="9514"/>
        </w:tabs>
        <w:rPr>
          <w:rFonts w:asciiTheme="minorHAnsi" w:eastAsiaTheme="minorEastAsia" w:hAnsiTheme="minorHAnsi"/>
          <w:noProof/>
          <w:sz w:val="22"/>
          <w:lang w:eastAsia="nl-NL"/>
        </w:rPr>
      </w:pPr>
      <w:hyperlink w:anchor="_Toc56507353" w:history="1">
        <w:r w:rsidR="00305C3C" w:rsidRPr="00FD0854">
          <w:rPr>
            <w:rStyle w:val="Hyperlink"/>
            <w:noProof/>
          </w:rPr>
          <w:t>9.5</w:t>
        </w:r>
        <w:r w:rsidR="00305C3C">
          <w:rPr>
            <w:rFonts w:asciiTheme="minorHAnsi" w:eastAsiaTheme="minorEastAsia" w:hAnsiTheme="minorHAnsi"/>
            <w:noProof/>
            <w:sz w:val="22"/>
            <w:lang w:eastAsia="nl-NL"/>
          </w:rPr>
          <w:tab/>
        </w:r>
        <w:r w:rsidR="00305C3C" w:rsidRPr="00FD0854">
          <w:rPr>
            <w:rStyle w:val="Hyperlink"/>
            <w:noProof/>
          </w:rPr>
          <w:t>Hoe moet ik een niet-medisch mondmasker in de bus/auto gebruiken?</w:t>
        </w:r>
        <w:r w:rsidR="00305C3C">
          <w:rPr>
            <w:noProof/>
            <w:webHidden/>
          </w:rPr>
          <w:tab/>
        </w:r>
        <w:r w:rsidR="00305C3C">
          <w:rPr>
            <w:noProof/>
            <w:webHidden/>
          </w:rPr>
          <w:fldChar w:fldCharType="begin"/>
        </w:r>
        <w:r w:rsidR="00305C3C">
          <w:rPr>
            <w:noProof/>
            <w:webHidden/>
          </w:rPr>
          <w:instrText xml:space="preserve"> PAGEREF _Toc56507353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4479B9D5" w14:textId="79FB41BA" w:rsidR="00305C3C" w:rsidRDefault="001F6435">
      <w:pPr>
        <w:pStyle w:val="Inhopg2"/>
        <w:tabs>
          <w:tab w:val="right" w:pos="9514"/>
        </w:tabs>
        <w:rPr>
          <w:rFonts w:asciiTheme="minorHAnsi" w:eastAsiaTheme="minorEastAsia" w:hAnsiTheme="minorHAnsi"/>
          <w:noProof/>
          <w:sz w:val="22"/>
          <w:lang w:eastAsia="nl-NL"/>
        </w:rPr>
      </w:pPr>
      <w:hyperlink w:anchor="_Toc56507354" w:history="1">
        <w:r w:rsidR="00305C3C" w:rsidRPr="00FD0854">
          <w:rPr>
            <w:rStyle w:val="Hyperlink"/>
            <w:noProof/>
          </w:rPr>
          <w:t>9.6</w:t>
        </w:r>
        <w:r w:rsidR="00305C3C">
          <w:rPr>
            <w:rFonts w:asciiTheme="minorHAnsi" w:eastAsiaTheme="minorEastAsia" w:hAnsiTheme="minorHAnsi"/>
            <w:noProof/>
            <w:sz w:val="22"/>
            <w:lang w:eastAsia="nl-NL"/>
          </w:rPr>
          <w:tab/>
        </w:r>
        <w:r w:rsidR="00305C3C" w:rsidRPr="00FD0854">
          <w:rPr>
            <w:rStyle w:val="Hyperlink"/>
            <w:noProof/>
          </w:rPr>
          <w:t>Helpt een doorzichtig schot tussen chauffeur en bijrijder wanneer je toch met 2 man moet reizen?</w:t>
        </w:r>
        <w:r w:rsidR="00305C3C">
          <w:rPr>
            <w:noProof/>
            <w:webHidden/>
          </w:rPr>
          <w:tab/>
        </w:r>
        <w:r w:rsidR="00305C3C">
          <w:rPr>
            <w:noProof/>
            <w:webHidden/>
          </w:rPr>
          <w:fldChar w:fldCharType="begin"/>
        </w:r>
        <w:r w:rsidR="00305C3C">
          <w:rPr>
            <w:noProof/>
            <w:webHidden/>
          </w:rPr>
          <w:instrText xml:space="preserve"> PAGEREF _Toc56507354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0CDAFA5F" w14:textId="056452AE" w:rsidR="00305C3C" w:rsidRDefault="001F6435">
      <w:pPr>
        <w:pStyle w:val="Inhopg2"/>
        <w:tabs>
          <w:tab w:val="right" w:pos="9514"/>
        </w:tabs>
        <w:rPr>
          <w:rFonts w:asciiTheme="minorHAnsi" w:eastAsiaTheme="minorEastAsia" w:hAnsiTheme="minorHAnsi"/>
          <w:noProof/>
          <w:sz w:val="22"/>
          <w:lang w:eastAsia="nl-NL"/>
        </w:rPr>
      </w:pPr>
      <w:hyperlink w:anchor="_Toc56507355" w:history="1">
        <w:r w:rsidR="00305C3C" w:rsidRPr="00FD0854">
          <w:rPr>
            <w:rStyle w:val="Hyperlink"/>
            <w:noProof/>
          </w:rPr>
          <w:t>9.7</w:t>
        </w:r>
        <w:r w:rsidR="00305C3C">
          <w:rPr>
            <w:rFonts w:asciiTheme="minorHAnsi" w:eastAsiaTheme="minorEastAsia" w:hAnsiTheme="minorHAnsi"/>
            <w:noProof/>
            <w:sz w:val="22"/>
            <w:lang w:eastAsia="nl-NL"/>
          </w:rPr>
          <w:tab/>
        </w:r>
        <w:r w:rsidR="00305C3C" w:rsidRPr="00FD0854">
          <w:rPr>
            <w:rStyle w:val="Hyperlink"/>
            <w:noProof/>
          </w:rPr>
          <w:t>Onze uitzendkrachten wonen samen in één appartement. Mogen zij samen reizen?</w:t>
        </w:r>
        <w:r w:rsidR="00305C3C">
          <w:rPr>
            <w:noProof/>
            <w:webHidden/>
          </w:rPr>
          <w:tab/>
        </w:r>
        <w:r w:rsidR="00305C3C">
          <w:rPr>
            <w:noProof/>
            <w:webHidden/>
          </w:rPr>
          <w:fldChar w:fldCharType="begin"/>
        </w:r>
        <w:r w:rsidR="00305C3C">
          <w:rPr>
            <w:noProof/>
            <w:webHidden/>
          </w:rPr>
          <w:instrText xml:space="preserve"> PAGEREF _Toc56507355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47C3C7C2" w14:textId="01B619BF" w:rsidR="00305C3C" w:rsidRDefault="001F6435">
      <w:pPr>
        <w:pStyle w:val="Inhopg1"/>
        <w:tabs>
          <w:tab w:val="right" w:pos="9514"/>
        </w:tabs>
        <w:rPr>
          <w:rFonts w:asciiTheme="minorHAnsi" w:eastAsiaTheme="minorEastAsia" w:hAnsiTheme="minorHAnsi"/>
          <w:b w:val="0"/>
          <w:noProof/>
          <w:sz w:val="22"/>
          <w:lang w:eastAsia="nl-NL"/>
        </w:rPr>
      </w:pPr>
      <w:hyperlink w:anchor="_Toc56507356" w:history="1">
        <w:r w:rsidR="00305C3C" w:rsidRPr="00FD0854">
          <w:rPr>
            <w:rStyle w:val="Hyperlink"/>
            <w:noProof/>
          </w:rPr>
          <w:t>10.</w:t>
        </w:r>
        <w:r w:rsidR="00305C3C">
          <w:rPr>
            <w:rFonts w:asciiTheme="minorHAnsi" w:eastAsiaTheme="minorEastAsia" w:hAnsiTheme="minorHAnsi"/>
            <w:b w:val="0"/>
            <w:noProof/>
            <w:sz w:val="22"/>
            <w:lang w:eastAsia="nl-NL"/>
          </w:rPr>
          <w:tab/>
        </w:r>
        <w:r w:rsidR="00305C3C" w:rsidRPr="00FD0854">
          <w:rPr>
            <w:rStyle w:val="Hyperlink"/>
            <w:noProof/>
          </w:rPr>
          <w:t>Hygiëne en schoonmaak</w:t>
        </w:r>
        <w:r w:rsidR="00305C3C">
          <w:rPr>
            <w:noProof/>
            <w:webHidden/>
          </w:rPr>
          <w:tab/>
        </w:r>
        <w:r w:rsidR="00305C3C">
          <w:rPr>
            <w:noProof/>
            <w:webHidden/>
          </w:rPr>
          <w:fldChar w:fldCharType="begin"/>
        </w:r>
        <w:r w:rsidR="00305C3C">
          <w:rPr>
            <w:noProof/>
            <w:webHidden/>
          </w:rPr>
          <w:instrText xml:space="preserve"> PAGEREF _Toc56507356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3CD32EA0" w14:textId="132EEDDD" w:rsidR="00305C3C" w:rsidRDefault="001F6435">
      <w:pPr>
        <w:pStyle w:val="Inhopg2"/>
        <w:tabs>
          <w:tab w:val="right" w:pos="9514"/>
        </w:tabs>
        <w:rPr>
          <w:rFonts w:asciiTheme="minorHAnsi" w:eastAsiaTheme="minorEastAsia" w:hAnsiTheme="minorHAnsi"/>
          <w:noProof/>
          <w:sz w:val="22"/>
          <w:lang w:eastAsia="nl-NL"/>
        </w:rPr>
      </w:pPr>
      <w:hyperlink w:anchor="_Toc56507357" w:history="1">
        <w:r w:rsidR="00305C3C" w:rsidRPr="00FD0854">
          <w:rPr>
            <w:rStyle w:val="Hyperlink"/>
            <w:noProof/>
          </w:rPr>
          <w:t>10.1</w:t>
        </w:r>
        <w:r w:rsidR="00305C3C">
          <w:rPr>
            <w:rFonts w:asciiTheme="minorHAnsi" w:eastAsiaTheme="minorEastAsia" w:hAnsiTheme="minorHAnsi"/>
            <w:noProof/>
            <w:sz w:val="22"/>
            <w:lang w:eastAsia="nl-NL"/>
          </w:rPr>
          <w:tab/>
        </w:r>
        <w:r w:rsidR="00305C3C" w:rsidRPr="00FD0854">
          <w:rPr>
            <w:rStyle w:val="Hyperlink"/>
            <w:noProof/>
          </w:rPr>
          <w:t>Wat zijn de hygiëneregels van het RIVM precies?</w:t>
        </w:r>
        <w:r w:rsidR="00305C3C">
          <w:rPr>
            <w:noProof/>
            <w:webHidden/>
          </w:rPr>
          <w:tab/>
        </w:r>
        <w:r w:rsidR="00305C3C">
          <w:rPr>
            <w:noProof/>
            <w:webHidden/>
          </w:rPr>
          <w:fldChar w:fldCharType="begin"/>
        </w:r>
        <w:r w:rsidR="00305C3C">
          <w:rPr>
            <w:noProof/>
            <w:webHidden/>
          </w:rPr>
          <w:instrText xml:space="preserve"> PAGEREF _Toc56507357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0CB07F1A" w14:textId="6F9DD617" w:rsidR="00305C3C" w:rsidRDefault="001F6435">
      <w:pPr>
        <w:pStyle w:val="Inhopg2"/>
        <w:tabs>
          <w:tab w:val="right" w:pos="9514"/>
        </w:tabs>
        <w:rPr>
          <w:rFonts w:asciiTheme="minorHAnsi" w:eastAsiaTheme="minorEastAsia" w:hAnsiTheme="minorHAnsi"/>
          <w:noProof/>
          <w:sz w:val="22"/>
          <w:lang w:eastAsia="nl-NL"/>
        </w:rPr>
      </w:pPr>
      <w:hyperlink w:anchor="_Toc56507358" w:history="1">
        <w:r w:rsidR="00305C3C" w:rsidRPr="00FD0854">
          <w:rPr>
            <w:rStyle w:val="Hyperlink"/>
            <w:noProof/>
          </w:rPr>
          <w:t>10.2</w:t>
        </w:r>
        <w:r w:rsidR="00305C3C">
          <w:rPr>
            <w:rFonts w:asciiTheme="minorHAnsi" w:eastAsiaTheme="minorEastAsia" w:hAnsiTheme="minorHAnsi"/>
            <w:noProof/>
            <w:sz w:val="22"/>
            <w:lang w:eastAsia="nl-NL"/>
          </w:rPr>
          <w:tab/>
        </w:r>
        <w:r w:rsidR="00305C3C" w:rsidRPr="00FD0854">
          <w:rPr>
            <w:rStyle w:val="Hyperlink"/>
            <w:noProof/>
          </w:rPr>
          <w:t>Hoe en hoe vaak moet ik mijn handen wassen?</w:t>
        </w:r>
        <w:r w:rsidR="00305C3C">
          <w:rPr>
            <w:noProof/>
            <w:webHidden/>
          </w:rPr>
          <w:tab/>
        </w:r>
        <w:r w:rsidR="00305C3C">
          <w:rPr>
            <w:noProof/>
            <w:webHidden/>
          </w:rPr>
          <w:fldChar w:fldCharType="begin"/>
        </w:r>
        <w:r w:rsidR="00305C3C">
          <w:rPr>
            <w:noProof/>
            <w:webHidden/>
          </w:rPr>
          <w:instrText xml:space="preserve"> PAGEREF _Toc56507358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6A08CD27" w14:textId="50E0B726" w:rsidR="00305C3C" w:rsidRDefault="001F6435">
      <w:pPr>
        <w:pStyle w:val="Inhopg2"/>
        <w:tabs>
          <w:tab w:val="right" w:pos="9514"/>
        </w:tabs>
        <w:rPr>
          <w:rFonts w:asciiTheme="minorHAnsi" w:eastAsiaTheme="minorEastAsia" w:hAnsiTheme="minorHAnsi"/>
          <w:noProof/>
          <w:sz w:val="22"/>
          <w:lang w:eastAsia="nl-NL"/>
        </w:rPr>
      </w:pPr>
      <w:hyperlink w:anchor="_Toc56507359" w:history="1">
        <w:r w:rsidR="00305C3C" w:rsidRPr="00FD0854">
          <w:rPr>
            <w:rStyle w:val="Hyperlink"/>
            <w:noProof/>
          </w:rPr>
          <w:t>10.3</w:t>
        </w:r>
        <w:r w:rsidR="00305C3C">
          <w:rPr>
            <w:rFonts w:asciiTheme="minorHAnsi" w:eastAsiaTheme="minorEastAsia" w:hAnsiTheme="minorHAnsi"/>
            <w:noProof/>
            <w:sz w:val="22"/>
            <w:lang w:eastAsia="nl-NL"/>
          </w:rPr>
          <w:tab/>
        </w:r>
        <w:r w:rsidR="00305C3C" w:rsidRPr="00FD0854">
          <w:rPr>
            <w:rStyle w:val="Hyperlink"/>
            <w:noProof/>
          </w:rPr>
          <w:t>Waarom schrijft het protocol water en zeep voor in plaats van desinfectiemiddelen?</w:t>
        </w:r>
        <w:r w:rsidR="00305C3C">
          <w:rPr>
            <w:noProof/>
            <w:webHidden/>
          </w:rPr>
          <w:tab/>
        </w:r>
        <w:r w:rsidR="00305C3C">
          <w:rPr>
            <w:noProof/>
            <w:webHidden/>
          </w:rPr>
          <w:fldChar w:fldCharType="begin"/>
        </w:r>
        <w:r w:rsidR="00305C3C">
          <w:rPr>
            <w:noProof/>
            <w:webHidden/>
          </w:rPr>
          <w:instrText xml:space="preserve"> PAGEREF _Toc56507359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6EB340A9" w14:textId="22429450" w:rsidR="00305C3C" w:rsidRDefault="001F6435">
      <w:pPr>
        <w:pStyle w:val="Inhopg2"/>
        <w:tabs>
          <w:tab w:val="right" w:pos="9514"/>
        </w:tabs>
        <w:rPr>
          <w:rFonts w:asciiTheme="minorHAnsi" w:eastAsiaTheme="minorEastAsia" w:hAnsiTheme="minorHAnsi"/>
          <w:noProof/>
          <w:sz w:val="22"/>
          <w:lang w:eastAsia="nl-NL"/>
        </w:rPr>
      </w:pPr>
      <w:hyperlink w:anchor="_Toc56507360" w:history="1">
        <w:r w:rsidR="00305C3C" w:rsidRPr="00FD0854">
          <w:rPr>
            <w:rStyle w:val="Hyperlink"/>
            <w:noProof/>
          </w:rPr>
          <w:t>10.4</w:t>
        </w:r>
        <w:r w:rsidR="00305C3C">
          <w:rPr>
            <w:rFonts w:asciiTheme="minorHAnsi" w:eastAsiaTheme="minorEastAsia" w:hAnsiTheme="minorHAnsi"/>
            <w:noProof/>
            <w:sz w:val="22"/>
            <w:lang w:eastAsia="nl-NL"/>
          </w:rPr>
          <w:tab/>
        </w:r>
        <w:r w:rsidR="00305C3C" w:rsidRPr="00FD0854">
          <w:rPr>
            <w:rStyle w:val="Hyperlink"/>
            <w:noProof/>
          </w:rPr>
          <w:t>Moet er op kantoor extra geventileerd worden?</w:t>
        </w:r>
        <w:r w:rsidR="00305C3C">
          <w:rPr>
            <w:noProof/>
            <w:webHidden/>
          </w:rPr>
          <w:tab/>
        </w:r>
        <w:r w:rsidR="00305C3C">
          <w:rPr>
            <w:noProof/>
            <w:webHidden/>
          </w:rPr>
          <w:fldChar w:fldCharType="begin"/>
        </w:r>
        <w:r w:rsidR="00305C3C">
          <w:rPr>
            <w:noProof/>
            <w:webHidden/>
          </w:rPr>
          <w:instrText xml:space="preserve"> PAGEREF _Toc56507360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6DC47805" w14:textId="2FD0BCBE" w:rsidR="00305C3C" w:rsidRDefault="001F6435">
      <w:pPr>
        <w:pStyle w:val="Inhopg2"/>
        <w:tabs>
          <w:tab w:val="right" w:pos="9514"/>
        </w:tabs>
        <w:rPr>
          <w:rFonts w:asciiTheme="minorHAnsi" w:eastAsiaTheme="minorEastAsia" w:hAnsiTheme="minorHAnsi"/>
          <w:noProof/>
          <w:sz w:val="22"/>
          <w:lang w:eastAsia="nl-NL"/>
        </w:rPr>
      </w:pPr>
      <w:hyperlink w:anchor="_Toc56507361" w:history="1">
        <w:r w:rsidR="00305C3C" w:rsidRPr="00FD0854">
          <w:rPr>
            <w:rStyle w:val="Hyperlink"/>
            <w:noProof/>
          </w:rPr>
          <w:t>10.5</w:t>
        </w:r>
        <w:r w:rsidR="00305C3C">
          <w:rPr>
            <w:rFonts w:asciiTheme="minorHAnsi" w:eastAsiaTheme="minorEastAsia" w:hAnsiTheme="minorHAnsi"/>
            <w:noProof/>
            <w:sz w:val="22"/>
            <w:lang w:eastAsia="nl-NL"/>
          </w:rPr>
          <w:tab/>
        </w:r>
        <w:r w:rsidR="00305C3C" w:rsidRPr="00FD0854">
          <w:rPr>
            <w:rStyle w:val="Hyperlink"/>
            <w:noProof/>
          </w:rPr>
          <w:t>Hoe maak ik goed schoon?</w:t>
        </w:r>
        <w:r w:rsidR="00305C3C">
          <w:rPr>
            <w:noProof/>
            <w:webHidden/>
          </w:rPr>
          <w:tab/>
        </w:r>
        <w:r w:rsidR="00305C3C">
          <w:rPr>
            <w:noProof/>
            <w:webHidden/>
          </w:rPr>
          <w:fldChar w:fldCharType="begin"/>
        </w:r>
        <w:r w:rsidR="00305C3C">
          <w:rPr>
            <w:noProof/>
            <w:webHidden/>
          </w:rPr>
          <w:instrText xml:space="preserve"> PAGEREF _Toc56507361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253D55EC" w14:textId="5B4CAD45" w:rsidR="00305C3C" w:rsidRDefault="001F6435">
      <w:pPr>
        <w:pStyle w:val="Inhopg2"/>
        <w:tabs>
          <w:tab w:val="right" w:pos="9514"/>
        </w:tabs>
        <w:rPr>
          <w:rFonts w:asciiTheme="minorHAnsi" w:eastAsiaTheme="minorEastAsia" w:hAnsiTheme="minorHAnsi"/>
          <w:noProof/>
          <w:sz w:val="22"/>
          <w:lang w:eastAsia="nl-NL"/>
        </w:rPr>
      </w:pPr>
      <w:hyperlink w:anchor="_Toc56507362" w:history="1">
        <w:r w:rsidR="00305C3C" w:rsidRPr="00FD0854">
          <w:rPr>
            <w:rStyle w:val="Hyperlink"/>
            <w:noProof/>
          </w:rPr>
          <w:t>10.6</w:t>
        </w:r>
        <w:r w:rsidR="00305C3C">
          <w:rPr>
            <w:rFonts w:asciiTheme="minorHAnsi" w:eastAsiaTheme="minorEastAsia" w:hAnsiTheme="minorHAnsi"/>
            <w:noProof/>
            <w:sz w:val="22"/>
            <w:lang w:eastAsia="nl-NL"/>
          </w:rPr>
          <w:tab/>
        </w:r>
        <w:r w:rsidR="00305C3C" w:rsidRPr="00FD0854">
          <w:rPr>
            <w:rStyle w:val="Hyperlink"/>
            <w:noProof/>
          </w:rPr>
          <w:t>Kan de schoonmaak in bedrijf en bouwkeet blijven doorgaan?</w:t>
        </w:r>
        <w:r w:rsidR="00305C3C">
          <w:rPr>
            <w:noProof/>
            <w:webHidden/>
          </w:rPr>
          <w:tab/>
        </w:r>
        <w:r w:rsidR="00305C3C">
          <w:rPr>
            <w:noProof/>
            <w:webHidden/>
          </w:rPr>
          <w:fldChar w:fldCharType="begin"/>
        </w:r>
        <w:r w:rsidR="00305C3C">
          <w:rPr>
            <w:noProof/>
            <w:webHidden/>
          </w:rPr>
          <w:instrText xml:space="preserve"> PAGEREF _Toc56507362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3D160D2F" w14:textId="43097092" w:rsidR="00305C3C" w:rsidRDefault="001F6435">
      <w:pPr>
        <w:pStyle w:val="Inhopg2"/>
        <w:tabs>
          <w:tab w:val="right" w:pos="9514"/>
        </w:tabs>
        <w:rPr>
          <w:rFonts w:asciiTheme="minorHAnsi" w:eastAsiaTheme="minorEastAsia" w:hAnsiTheme="minorHAnsi"/>
          <w:noProof/>
          <w:sz w:val="22"/>
          <w:lang w:eastAsia="nl-NL"/>
        </w:rPr>
      </w:pPr>
      <w:hyperlink w:anchor="_Toc56507363" w:history="1">
        <w:r w:rsidR="00305C3C" w:rsidRPr="00FD0854">
          <w:rPr>
            <w:rStyle w:val="Hyperlink"/>
            <w:noProof/>
          </w:rPr>
          <w:t>10.7</w:t>
        </w:r>
        <w:r w:rsidR="00305C3C">
          <w:rPr>
            <w:rFonts w:asciiTheme="minorHAnsi" w:eastAsiaTheme="minorEastAsia" w:hAnsiTheme="minorHAnsi"/>
            <w:noProof/>
            <w:sz w:val="22"/>
            <w:lang w:eastAsia="nl-NL"/>
          </w:rPr>
          <w:tab/>
        </w:r>
        <w:r w:rsidR="00305C3C" w:rsidRPr="00FD0854">
          <w:rPr>
            <w:rStyle w:val="Hyperlink"/>
            <w:noProof/>
          </w:rPr>
          <w:t>Moeten cabines ook extra schoongemaakt worden?</w:t>
        </w:r>
        <w:r w:rsidR="00305C3C">
          <w:rPr>
            <w:noProof/>
            <w:webHidden/>
          </w:rPr>
          <w:tab/>
        </w:r>
        <w:r w:rsidR="00305C3C">
          <w:rPr>
            <w:noProof/>
            <w:webHidden/>
          </w:rPr>
          <w:fldChar w:fldCharType="begin"/>
        </w:r>
        <w:r w:rsidR="00305C3C">
          <w:rPr>
            <w:noProof/>
            <w:webHidden/>
          </w:rPr>
          <w:instrText xml:space="preserve"> PAGEREF _Toc56507363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1204A4BC" w14:textId="27CA4CBB" w:rsidR="00305C3C" w:rsidRDefault="001F6435">
      <w:pPr>
        <w:pStyle w:val="Inhopg2"/>
        <w:tabs>
          <w:tab w:val="right" w:pos="9514"/>
        </w:tabs>
        <w:rPr>
          <w:rFonts w:asciiTheme="minorHAnsi" w:eastAsiaTheme="minorEastAsia" w:hAnsiTheme="minorHAnsi"/>
          <w:noProof/>
          <w:sz w:val="22"/>
          <w:lang w:eastAsia="nl-NL"/>
        </w:rPr>
      </w:pPr>
      <w:hyperlink w:anchor="_Toc56507364" w:history="1">
        <w:r w:rsidR="00305C3C" w:rsidRPr="00FD0854">
          <w:rPr>
            <w:rStyle w:val="Hyperlink"/>
            <w:noProof/>
          </w:rPr>
          <w:t>10.8</w:t>
        </w:r>
        <w:r w:rsidR="00305C3C">
          <w:rPr>
            <w:rFonts w:asciiTheme="minorHAnsi" w:eastAsiaTheme="minorEastAsia" w:hAnsiTheme="minorHAnsi"/>
            <w:noProof/>
            <w:sz w:val="22"/>
            <w:lang w:eastAsia="nl-NL"/>
          </w:rPr>
          <w:tab/>
        </w:r>
        <w:r w:rsidR="00305C3C" w:rsidRPr="00FD0854">
          <w:rPr>
            <w:rStyle w:val="Hyperlink"/>
            <w:noProof/>
          </w:rPr>
          <w:t>Moeten steigers ook schoongemaakt worden?</w:t>
        </w:r>
        <w:r w:rsidR="00305C3C">
          <w:rPr>
            <w:noProof/>
            <w:webHidden/>
          </w:rPr>
          <w:tab/>
        </w:r>
        <w:r w:rsidR="00305C3C">
          <w:rPr>
            <w:noProof/>
            <w:webHidden/>
          </w:rPr>
          <w:fldChar w:fldCharType="begin"/>
        </w:r>
        <w:r w:rsidR="00305C3C">
          <w:rPr>
            <w:noProof/>
            <w:webHidden/>
          </w:rPr>
          <w:instrText xml:space="preserve"> PAGEREF _Toc56507364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57307FE9" w14:textId="241CBED2" w:rsidR="00305C3C" w:rsidRDefault="001F6435">
      <w:pPr>
        <w:pStyle w:val="Inhopg2"/>
        <w:tabs>
          <w:tab w:val="right" w:pos="9514"/>
        </w:tabs>
        <w:rPr>
          <w:rFonts w:asciiTheme="minorHAnsi" w:eastAsiaTheme="minorEastAsia" w:hAnsiTheme="minorHAnsi"/>
          <w:noProof/>
          <w:sz w:val="22"/>
          <w:lang w:eastAsia="nl-NL"/>
        </w:rPr>
      </w:pPr>
      <w:hyperlink w:anchor="_Toc56507365" w:history="1">
        <w:r w:rsidR="00305C3C" w:rsidRPr="00FD0854">
          <w:rPr>
            <w:rStyle w:val="Hyperlink"/>
            <w:noProof/>
          </w:rPr>
          <w:t>10.9</w:t>
        </w:r>
        <w:r w:rsidR="00305C3C">
          <w:rPr>
            <w:rFonts w:asciiTheme="minorHAnsi" w:eastAsiaTheme="minorEastAsia" w:hAnsiTheme="minorHAnsi"/>
            <w:noProof/>
            <w:sz w:val="22"/>
            <w:lang w:eastAsia="nl-NL"/>
          </w:rPr>
          <w:tab/>
        </w:r>
        <w:r w:rsidR="00305C3C" w:rsidRPr="00FD0854">
          <w:rPr>
            <w:rStyle w:val="Hyperlink"/>
            <w:noProof/>
          </w:rPr>
          <w:t>Wie is verantwoordelijk voor het schoonmaken?</w:t>
        </w:r>
        <w:r w:rsidR="00305C3C">
          <w:rPr>
            <w:noProof/>
            <w:webHidden/>
          </w:rPr>
          <w:tab/>
        </w:r>
        <w:r w:rsidR="00305C3C">
          <w:rPr>
            <w:noProof/>
            <w:webHidden/>
          </w:rPr>
          <w:fldChar w:fldCharType="begin"/>
        </w:r>
        <w:r w:rsidR="00305C3C">
          <w:rPr>
            <w:noProof/>
            <w:webHidden/>
          </w:rPr>
          <w:instrText xml:space="preserve"> PAGEREF _Toc56507365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7AA7EFA6" w14:textId="50A9367E" w:rsidR="00305C3C" w:rsidRDefault="001F6435">
      <w:pPr>
        <w:pStyle w:val="Inhopg2"/>
        <w:tabs>
          <w:tab w:val="right" w:pos="9514"/>
        </w:tabs>
        <w:rPr>
          <w:rFonts w:asciiTheme="minorHAnsi" w:eastAsiaTheme="minorEastAsia" w:hAnsiTheme="minorHAnsi"/>
          <w:noProof/>
          <w:sz w:val="22"/>
          <w:lang w:eastAsia="nl-NL"/>
        </w:rPr>
      </w:pPr>
      <w:hyperlink w:anchor="_Toc56507366" w:history="1">
        <w:r w:rsidR="00305C3C" w:rsidRPr="00FD0854">
          <w:rPr>
            <w:rStyle w:val="Hyperlink"/>
            <w:noProof/>
          </w:rPr>
          <w:t>10.10</w:t>
        </w:r>
        <w:r w:rsidR="00305C3C">
          <w:rPr>
            <w:rFonts w:asciiTheme="minorHAnsi" w:eastAsiaTheme="minorEastAsia" w:hAnsiTheme="minorHAnsi"/>
            <w:noProof/>
            <w:sz w:val="22"/>
            <w:lang w:eastAsia="nl-NL"/>
          </w:rPr>
          <w:tab/>
        </w:r>
        <w:r w:rsidR="00305C3C" w:rsidRPr="00FD0854">
          <w:rPr>
            <w:rStyle w:val="Hyperlink"/>
            <w:noProof/>
          </w:rPr>
          <w:t>Hoe gebruik ik de dixi/toilet in corona tijden?</w:t>
        </w:r>
        <w:r w:rsidR="00305C3C">
          <w:rPr>
            <w:noProof/>
            <w:webHidden/>
          </w:rPr>
          <w:tab/>
        </w:r>
        <w:r w:rsidR="00305C3C">
          <w:rPr>
            <w:noProof/>
            <w:webHidden/>
          </w:rPr>
          <w:fldChar w:fldCharType="begin"/>
        </w:r>
        <w:r w:rsidR="00305C3C">
          <w:rPr>
            <w:noProof/>
            <w:webHidden/>
          </w:rPr>
          <w:instrText xml:space="preserve"> PAGEREF _Toc56507366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17A1A3A0" w14:textId="425E29F8" w:rsidR="00305C3C" w:rsidRDefault="001F6435">
      <w:pPr>
        <w:pStyle w:val="Inhopg1"/>
        <w:tabs>
          <w:tab w:val="right" w:pos="9514"/>
        </w:tabs>
        <w:rPr>
          <w:rFonts w:asciiTheme="minorHAnsi" w:eastAsiaTheme="minorEastAsia" w:hAnsiTheme="minorHAnsi"/>
          <w:b w:val="0"/>
          <w:noProof/>
          <w:sz w:val="22"/>
          <w:lang w:eastAsia="nl-NL"/>
        </w:rPr>
      </w:pPr>
      <w:hyperlink w:anchor="_Toc56507367" w:history="1">
        <w:r w:rsidR="00305C3C" w:rsidRPr="00FD0854">
          <w:rPr>
            <w:rStyle w:val="Hyperlink"/>
            <w:noProof/>
          </w:rPr>
          <w:t>11.</w:t>
        </w:r>
        <w:r w:rsidR="00305C3C">
          <w:rPr>
            <w:rFonts w:asciiTheme="minorHAnsi" w:eastAsiaTheme="minorEastAsia" w:hAnsiTheme="minorHAnsi"/>
            <w:b w:val="0"/>
            <w:noProof/>
            <w:sz w:val="22"/>
            <w:lang w:eastAsia="nl-NL"/>
          </w:rPr>
          <w:tab/>
        </w:r>
        <w:r w:rsidR="00305C3C" w:rsidRPr="00FD0854">
          <w:rPr>
            <w:rStyle w:val="Hyperlink"/>
            <w:noProof/>
          </w:rPr>
          <w:t>Voorlichting en materialen</w:t>
        </w:r>
        <w:r w:rsidR="00305C3C">
          <w:rPr>
            <w:noProof/>
            <w:webHidden/>
          </w:rPr>
          <w:tab/>
        </w:r>
        <w:r w:rsidR="00305C3C">
          <w:rPr>
            <w:noProof/>
            <w:webHidden/>
          </w:rPr>
          <w:fldChar w:fldCharType="begin"/>
        </w:r>
        <w:r w:rsidR="00305C3C">
          <w:rPr>
            <w:noProof/>
            <w:webHidden/>
          </w:rPr>
          <w:instrText xml:space="preserve"> PAGEREF _Toc56507367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2F0EEF64" w14:textId="7A1AFB90" w:rsidR="00305C3C" w:rsidRDefault="001F6435">
      <w:pPr>
        <w:pStyle w:val="Inhopg2"/>
        <w:tabs>
          <w:tab w:val="right" w:pos="9514"/>
        </w:tabs>
        <w:rPr>
          <w:rFonts w:asciiTheme="minorHAnsi" w:eastAsiaTheme="minorEastAsia" w:hAnsiTheme="minorHAnsi"/>
          <w:noProof/>
          <w:sz w:val="22"/>
          <w:lang w:eastAsia="nl-NL"/>
        </w:rPr>
      </w:pPr>
      <w:hyperlink w:anchor="_Toc56507368" w:history="1">
        <w:r w:rsidR="00305C3C" w:rsidRPr="00FD0854">
          <w:rPr>
            <w:rStyle w:val="Hyperlink"/>
            <w:noProof/>
          </w:rPr>
          <w:t>11.1</w:t>
        </w:r>
        <w:r w:rsidR="00305C3C">
          <w:rPr>
            <w:rFonts w:asciiTheme="minorHAnsi" w:eastAsiaTheme="minorEastAsia" w:hAnsiTheme="minorHAnsi"/>
            <w:noProof/>
            <w:sz w:val="22"/>
            <w:lang w:eastAsia="nl-NL"/>
          </w:rPr>
          <w:tab/>
        </w:r>
        <w:r w:rsidR="00305C3C" w:rsidRPr="00FD0854">
          <w:rPr>
            <w:rStyle w:val="Hyperlink"/>
            <w:noProof/>
          </w:rPr>
          <w:t>Welke instructies gelden voor mijzelf of mijn monteurs?</w:t>
        </w:r>
        <w:r w:rsidR="00305C3C">
          <w:rPr>
            <w:noProof/>
            <w:webHidden/>
          </w:rPr>
          <w:tab/>
        </w:r>
        <w:r w:rsidR="00305C3C">
          <w:rPr>
            <w:noProof/>
            <w:webHidden/>
          </w:rPr>
          <w:fldChar w:fldCharType="begin"/>
        </w:r>
        <w:r w:rsidR="00305C3C">
          <w:rPr>
            <w:noProof/>
            <w:webHidden/>
          </w:rPr>
          <w:instrText xml:space="preserve"> PAGEREF _Toc56507368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6B02A6FE" w14:textId="269BF3EC" w:rsidR="00305C3C" w:rsidRDefault="001F6435">
      <w:pPr>
        <w:pStyle w:val="Inhopg2"/>
        <w:tabs>
          <w:tab w:val="right" w:pos="9514"/>
        </w:tabs>
        <w:rPr>
          <w:rFonts w:asciiTheme="minorHAnsi" w:eastAsiaTheme="minorEastAsia" w:hAnsiTheme="minorHAnsi"/>
          <w:noProof/>
          <w:sz w:val="22"/>
          <w:lang w:eastAsia="nl-NL"/>
        </w:rPr>
      </w:pPr>
      <w:hyperlink w:anchor="_Toc56507369" w:history="1">
        <w:r w:rsidR="00305C3C" w:rsidRPr="00FD0854">
          <w:rPr>
            <w:rStyle w:val="Hyperlink"/>
            <w:noProof/>
          </w:rPr>
          <w:t>11.2</w:t>
        </w:r>
        <w:r w:rsidR="00305C3C">
          <w:rPr>
            <w:rFonts w:asciiTheme="minorHAnsi" w:eastAsiaTheme="minorEastAsia" w:hAnsiTheme="minorHAnsi"/>
            <w:noProof/>
            <w:sz w:val="22"/>
            <w:lang w:eastAsia="nl-NL"/>
          </w:rPr>
          <w:tab/>
        </w:r>
        <w:r w:rsidR="00305C3C" w:rsidRPr="00FD0854">
          <w:rPr>
            <w:rStyle w:val="Hyperlink"/>
            <w:noProof/>
          </w:rPr>
          <w:t>Wordt het protocol ook in andere talen vertaald?</w:t>
        </w:r>
        <w:r w:rsidR="00305C3C">
          <w:rPr>
            <w:noProof/>
            <w:webHidden/>
          </w:rPr>
          <w:tab/>
        </w:r>
        <w:r w:rsidR="00305C3C">
          <w:rPr>
            <w:noProof/>
            <w:webHidden/>
          </w:rPr>
          <w:fldChar w:fldCharType="begin"/>
        </w:r>
        <w:r w:rsidR="00305C3C">
          <w:rPr>
            <w:noProof/>
            <w:webHidden/>
          </w:rPr>
          <w:instrText xml:space="preserve"> PAGEREF _Toc56507369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5FCD4C0B" w14:textId="7206465B" w:rsidR="00305C3C" w:rsidRDefault="001F6435">
      <w:pPr>
        <w:pStyle w:val="Inhopg2"/>
        <w:tabs>
          <w:tab w:val="right" w:pos="9514"/>
        </w:tabs>
        <w:rPr>
          <w:rFonts w:asciiTheme="minorHAnsi" w:eastAsiaTheme="minorEastAsia" w:hAnsiTheme="minorHAnsi"/>
          <w:noProof/>
          <w:sz w:val="22"/>
          <w:lang w:eastAsia="nl-NL"/>
        </w:rPr>
      </w:pPr>
      <w:hyperlink w:anchor="_Toc56507370" w:history="1">
        <w:r w:rsidR="00305C3C" w:rsidRPr="00FD0854">
          <w:rPr>
            <w:rStyle w:val="Hyperlink"/>
            <w:noProof/>
          </w:rPr>
          <w:t>11.3</w:t>
        </w:r>
        <w:r w:rsidR="00305C3C">
          <w:rPr>
            <w:rFonts w:asciiTheme="minorHAnsi" w:eastAsiaTheme="minorEastAsia" w:hAnsiTheme="minorHAnsi"/>
            <w:noProof/>
            <w:sz w:val="22"/>
            <w:lang w:eastAsia="nl-NL"/>
          </w:rPr>
          <w:tab/>
        </w:r>
        <w:r w:rsidR="00305C3C" w:rsidRPr="00FD0854">
          <w:rPr>
            <w:rStyle w:val="Hyperlink"/>
            <w:noProof/>
          </w:rPr>
          <w:t>Zijn de posters met maatregelen ook in andere talen beschikbaar?</w:t>
        </w:r>
        <w:r w:rsidR="00305C3C">
          <w:rPr>
            <w:noProof/>
            <w:webHidden/>
          </w:rPr>
          <w:tab/>
        </w:r>
        <w:r w:rsidR="00305C3C">
          <w:rPr>
            <w:noProof/>
            <w:webHidden/>
          </w:rPr>
          <w:fldChar w:fldCharType="begin"/>
        </w:r>
        <w:r w:rsidR="00305C3C">
          <w:rPr>
            <w:noProof/>
            <w:webHidden/>
          </w:rPr>
          <w:instrText xml:space="preserve"> PAGEREF _Toc56507370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61EB1FE1" w14:textId="4513F855" w:rsidR="00305C3C" w:rsidRDefault="001F6435">
      <w:pPr>
        <w:pStyle w:val="Inhopg2"/>
        <w:tabs>
          <w:tab w:val="right" w:pos="9514"/>
        </w:tabs>
        <w:rPr>
          <w:rFonts w:asciiTheme="minorHAnsi" w:eastAsiaTheme="minorEastAsia" w:hAnsiTheme="minorHAnsi"/>
          <w:noProof/>
          <w:sz w:val="22"/>
          <w:lang w:eastAsia="nl-NL"/>
        </w:rPr>
      </w:pPr>
      <w:hyperlink w:anchor="_Toc56507371" w:history="1">
        <w:r w:rsidR="00305C3C" w:rsidRPr="00FD0854">
          <w:rPr>
            <w:rStyle w:val="Hyperlink"/>
            <w:noProof/>
          </w:rPr>
          <w:t>11.4</w:t>
        </w:r>
        <w:r w:rsidR="00305C3C">
          <w:rPr>
            <w:rFonts w:asciiTheme="minorHAnsi" w:eastAsiaTheme="minorEastAsia" w:hAnsiTheme="minorHAnsi"/>
            <w:noProof/>
            <w:sz w:val="22"/>
            <w:lang w:eastAsia="nl-NL"/>
          </w:rPr>
          <w:tab/>
        </w:r>
        <w:r w:rsidR="00305C3C" w:rsidRPr="00FD0854">
          <w:rPr>
            <w:rStyle w:val="Hyperlink"/>
            <w:noProof/>
          </w:rPr>
          <w:t>Komen de toolboxen Corona ook in andere talen uit?</w:t>
        </w:r>
        <w:r w:rsidR="00305C3C">
          <w:rPr>
            <w:noProof/>
            <w:webHidden/>
          </w:rPr>
          <w:tab/>
        </w:r>
        <w:r w:rsidR="00305C3C">
          <w:rPr>
            <w:noProof/>
            <w:webHidden/>
          </w:rPr>
          <w:fldChar w:fldCharType="begin"/>
        </w:r>
        <w:r w:rsidR="00305C3C">
          <w:rPr>
            <w:noProof/>
            <w:webHidden/>
          </w:rPr>
          <w:instrText xml:space="preserve"> PAGEREF _Toc56507371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1432EB6F" w14:textId="4A5EBE96" w:rsidR="00305C3C" w:rsidRDefault="001F6435">
      <w:pPr>
        <w:pStyle w:val="Inhopg1"/>
        <w:tabs>
          <w:tab w:val="right" w:pos="9514"/>
        </w:tabs>
        <w:rPr>
          <w:rFonts w:asciiTheme="minorHAnsi" w:eastAsiaTheme="minorEastAsia" w:hAnsiTheme="minorHAnsi"/>
          <w:b w:val="0"/>
          <w:noProof/>
          <w:sz w:val="22"/>
          <w:lang w:eastAsia="nl-NL"/>
        </w:rPr>
      </w:pPr>
      <w:hyperlink w:anchor="_Toc56507372" w:history="1">
        <w:r w:rsidR="00305C3C" w:rsidRPr="00FD0854">
          <w:rPr>
            <w:rStyle w:val="Hyperlink"/>
            <w:noProof/>
          </w:rPr>
          <w:t>12.</w:t>
        </w:r>
        <w:r w:rsidR="00305C3C">
          <w:rPr>
            <w:rFonts w:asciiTheme="minorHAnsi" w:eastAsiaTheme="minorEastAsia" w:hAnsiTheme="minorHAnsi"/>
            <w:b w:val="0"/>
            <w:noProof/>
            <w:sz w:val="22"/>
            <w:lang w:eastAsia="nl-NL"/>
          </w:rPr>
          <w:tab/>
        </w:r>
        <w:r w:rsidR="00305C3C" w:rsidRPr="00FD0854">
          <w:rPr>
            <w:rStyle w:val="Hyperlink"/>
            <w:noProof/>
          </w:rPr>
          <w:t>Risicogroep</w:t>
        </w:r>
        <w:r w:rsidR="00305C3C">
          <w:rPr>
            <w:noProof/>
            <w:webHidden/>
          </w:rPr>
          <w:tab/>
        </w:r>
        <w:r w:rsidR="00305C3C">
          <w:rPr>
            <w:noProof/>
            <w:webHidden/>
          </w:rPr>
          <w:fldChar w:fldCharType="begin"/>
        </w:r>
        <w:r w:rsidR="00305C3C">
          <w:rPr>
            <w:noProof/>
            <w:webHidden/>
          </w:rPr>
          <w:instrText xml:space="preserve"> PAGEREF _Toc56507372 \h </w:instrText>
        </w:r>
        <w:r w:rsidR="00305C3C">
          <w:rPr>
            <w:noProof/>
            <w:webHidden/>
          </w:rPr>
        </w:r>
        <w:r w:rsidR="00305C3C">
          <w:rPr>
            <w:noProof/>
            <w:webHidden/>
          </w:rPr>
          <w:fldChar w:fldCharType="separate"/>
        </w:r>
        <w:r w:rsidR="00305C3C">
          <w:rPr>
            <w:noProof/>
            <w:webHidden/>
          </w:rPr>
          <w:t>13</w:t>
        </w:r>
        <w:r w:rsidR="00305C3C">
          <w:rPr>
            <w:noProof/>
            <w:webHidden/>
          </w:rPr>
          <w:fldChar w:fldCharType="end"/>
        </w:r>
      </w:hyperlink>
    </w:p>
    <w:p w14:paraId="007EBBFF" w14:textId="661EE442" w:rsidR="00305C3C" w:rsidRDefault="001F6435">
      <w:pPr>
        <w:pStyle w:val="Inhopg2"/>
        <w:tabs>
          <w:tab w:val="right" w:pos="9514"/>
        </w:tabs>
        <w:rPr>
          <w:rFonts w:asciiTheme="minorHAnsi" w:eastAsiaTheme="minorEastAsia" w:hAnsiTheme="minorHAnsi"/>
          <w:noProof/>
          <w:sz w:val="22"/>
          <w:lang w:eastAsia="nl-NL"/>
        </w:rPr>
      </w:pPr>
      <w:hyperlink w:anchor="_Toc56507373" w:history="1">
        <w:r w:rsidR="00305C3C" w:rsidRPr="00FD0854">
          <w:rPr>
            <w:rStyle w:val="Hyperlink"/>
            <w:noProof/>
          </w:rPr>
          <w:t>12.1</w:t>
        </w:r>
        <w:r w:rsidR="00305C3C">
          <w:rPr>
            <w:rFonts w:asciiTheme="minorHAnsi" w:eastAsiaTheme="minorEastAsia" w:hAnsiTheme="minorHAnsi"/>
            <w:noProof/>
            <w:sz w:val="22"/>
            <w:lang w:eastAsia="nl-NL"/>
          </w:rPr>
          <w:tab/>
        </w:r>
        <w:r w:rsidR="00305C3C" w:rsidRPr="00FD0854">
          <w:rPr>
            <w:rStyle w:val="Hyperlink"/>
            <w:noProof/>
          </w:rPr>
          <w:t>Hoor ik bij een hoog risicogroep?</w:t>
        </w:r>
        <w:r w:rsidR="00305C3C">
          <w:rPr>
            <w:noProof/>
            <w:webHidden/>
          </w:rPr>
          <w:tab/>
        </w:r>
        <w:r w:rsidR="00305C3C">
          <w:rPr>
            <w:noProof/>
            <w:webHidden/>
          </w:rPr>
          <w:fldChar w:fldCharType="begin"/>
        </w:r>
        <w:r w:rsidR="00305C3C">
          <w:rPr>
            <w:noProof/>
            <w:webHidden/>
          </w:rPr>
          <w:instrText xml:space="preserve"> PAGEREF _Toc56507373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18FEE1BB" w14:textId="1B99DFFF" w:rsidR="00305C3C" w:rsidRDefault="001F6435">
      <w:pPr>
        <w:pStyle w:val="Inhopg2"/>
        <w:tabs>
          <w:tab w:val="right" w:pos="9514"/>
        </w:tabs>
        <w:rPr>
          <w:rFonts w:asciiTheme="minorHAnsi" w:eastAsiaTheme="minorEastAsia" w:hAnsiTheme="minorHAnsi"/>
          <w:noProof/>
          <w:sz w:val="22"/>
          <w:lang w:eastAsia="nl-NL"/>
        </w:rPr>
      </w:pPr>
      <w:hyperlink w:anchor="_Toc56507374" w:history="1">
        <w:r w:rsidR="00305C3C" w:rsidRPr="00FD0854">
          <w:rPr>
            <w:rStyle w:val="Hyperlink"/>
            <w:noProof/>
          </w:rPr>
          <w:t>12.2</w:t>
        </w:r>
        <w:r w:rsidR="00305C3C">
          <w:rPr>
            <w:rFonts w:asciiTheme="minorHAnsi" w:eastAsiaTheme="minorEastAsia" w:hAnsiTheme="minorHAnsi"/>
            <w:noProof/>
            <w:sz w:val="22"/>
            <w:lang w:eastAsia="nl-NL"/>
          </w:rPr>
          <w:tab/>
        </w:r>
        <w:r w:rsidR="00305C3C" w:rsidRPr="00FD0854">
          <w:rPr>
            <w:rStyle w:val="Hyperlink"/>
            <w:noProof/>
          </w:rPr>
          <w:t>Een werknemer van ons bedrijf behoort tot een risicogroep of is extra kwetsbaar. Kan hij werken?</w:t>
        </w:r>
        <w:r w:rsidR="00305C3C">
          <w:rPr>
            <w:noProof/>
            <w:webHidden/>
          </w:rPr>
          <w:tab/>
        </w:r>
        <w:r w:rsidR="00305C3C">
          <w:rPr>
            <w:noProof/>
            <w:webHidden/>
          </w:rPr>
          <w:fldChar w:fldCharType="begin"/>
        </w:r>
        <w:r w:rsidR="00305C3C">
          <w:rPr>
            <w:noProof/>
            <w:webHidden/>
          </w:rPr>
          <w:instrText xml:space="preserve"> PAGEREF _Toc56507374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05269057" w14:textId="1562B741" w:rsidR="00305C3C" w:rsidRDefault="001F6435">
      <w:pPr>
        <w:pStyle w:val="Inhopg2"/>
        <w:tabs>
          <w:tab w:val="right" w:pos="9514"/>
        </w:tabs>
        <w:rPr>
          <w:rFonts w:asciiTheme="minorHAnsi" w:eastAsiaTheme="minorEastAsia" w:hAnsiTheme="minorHAnsi"/>
          <w:noProof/>
          <w:sz w:val="22"/>
          <w:lang w:eastAsia="nl-NL"/>
        </w:rPr>
      </w:pPr>
      <w:hyperlink w:anchor="_Toc56507375" w:history="1">
        <w:r w:rsidR="00305C3C" w:rsidRPr="00FD0854">
          <w:rPr>
            <w:rStyle w:val="Hyperlink"/>
            <w:noProof/>
          </w:rPr>
          <w:t>12.3</w:t>
        </w:r>
        <w:r w:rsidR="00305C3C">
          <w:rPr>
            <w:rFonts w:asciiTheme="minorHAnsi" w:eastAsiaTheme="minorEastAsia" w:hAnsiTheme="minorHAnsi"/>
            <w:noProof/>
            <w:sz w:val="22"/>
            <w:lang w:eastAsia="nl-NL"/>
          </w:rPr>
          <w:tab/>
        </w:r>
        <w:r w:rsidR="00305C3C" w:rsidRPr="00FD0854">
          <w:rPr>
            <w:rStyle w:val="Hyperlink"/>
            <w:noProof/>
          </w:rPr>
          <w:t>Welke werkzaamheden mag een medewerker die valt onder een corona-risicogroep verrichten?</w:t>
        </w:r>
        <w:r w:rsidR="00305C3C">
          <w:rPr>
            <w:noProof/>
            <w:webHidden/>
          </w:rPr>
          <w:tab/>
        </w:r>
        <w:r w:rsidR="00305C3C">
          <w:rPr>
            <w:noProof/>
            <w:webHidden/>
          </w:rPr>
          <w:fldChar w:fldCharType="begin"/>
        </w:r>
        <w:r w:rsidR="00305C3C">
          <w:rPr>
            <w:noProof/>
            <w:webHidden/>
          </w:rPr>
          <w:instrText xml:space="preserve"> PAGEREF _Toc56507375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337C0A92" w14:textId="4305990E" w:rsidR="00305C3C" w:rsidRDefault="001F6435">
      <w:pPr>
        <w:pStyle w:val="Inhopg2"/>
        <w:tabs>
          <w:tab w:val="right" w:pos="9514"/>
        </w:tabs>
        <w:rPr>
          <w:rFonts w:asciiTheme="minorHAnsi" w:eastAsiaTheme="minorEastAsia" w:hAnsiTheme="minorHAnsi"/>
          <w:noProof/>
          <w:sz w:val="22"/>
          <w:lang w:eastAsia="nl-NL"/>
        </w:rPr>
      </w:pPr>
      <w:hyperlink w:anchor="_Toc56507376" w:history="1">
        <w:r w:rsidR="00305C3C" w:rsidRPr="00FD0854">
          <w:rPr>
            <w:rStyle w:val="Hyperlink"/>
            <w:noProof/>
          </w:rPr>
          <w:t>12.4</w:t>
        </w:r>
        <w:r w:rsidR="00305C3C">
          <w:rPr>
            <w:rFonts w:asciiTheme="minorHAnsi" w:eastAsiaTheme="minorEastAsia" w:hAnsiTheme="minorHAnsi"/>
            <w:noProof/>
            <w:sz w:val="22"/>
            <w:lang w:eastAsia="nl-NL"/>
          </w:rPr>
          <w:tab/>
        </w:r>
        <w:r w:rsidR="00305C3C" w:rsidRPr="00FD0854">
          <w:rPr>
            <w:rStyle w:val="Hyperlink"/>
            <w:noProof/>
          </w:rPr>
          <w:t>Wat als een werknemer een kwetsbare persoon in zijn directe omgeving heeft?</w:t>
        </w:r>
        <w:r w:rsidR="00305C3C">
          <w:rPr>
            <w:noProof/>
            <w:webHidden/>
          </w:rPr>
          <w:tab/>
        </w:r>
        <w:r w:rsidR="00305C3C">
          <w:rPr>
            <w:noProof/>
            <w:webHidden/>
          </w:rPr>
          <w:fldChar w:fldCharType="begin"/>
        </w:r>
        <w:r w:rsidR="00305C3C">
          <w:rPr>
            <w:noProof/>
            <w:webHidden/>
          </w:rPr>
          <w:instrText xml:space="preserve"> PAGEREF _Toc56507376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38AE64A2" w14:textId="679CA132" w:rsidR="00305C3C" w:rsidRDefault="001F6435">
      <w:pPr>
        <w:pStyle w:val="Inhopg2"/>
        <w:tabs>
          <w:tab w:val="right" w:pos="9514"/>
        </w:tabs>
        <w:rPr>
          <w:rFonts w:asciiTheme="minorHAnsi" w:eastAsiaTheme="minorEastAsia" w:hAnsiTheme="minorHAnsi"/>
          <w:noProof/>
          <w:sz w:val="22"/>
          <w:lang w:eastAsia="nl-NL"/>
        </w:rPr>
      </w:pPr>
      <w:hyperlink w:anchor="_Toc56507377" w:history="1">
        <w:r w:rsidR="00305C3C" w:rsidRPr="00FD0854">
          <w:rPr>
            <w:rStyle w:val="Hyperlink"/>
            <w:noProof/>
          </w:rPr>
          <w:t>12.5</w:t>
        </w:r>
        <w:r w:rsidR="00305C3C">
          <w:rPr>
            <w:rFonts w:asciiTheme="minorHAnsi" w:eastAsiaTheme="minorEastAsia" w:hAnsiTheme="minorHAnsi"/>
            <w:noProof/>
            <w:sz w:val="22"/>
            <w:lang w:eastAsia="nl-NL"/>
          </w:rPr>
          <w:tab/>
        </w:r>
        <w:r w:rsidR="00305C3C" w:rsidRPr="00FD0854">
          <w:rPr>
            <w:rStyle w:val="Hyperlink"/>
            <w:noProof/>
          </w:rPr>
          <w:t>Welke maatregelen moeten we treffen bij werk bij kwetsbare particulieren?</w:t>
        </w:r>
        <w:r w:rsidR="00305C3C">
          <w:rPr>
            <w:noProof/>
            <w:webHidden/>
          </w:rPr>
          <w:tab/>
        </w:r>
        <w:r w:rsidR="00305C3C">
          <w:rPr>
            <w:noProof/>
            <w:webHidden/>
          </w:rPr>
          <w:fldChar w:fldCharType="begin"/>
        </w:r>
        <w:r w:rsidR="00305C3C">
          <w:rPr>
            <w:noProof/>
            <w:webHidden/>
          </w:rPr>
          <w:instrText xml:space="preserve"> PAGEREF _Toc56507377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15577807" w14:textId="73068D7C" w:rsidR="00305C3C" w:rsidRDefault="001F6435">
      <w:pPr>
        <w:pStyle w:val="Inhopg1"/>
        <w:tabs>
          <w:tab w:val="right" w:pos="9514"/>
        </w:tabs>
        <w:rPr>
          <w:rFonts w:asciiTheme="minorHAnsi" w:eastAsiaTheme="minorEastAsia" w:hAnsiTheme="minorHAnsi"/>
          <w:b w:val="0"/>
          <w:noProof/>
          <w:sz w:val="22"/>
          <w:lang w:eastAsia="nl-NL"/>
        </w:rPr>
      </w:pPr>
      <w:hyperlink w:anchor="_Toc56507378" w:history="1">
        <w:r w:rsidR="00305C3C" w:rsidRPr="00FD0854">
          <w:rPr>
            <w:rStyle w:val="Hyperlink"/>
            <w:noProof/>
          </w:rPr>
          <w:t>13.</w:t>
        </w:r>
        <w:r w:rsidR="00305C3C">
          <w:rPr>
            <w:rFonts w:asciiTheme="minorHAnsi" w:eastAsiaTheme="minorEastAsia" w:hAnsiTheme="minorHAnsi"/>
            <w:b w:val="0"/>
            <w:noProof/>
            <w:sz w:val="22"/>
            <w:lang w:eastAsia="nl-NL"/>
          </w:rPr>
          <w:tab/>
        </w:r>
        <w:r w:rsidR="00305C3C" w:rsidRPr="00FD0854">
          <w:rPr>
            <w:rStyle w:val="Hyperlink"/>
            <w:noProof/>
          </w:rPr>
          <w:t>Werken in vitale processen</w:t>
        </w:r>
        <w:r w:rsidR="00305C3C">
          <w:rPr>
            <w:noProof/>
            <w:webHidden/>
          </w:rPr>
          <w:tab/>
        </w:r>
        <w:r w:rsidR="00305C3C">
          <w:rPr>
            <w:noProof/>
            <w:webHidden/>
          </w:rPr>
          <w:fldChar w:fldCharType="begin"/>
        </w:r>
        <w:r w:rsidR="00305C3C">
          <w:rPr>
            <w:noProof/>
            <w:webHidden/>
          </w:rPr>
          <w:instrText xml:space="preserve"> PAGEREF _Toc56507378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57A4662E" w14:textId="1725F045" w:rsidR="00305C3C" w:rsidRDefault="001F6435">
      <w:pPr>
        <w:pStyle w:val="Inhopg2"/>
        <w:tabs>
          <w:tab w:val="right" w:pos="9514"/>
        </w:tabs>
        <w:rPr>
          <w:rFonts w:asciiTheme="minorHAnsi" w:eastAsiaTheme="minorEastAsia" w:hAnsiTheme="minorHAnsi"/>
          <w:noProof/>
          <w:sz w:val="22"/>
          <w:lang w:eastAsia="nl-NL"/>
        </w:rPr>
      </w:pPr>
      <w:hyperlink w:anchor="_Toc56507379" w:history="1">
        <w:r w:rsidR="00305C3C" w:rsidRPr="00FD0854">
          <w:rPr>
            <w:rStyle w:val="Hyperlink"/>
            <w:noProof/>
          </w:rPr>
          <w:t>13.1</w:t>
        </w:r>
        <w:r w:rsidR="00305C3C">
          <w:rPr>
            <w:rFonts w:asciiTheme="minorHAnsi" w:eastAsiaTheme="minorEastAsia" w:hAnsiTheme="minorHAnsi"/>
            <w:noProof/>
            <w:sz w:val="22"/>
            <w:lang w:eastAsia="nl-NL"/>
          </w:rPr>
          <w:tab/>
        </w:r>
        <w:r w:rsidR="00305C3C" w:rsidRPr="00FD0854">
          <w:rPr>
            <w:rStyle w:val="Hyperlink"/>
            <w:noProof/>
          </w:rPr>
          <w:t>Wat zijn vitale processen?</w:t>
        </w:r>
        <w:r w:rsidR="00305C3C">
          <w:rPr>
            <w:noProof/>
            <w:webHidden/>
          </w:rPr>
          <w:tab/>
        </w:r>
        <w:r w:rsidR="00305C3C">
          <w:rPr>
            <w:noProof/>
            <w:webHidden/>
          </w:rPr>
          <w:fldChar w:fldCharType="begin"/>
        </w:r>
        <w:r w:rsidR="00305C3C">
          <w:rPr>
            <w:noProof/>
            <w:webHidden/>
          </w:rPr>
          <w:instrText xml:space="preserve"> PAGEREF _Toc56507379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58F0D10B" w14:textId="478AF7B7" w:rsidR="00305C3C" w:rsidRDefault="001F6435">
      <w:pPr>
        <w:pStyle w:val="Inhopg2"/>
        <w:tabs>
          <w:tab w:val="right" w:pos="9514"/>
        </w:tabs>
        <w:rPr>
          <w:rFonts w:asciiTheme="minorHAnsi" w:eastAsiaTheme="minorEastAsia" w:hAnsiTheme="minorHAnsi"/>
          <w:noProof/>
          <w:sz w:val="22"/>
          <w:lang w:eastAsia="nl-NL"/>
        </w:rPr>
      </w:pPr>
      <w:hyperlink w:anchor="_Toc56507380" w:history="1">
        <w:r w:rsidR="00305C3C" w:rsidRPr="00FD0854">
          <w:rPr>
            <w:rStyle w:val="Hyperlink"/>
            <w:noProof/>
          </w:rPr>
          <w:t>13.2</w:t>
        </w:r>
        <w:r w:rsidR="00305C3C">
          <w:rPr>
            <w:rFonts w:asciiTheme="minorHAnsi" w:eastAsiaTheme="minorEastAsia" w:hAnsiTheme="minorHAnsi"/>
            <w:noProof/>
            <w:sz w:val="22"/>
            <w:lang w:eastAsia="nl-NL"/>
          </w:rPr>
          <w:tab/>
        </w:r>
        <w:r w:rsidR="00305C3C" w:rsidRPr="00FD0854">
          <w:rPr>
            <w:rStyle w:val="Hyperlink"/>
            <w:noProof/>
          </w:rPr>
          <w:t>Geldt dit protocol alleen voor spoedreparaties of ook voor reguliere onderhoudswerkzaamheden?</w:t>
        </w:r>
        <w:r w:rsidR="00305C3C">
          <w:rPr>
            <w:noProof/>
            <w:webHidden/>
          </w:rPr>
          <w:tab/>
        </w:r>
        <w:r w:rsidR="00305C3C">
          <w:rPr>
            <w:noProof/>
            <w:webHidden/>
          </w:rPr>
          <w:fldChar w:fldCharType="begin"/>
        </w:r>
        <w:r w:rsidR="00305C3C">
          <w:rPr>
            <w:noProof/>
            <w:webHidden/>
          </w:rPr>
          <w:instrText xml:space="preserve"> PAGEREF _Toc56507380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29908723" w14:textId="32A8D632" w:rsidR="00305C3C" w:rsidRDefault="001F6435">
      <w:pPr>
        <w:pStyle w:val="Inhopg2"/>
        <w:tabs>
          <w:tab w:val="right" w:pos="9514"/>
        </w:tabs>
        <w:rPr>
          <w:rFonts w:asciiTheme="minorHAnsi" w:eastAsiaTheme="minorEastAsia" w:hAnsiTheme="minorHAnsi"/>
          <w:noProof/>
          <w:sz w:val="22"/>
          <w:lang w:eastAsia="nl-NL"/>
        </w:rPr>
      </w:pPr>
      <w:hyperlink w:anchor="_Toc56507381" w:history="1">
        <w:r w:rsidR="00305C3C" w:rsidRPr="00FD0854">
          <w:rPr>
            <w:rStyle w:val="Hyperlink"/>
            <w:noProof/>
          </w:rPr>
          <w:t>13.3</w:t>
        </w:r>
        <w:r w:rsidR="00305C3C">
          <w:rPr>
            <w:rFonts w:asciiTheme="minorHAnsi" w:eastAsiaTheme="minorEastAsia" w:hAnsiTheme="minorHAnsi"/>
            <w:noProof/>
            <w:sz w:val="22"/>
            <w:lang w:eastAsia="nl-NL"/>
          </w:rPr>
          <w:tab/>
        </w:r>
        <w:r w:rsidR="00305C3C" w:rsidRPr="00FD0854">
          <w:rPr>
            <w:rStyle w:val="Hyperlink"/>
            <w:noProof/>
          </w:rPr>
          <w:t>Wat wordt verstaan onder spoedreparaties?</w:t>
        </w:r>
        <w:r w:rsidR="00305C3C">
          <w:rPr>
            <w:noProof/>
            <w:webHidden/>
          </w:rPr>
          <w:tab/>
        </w:r>
        <w:r w:rsidR="00305C3C">
          <w:rPr>
            <w:noProof/>
            <w:webHidden/>
          </w:rPr>
          <w:fldChar w:fldCharType="begin"/>
        </w:r>
        <w:r w:rsidR="00305C3C">
          <w:rPr>
            <w:noProof/>
            <w:webHidden/>
          </w:rPr>
          <w:instrText xml:space="preserve"> PAGEREF _Toc56507381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289D1206" w14:textId="579B7AEB" w:rsidR="00305C3C" w:rsidRDefault="001F6435">
      <w:pPr>
        <w:pStyle w:val="Inhopg1"/>
        <w:tabs>
          <w:tab w:val="right" w:pos="9514"/>
        </w:tabs>
        <w:rPr>
          <w:rFonts w:asciiTheme="minorHAnsi" w:eastAsiaTheme="minorEastAsia" w:hAnsiTheme="minorHAnsi"/>
          <w:b w:val="0"/>
          <w:noProof/>
          <w:sz w:val="22"/>
          <w:lang w:eastAsia="nl-NL"/>
        </w:rPr>
      </w:pPr>
      <w:hyperlink w:anchor="_Toc56507382" w:history="1">
        <w:r w:rsidR="00305C3C" w:rsidRPr="00FD0854">
          <w:rPr>
            <w:rStyle w:val="Hyperlink"/>
            <w:noProof/>
          </w:rPr>
          <w:t>14.</w:t>
        </w:r>
        <w:r w:rsidR="00305C3C">
          <w:rPr>
            <w:rFonts w:asciiTheme="minorHAnsi" w:eastAsiaTheme="minorEastAsia" w:hAnsiTheme="minorHAnsi"/>
            <w:b w:val="0"/>
            <w:noProof/>
            <w:sz w:val="22"/>
            <w:lang w:eastAsia="nl-NL"/>
          </w:rPr>
          <w:tab/>
        </w:r>
        <w:r w:rsidR="00305C3C" w:rsidRPr="00FD0854">
          <w:rPr>
            <w:rStyle w:val="Hyperlink"/>
            <w:noProof/>
          </w:rPr>
          <w:t>Specifieke Beheersmaatregelen</w:t>
        </w:r>
        <w:r w:rsidR="00305C3C">
          <w:rPr>
            <w:noProof/>
            <w:webHidden/>
          </w:rPr>
          <w:tab/>
        </w:r>
        <w:r w:rsidR="00305C3C">
          <w:rPr>
            <w:noProof/>
            <w:webHidden/>
          </w:rPr>
          <w:fldChar w:fldCharType="begin"/>
        </w:r>
        <w:r w:rsidR="00305C3C">
          <w:rPr>
            <w:noProof/>
            <w:webHidden/>
          </w:rPr>
          <w:instrText xml:space="preserve"> PAGEREF _Toc56507382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2CC92E86" w14:textId="450C0233" w:rsidR="00305C3C" w:rsidRDefault="001F6435">
      <w:pPr>
        <w:pStyle w:val="Inhopg2"/>
        <w:tabs>
          <w:tab w:val="right" w:pos="9514"/>
        </w:tabs>
        <w:rPr>
          <w:rFonts w:asciiTheme="minorHAnsi" w:eastAsiaTheme="minorEastAsia" w:hAnsiTheme="minorHAnsi"/>
          <w:noProof/>
          <w:sz w:val="22"/>
          <w:lang w:eastAsia="nl-NL"/>
        </w:rPr>
      </w:pPr>
      <w:hyperlink w:anchor="_Toc56507383" w:history="1">
        <w:r w:rsidR="00305C3C" w:rsidRPr="00FD0854">
          <w:rPr>
            <w:rStyle w:val="Hyperlink"/>
            <w:rFonts w:cs="Calibri"/>
            <w:noProof/>
          </w:rPr>
          <w:t>14.1</w:t>
        </w:r>
        <w:r w:rsidR="00305C3C">
          <w:rPr>
            <w:rFonts w:asciiTheme="minorHAnsi" w:eastAsiaTheme="minorEastAsia" w:hAnsiTheme="minorHAnsi"/>
            <w:noProof/>
            <w:sz w:val="22"/>
            <w:lang w:eastAsia="nl-NL"/>
          </w:rPr>
          <w:tab/>
        </w:r>
        <w:r w:rsidR="00305C3C" w:rsidRPr="00FD0854">
          <w:rPr>
            <w:rStyle w:val="Hyperlink"/>
            <w:noProof/>
          </w:rPr>
          <w:t>Moeten we Corona opnemen in onze RI&amp;E?</w:t>
        </w:r>
        <w:r w:rsidR="00305C3C">
          <w:rPr>
            <w:noProof/>
            <w:webHidden/>
          </w:rPr>
          <w:tab/>
        </w:r>
        <w:r w:rsidR="00305C3C">
          <w:rPr>
            <w:noProof/>
            <w:webHidden/>
          </w:rPr>
          <w:fldChar w:fldCharType="begin"/>
        </w:r>
        <w:r w:rsidR="00305C3C">
          <w:rPr>
            <w:noProof/>
            <w:webHidden/>
          </w:rPr>
          <w:instrText xml:space="preserve"> PAGEREF _Toc56507383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3D0A82F4" w14:textId="2986ABB4" w:rsidR="00305C3C" w:rsidRDefault="001F6435">
      <w:pPr>
        <w:pStyle w:val="Inhopg2"/>
        <w:tabs>
          <w:tab w:val="right" w:pos="9514"/>
        </w:tabs>
        <w:rPr>
          <w:rFonts w:asciiTheme="minorHAnsi" w:eastAsiaTheme="minorEastAsia" w:hAnsiTheme="minorHAnsi"/>
          <w:noProof/>
          <w:sz w:val="22"/>
          <w:lang w:eastAsia="nl-NL"/>
        </w:rPr>
      </w:pPr>
      <w:hyperlink w:anchor="_Toc56507384" w:history="1">
        <w:r w:rsidR="00305C3C" w:rsidRPr="00FD0854">
          <w:rPr>
            <w:rStyle w:val="Hyperlink"/>
            <w:noProof/>
          </w:rPr>
          <w:t>14.2</w:t>
        </w:r>
        <w:r w:rsidR="00305C3C">
          <w:rPr>
            <w:rFonts w:asciiTheme="minorHAnsi" w:eastAsiaTheme="minorEastAsia" w:hAnsiTheme="minorHAnsi"/>
            <w:noProof/>
            <w:sz w:val="22"/>
            <w:lang w:eastAsia="nl-NL"/>
          </w:rPr>
          <w:tab/>
        </w:r>
        <w:r w:rsidR="00305C3C" w:rsidRPr="00FD0854">
          <w:rPr>
            <w:rStyle w:val="Hyperlink"/>
            <w:noProof/>
          </w:rPr>
          <w:t>We kunnen de juiste handschoenen, veiligheidsbrillen, masker en/of gezichtsbescherming niet kopen. Alles is uitverkocht. Wat nu?</w:t>
        </w:r>
        <w:r w:rsidR="00305C3C">
          <w:rPr>
            <w:noProof/>
            <w:webHidden/>
          </w:rPr>
          <w:tab/>
        </w:r>
        <w:r w:rsidR="00305C3C">
          <w:rPr>
            <w:noProof/>
            <w:webHidden/>
          </w:rPr>
          <w:fldChar w:fldCharType="begin"/>
        </w:r>
        <w:r w:rsidR="00305C3C">
          <w:rPr>
            <w:noProof/>
            <w:webHidden/>
          </w:rPr>
          <w:instrText xml:space="preserve"> PAGEREF _Toc56507384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574E8DED" w14:textId="7DF9DE33" w:rsidR="00305C3C" w:rsidRDefault="001F6435">
      <w:pPr>
        <w:pStyle w:val="Inhopg2"/>
        <w:tabs>
          <w:tab w:val="right" w:pos="9514"/>
        </w:tabs>
        <w:rPr>
          <w:rFonts w:asciiTheme="minorHAnsi" w:eastAsiaTheme="minorEastAsia" w:hAnsiTheme="minorHAnsi"/>
          <w:noProof/>
          <w:sz w:val="22"/>
          <w:lang w:eastAsia="nl-NL"/>
        </w:rPr>
      </w:pPr>
      <w:hyperlink w:anchor="_Toc56507385" w:history="1">
        <w:r w:rsidR="00305C3C" w:rsidRPr="00FD0854">
          <w:rPr>
            <w:rStyle w:val="Hyperlink"/>
            <w:noProof/>
          </w:rPr>
          <w:t>14.3</w:t>
        </w:r>
        <w:r w:rsidR="00305C3C">
          <w:rPr>
            <w:rFonts w:asciiTheme="minorHAnsi" w:eastAsiaTheme="minorEastAsia" w:hAnsiTheme="minorHAnsi"/>
            <w:noProof/>
            <w:sz w:val="22"/>
            <w:lang w:eastAsia="nl-NL"/>
          </w:rPr>
          <w:tab/>
        </w:r>
        <w:r w:rsidR="00305C3C" w:rsidRPr="00FD0854">
          <w:rPr>
            <w:rStyle w:val="Hyperlink"/>
            <w:noProof/>
          </w:rPr>
          <w:t>Hoe kun je werkbonnen veilig (laten) aftekenen?</w:t>
        </w:r>
        <w:r w:rsidR="00305C3C">
          <w:rPr>
            <w:noProof/>
            <w:webHidden/>
          </w:rPr>
          <w:tab/>
        </w:r>
        <w:r w:rsidR="00305C3C">
          <w:rPr>
            <w:noProof/>
            <w:webHidden/>
          </w:rPr>
          <w:fldChar w:fldCharType="begin"/>
        </w:r>
        <w:r w:rsidR="00305C3C">
          <w:rPr>
            <w:noProof/>
            <w:webHidden/>
          </w:rPr>
          <w:instrText xml:space="preserve"> PAGEREF _Toc56507385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7BA79B47" w14:textId="0FC2E232" w:rsidR="00305C3C" w:rsidRDefault="001F6435">
      <w:pPr>
        <w:pStyle w:val="Inhopg2"/>
        <w:tabs>
          <w:tab w:val="right" w:pos="9514"/>
        </w:tabs>
        <w:rPr>
          <w:rFonts w:asciiTheme="minorHAnsi" w:eastAsiaTheme="minorEastAsia" w:hAnsiTheme="minorHAnsi"/>
          <w:noProof/>
          <w:sz w:val="22"/>
          <w:lang w:eastAsia="nl-NL"/>
        </w:rPr>
      </w:pPr>
      <w:hyperlink w:anchor="_Toc56507386" w:history="1">
        <w:r w:rsidR="00305C3C" w:rsidRPr="00FD0854">
          <w:rPr>
            <w:rStyle w:val="Hyperlink"/>
            <w:noProof/>
          </w:rPr>
          <w:t>14.4</w:t>
        </w:r>
        <w:r w:rsidR="00305C3C">
          <w:rPr>
            <w:rFonts w:asciiTheme="minorHAnsi" w:eastAsiaTheme="minorEastAsia" w:hAnsiTheme="minorHAnsi"/>
            <w:noProof/>
            <w:sz w:val="22"/>
            <w:lang w:eastAsia="nl-NL"/>
          </w:rPr>
          <w:tab/>
        </w:r>
        <w:r w:rsidR="00305C3C" w:rsidRPr="00FD0854">
          <w:rPr>
            <w:rStyle w:val="Hyperlink"/>
            <w:noProof/>
          </w:rPr>
          <w:t>Kan ik de ventilatiekanalen in woningen en utiliteitsgebouwen veilig mechanisch reinigen?</w:t>
        </w:r>
        <w:r w:rsidR="00305C3C">
          <w:rPr>
            <w:noProof/>
            <w:webHidden/>
          </w:rPr>
          <w:tab/>
        </w:r>
        <w:r w:rsidR="00305C3C">
          <w:rPr>
            <w:noProof/>
            <w:webHidden/>
          </w:rPr>
          <w:fldChar w:fldCharType="begin"/>
        </w:r>
        <w:r w:rsidR="00305C3C">
          <w:rPr>
            <w:noProof/>
            <w:webHidden/>
          </w:rPr>
          <w:instrText xml:space="preserve"> PAGEREF _Toc56507386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67FCFF5B" w14:textId="6F4A6591" w:rsidR="00305C3C" w:rsidRDefault="001F6435">
      <w:pPr>
        <w:pStyle w:val="Inhopg2"/>
        <w:tabs>
          <w:tab w:val="right" w:pos="9514"/>
        </w:tabs>
        <w:rPr>
          <w:rFonts w:asciiTheme="minorHAnsi" w:eastAsiaTheme="minorEastAsia" w:hAnsiTheme="minorHAnsi"/>
          <w:noProof/>
          <w:sz w:val="22"/>
          <w:lang w:eastAsia="nl-NL"/>
        </w:rPr>
      </w:pPr>
      <w:hyperlink w:anchor="_Toc56507387" w:history="1">
        <w:r w:rsidR="00305C3C" w:rsidRPr="00FD0854">
          <w:rPr>
            <w:rStyle w:val="Hyperlink"/>
            <w:noProof/>
          </w:rPr>
          <w:t>14.5</w:t>
        </w:r>
        <w:r w:rsidR="00305C3C">
          <w:rPr>
            <w:rFonts w:asciiTheme="minorHAnsi" w:eastAsiaTheme="minorEastAsia" w:hAnsiTheme="minorHAnsi"/>
            <w:noProof/>
            <w:sz w:val="22"/>
            <w:lang w:eastAsia="nl-NL"/>
          </w:rPr>
          <w:tab/>
        </w:r>
        <w:r w:rsidR="00305C3C" w:rsidRPr="00FD0854">
          <w:rPr>
            <w:rStyle w:val="Hyperlink"/>
            <w:noProof/>
          </w:rPr>
          <w:t>Kan ik nog veilig aan een luchtbehandelingskast werken?</w:t>
        </w:r>
        <w:r w:rsidR="00305C3C">
          <w:rPr>
            <w:noProof/>
            <w:webHidden/>
          </w:rPr>
          <w:tab/>
        </w:r>
        <w:r w:rsidR="00305C3C">
          <w:rPr>
            <w:noProof/>
            <w:webHidden/>
          </w:rPr>
          <w:fldChar w:fldCharType="begin"/>
        </w:r>
        <w:r w:rsidR="00305C3C">
          <w:rPr>
            <w:noProof/>
            <w:webHidden/>
          </w:rPr>
          <w:instrText xml:space="preserve"> PAGEREF _Toc56507387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6FDD3CF8" w14:textId="4B2EF6DE" w:rsidR="00305C3C" w:rsidRDefault="001F6435">
      <w:pPr>
        <w:pStyle w:val="Inhopg2"/>
        <w:tabs>
          <w:tab w:val="right" w:pos="9514"/>
        </w:tabs>
        <w:rPr>
          <w:rFonts w:asciiTheme="minorHAnsi" w:eastAsiaTheme="minorEastAsia" w:hAnsiTheme="minorHAnsi"/>
          <w:noProof/>
          <w:sz w:val="22"/>
          <w:lang w:eastAsia="nl-NL"/>
        </w:rPr>
      </w:pPr>
      <w:hyperlink w:anchor="_Toc56507388" w:history="1">
        <w:r w:rsidR="00305C3C" w:rsidRPr="00FD0854">
          <w:rPr>
            <w:rStyle w:val="Hyperlink"/>
            <w:noProof/>
          </w:rPr>
          <w:t>14.6</w:t>
        </w:r>
        <w:r w:rsidR="00305C3C">
          <w:rPr>
            <w:rFonts w:asciiTheme="minorHAnsi" w:eastAsiaTheme="minorEastAsia" w:hAnsiTheme="minorHAnsi"/>
            <w:noProof/>
            <w:sz w:val="22"/>
            <w:lang w:eastAsia="nl-NL"/>
          </w:rPr>
          <w:tab/>
        </w:r>
        <w:r w:rsidR="00305C3C" w:rsidRPr="00FD0854">
          <w:rPr>
            <w:rStyle w:val="Hyperlink"/>
            <w:noProof/>
          </w:rPr>
          <w:t>Kan ik nog steeds een warmtewiel toepassen?</w:t>
        </w:r>
        <w:r w:rsidR="00305C3C">
          <w:rPr>
            <w:noProof/>
            <w:webHidden/>
          </w:rPr>
          <w:tab/>
        </w:r>
        <w:r w:rsidR="00305C3C">
          <w:rPr>
            <w:noProof/>
            <w:webHidden/>
          </w:rPr>
          <w:fldChar w:fldCharType="begin"/>
        </w:r>
        <w:r w:rsidR="00305C3C">
          <w:rPr>
            <w:noProof/>
            <w:webHidden/>
          </w:rPr>
          <w:instrText xml:space="preserve"> PAGEREF _Toc56507388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1578DA0D" w14:textId="6EE2033C" w:rsidR="00305C3C" w:rsidRDefault="001F6435">
      <w:pPr>
        <w:pStyle w:val="Inhopg2"/>
        <w:tabs>
          <w:tab w:val="right" w:pos="9514"/>
        </w:tabs>
        <w:rPr>
          <w:rFonts w:asciiTheme="minorHAnsi" w:eastAsiaTheme="minorEastAsia" w:hAnsiTheme="minorHAnsi"/>
          <w:noProof/>
          <w:sz w:val="22"/>
          <w:lang w:eastAsia="nl-NL"/>
        </w:rPr>
      </w:pPr>
      <w:hyperlink w:anchor="_Toc56507389" w:history="1">
        <w:r w:rsidR="00305C3C" w:rsidRPr="00FD0854">
          <w:rPr>
            <w:rStyle w:val="Hyperlink"/>
            <w:noProof/>
          </w:rPr>
          <w:t>14.7</w:t>
        </w:r>
        <w:r w:rsidR="00305C3C">
          <w:rPr>
            <w:rFonts w:asciiTheme="minorHAnsi" w:eastAsiaTheme="minorEastAsia" w:hAnsiTheme="minorHAnsi"/>
            <w:noProof/>
            <w:sz w:val="22"/>
            <w:lang w:eastAsia="nl-NL"/>
          </w:rPr>
          <w:tab/>
        </w:r>
        <w:r w:rsidR="00305C3C" w:rsidRPr="00FD0854">
          <w:rPr>
            <w:rStyle w:val="Hyperlink"/>
            <w:noProof/>
          </w:rPr>
          <w:t>Welke beheersmaatregelen moet ik nemen bij werken met rioleringen of rioolwater?</w:t>
        </w:r>
        <w:r w:rsidR="00305C3C">
          <w:rPr>
            <w:noProof/>
            <w:webHidden/>
          </w:rPr>
          <w:tab/>
        </w:r>
        <w:r w:rsidR="00305C3C">
          <w:rPr>
            <w:noProof/>
            <w:webHidden/>
          </w:rPr>
          <w:fldChar w:fldCharType="begin"/>
        </w:r>
        <w:r w:rsidR="00305C3C">
          <w:rPr>
            <w:noProof/>
            <w:webHidden/>
          </w:rPr>
          <w:instrText xml:space="preserve"> PAGEREF _Toc56507389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5851E430" w14:textId="516A831D" w:rsidR="00305C3C" w:rsidRDefault="001F6435">
      <w:pPr>
        <w:pStyle w:val="Inhopg2"/>
        <w:tabs>
          <w:tab w:val="right" w:pos="9514"/>
        </w:tabs>
        <w:rPr>
          <w:rFonts w:asciiTheme="minorHAnsi" w:eastAsiaTheme="minorEastAsia" w:hAnsiTheme="minorHAnsi"/>
          <w:noProof/>
          <w:sz w:val="22"/>
          <w:lang w:eastAsia="nl-NL"/>
        </w:rPr>
      </w:pPr>
      <w:hyperlink w:anchor="_Toc56507390" w:history="1">
        <w:r w:rsidR="00305C3C" w:rsidRPr="00FD0854">
          <w:rPr>
            <w:rStyle w:val="Hyperlink"/>
            <w:noProof/>
          </w:rPr>
          <w:t>14.8</w:t>
        </w:r>
        <w:r w:rsidR="00305C3C">
          <w:rPr>
            <w:rFonts w:asciiTheme="minorHAnsi" w:eastAsiaTheme="minorEastAsia" w:hAnsiTheme="minorHAnsi"/>
            <w:noProof/>
            <w:sz w:val="22"/>
            <w:lang w:eastAsia="nl-NL"/>
          </w:rPr>
          <w:tab/>
        </w:r>
        <w:r w:rsidR="00305C3C" w:rsidRPr="00FD0854">
          <w:rPr>
            <w:rStyle w:val="Hyperlink"/>
            <w:noProof/>
          </w:rPr>
          <w:t>Welke beheersmaatregelen moet ik nemen bij werkzaamheden aan toiletten?</w:t>
        </w:r>
        <w:r w:rsidR="00305C3C">
          <w:rPr>
            <w:noProof/>
            <w:webHidden/>
          </w:rPr>
          <w:tab/>
        </w:r>
        <w:r w:rsidR="00305C3C">
          <w:rPr>
            <w:noProof/>
            <w:webHidden/>
          </w:rPr>
          <w:fldChar w:fldCharType="begin"/>
        </w:r>
        <w:r w:rsidR="00305C3C">
          <w:rPr>
            <w:noProof/>
            <w:webHidden/>
          </w:rPr>
          <w:instrText xml:space="preserve"> PAGEREF _Toc56507390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58ABD982" w14:textId="607105E6" w:rsidR="00305C3C" w:rsidRDefault="001F6435">
      <w:pPr>
        <w:pStyle w:val="Inhopg2"/>
        <w:tabs>
          <w:tab w:val="right" w:pos="9514"/>
        </w:tabs>
        <w:rPr>
          <w:rFonts w:asciiTheme="minorHAnsi" w:eastAsiaTheme="minorEastAsia" w:hAnsiTheme="minorHAnsi"/>
          <w:noProof/>
          <w:sz w:val="22"/>
          <w:lang w:eastAsia="nl-NL"/>
        </w:rPr>
      </w:pPr>
      <w:hyperlink w:anchor="_Toc56507391" w:history="1">
        <w:r w:rsidR="00305C3C" w:rsidRPr="00FD0854">
          <w:rPr>
            <w:rStyle w:val="Hyperlink"/>
            <w:noProof/>
          </w:rPr>
          <w:t>14.9</w:t>
        </w:r>
        <w:r w:rsidR="00305C3C">
          <w:rPr>
            <w:rFonts w:asciiTheme="minorHAnsi" w:eastAsiaTheme="minorEastAsia" w:hAnsiTheme="minorHAnsi"/>
            <w:noProof/>
            <w:sz w:val="22"/>
            <w:lang w:eastAsia="nl-NL"/>
          </w:rPr>
          <w:tab/>
        </w:r>
        <w:r w:rsidR="00305C3C" w:rsidRPr="00FD0854">
          <w:rPr>
            <w:rStyle w:val="Hyperlink"/>
            <w:noProof/>
          </w:rPr>
          <w:t>Kan ik nog werkzaamheden verrichten in ziekenhuizen en zorginstellingen?</w:t>
        </w:r>
        <w:r w:rsidR="00305C3C">
          <w:rPr>
            <w:noProof/>
            <w:webHidden/>
          </w:rPr>
          <w:tab/>
        </w:r>
        <w:r w:rsidR="00305C3C">
          <w:rPr>
            <w:noProof/>
            <w:webHidden/>
          </w:rPr>
          <w:fldChar w:fldCharType="begin"/>
        </w:r>
        <w:r w:rsidR="00305C3C">
          <w:rPr>
            <w:noProof/>
            <w:webHidden/>
          </w:rPr>
          <w:instrText xml:space="preserve"> PAGEREF _Toc56507391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53C4226C" w14:textId="591FD73A" w:rsidR="00305C3C" w:rsidRDefault="001F6435">
      <w:pPr>
        <w:pStyle w:val="Inhopg1"/>
        <w:tabs>
          <w:tab w:val="right" w:pos="9514"/>
        </w:tabs>
        <w:rPr>
          <w:rFonts w:asciiTheme="minorHAnsi" w:eastAsiaTheme="minorEastAsia" w:hAnsiTheme="minorHAnsi"/>
          <w:b w:val="0"/>
          <w:noProof/>
          <w:sz w:val="22"/>
          <w:lang w:eastAsia="nl-NL"/>
        </w:rPr>
      </w:pPr>
      <w:hyperlink w:anchor="_Toc56507392" w:history="1">
        <w:r w:rsidR="00305C3C" w:rsidRPr="00FD0854">
          <w:rPr>
            <w:rStyle w:val="Hyperlink"/>
            <w:noProof/>
          </w:rPr>
          <w:t>15.</w:t>
        </w:r>
        <w:r w:rsidR="00305C3C">
          <w:rPr>
            <w:rFonts w:asciiTheme="minorHAnsi" w:eastAsiaTheme="minorEastAsia" w:hAnsiTheme="minorHAnsi"/>
            <w:b w:val="0"/>
            <w:noProof/>
            <w:sz w:val="22"/>
            <w:lang w:eastAsia="nl-NL"/>
          </w:rPr>
          <w:tab/>
        </w:r>
        <w:r w:rsidR="00305C3C" w:rsidRPr="00FD0854">
          <w:rPr>
            <w:rStyle w:val="Hyperlink"/>
            <w:noProof/>
          </w:rPr>
          <w:t>Overig</w:t>
        </w:r>
        <w:r w:rsidR="00305C3C">
          <w:rPr>
            <w:noProof/>
            <w:webHidden/>
          </w:rPr>
          <w:tab/>
        </w:r>
        <w:r w:rsidR="00305C3C">
          <w:rPr>
            <w:noProof/>
            <w:webHidden/>
          </w:rPr>
          <w:fldChar w:fldCharType="begin"/>
        </w:r>
        <w:r w:rsidR="00305C3C">
          <w:rPr>
            <w:noProof/>
            <w:webHidden/>
          </w:rPr>
          <w:instrText xml:space="preserve"> PAGEREF _Toc56507392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26696D0A" w14:textId="303FDA7C" w:rsidR="00305C3C" w:rsidRDefault="001F6435">
      <w:pPr>
        <w:pStyle w:val="Inhopg2"/>
        <w:tabs>
          <w:tab w:val="right" w:pos="9514"/>
        </w:tabs>
        <w:rPr>
          <w:rFonts w:asciiTheme="minorHAnsi" w:eastAsiaTheme="minorEastAsia" w:hAnsiTheme="minorHAnsi"/>
          <w:noProof/>
          <w:sz w:val="22"/>
          <w:lang w:eastAsia="nl-NL"/>
        </w:rPr>
      </w:pPr>
      <w:hyperlink w:anchor="_Toc56507393" w:history="1">
        <w:r w:rsidR="00305C3C" w:rsidRPr="00FD0854">
          <w:rPr>
            <w:rStyle w:val="Hyperlink"/>
            <w:noProof/>
          </w:rPr>
          <w:t>15.1</w:t>
        </w:r>
        <w:r w:rsidR="00305C3C">
          <w:rPr>
            <w:rFonts w:asciiTheme="minorHAnsi" w:eastAsiaTheme="minorEastAsia" w:hAnsiTheme="minorHAnsi"/>
            <w:noProof/>
            <w:sz w:val="22"/>
            <w:lang w:eastAsia="nl-NL"/>
          </w:rPr>
          <w:tab/>
        </w:r>
        <w:r w:rsidR="00305C3C" w:rsidRPr="00FD0854">
          <w:rPr>
            <w:rStyle w:val="Hyperlink"/>
            <w:noProof/>
          </w:rPr>
          <w:t>Ik heb specifieke vragen op arbogebied rondom Corona, bij wie kan ik terecht?</w:t>
        </w:r>
        <w:r w:rsidR="00305C3C">
          <w:rPr>
            <w:noProof/>
            <w:webHidden/>
          </w:rPr>
          <w:tab/>
        </w:r>
        <w:r w:rsidR="00305C3C">
          <w:rPr>
            <w:noProof/>
            <w:webHidden/>
          </w:rPr>
          <w:fldChar w:fldCharType="begin"/>
        </w:r>
        <w:r w:rsidR="00305C3C">
          <w:rPr>
            <w:noProof/>
            <w:webHidden/>
          </w:rPr>
          <w:instrText xml:space="preserve"> PAGEREF _Toc56507393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3588F060" w14:textId="2A2A514A" w:rsidR="00305C3C" w:rsidRDefault="001F6435">
      <w:pPr>
        <w:pStyle w:val="Inhopg2"/>
        <w:tabs>
          <w:tab w:val="right" w:pos="9514"/>
        </w:tabs>
        <w:rPr>
          <w:rFonts w:asciiTheme="minorHAnsi" w:eastAsiaTheme="minorEastAsia" w:hAnsiTheme="minorHAnsi"/>
          <w:noProof/>
          <w:sz w:val="22"/>
          <w:lang w:eastAsia="nl-NL"/>
        </w:rPr>
      </w:pPr>
      <w:hyperlink w:anchor="_Toc56507394" w:history="1">
        <w:r w:rsidR="00305C3C" w:rsidRPr="00FD0854">
          <w:rPr>
            <w:rStyle w:val="Hyperlink"/>
            <w:noProof/>
          </w:rPr>
          <w:t>15.2</w:t>
        </w:r>
        <w:r w:rsidR="00305C3C">
          <w:rPr>
            <w:rFonts w:asciiTheme="minorHAnsi" w:eastAsiaTheme="minorEastAsia" w:hAnsiTheme="minorHAnsi"/>
            <w:noProof/>
            <w:sz w:val="22"/>
            <w:lang w:eastAsia="nl-NL"/>
          </w:rPr>
          <w:tab/>
        </w:r>
        <w:r w:rsidR="00305C3C" w:rsidRPr="00FD0854">
          <w:rPr>
            <w:rStyle w:val="Hyperlink"/>
            <w:noProof/>
          </w:rPr>
          <w:t>Ik wil advies van een arts, maar ben zzp-er en heb geen bedrijfsarts.</w:t>
        </w:r>
        <w:r w:rsidR="00305C3C">
          <w:rPr>
            <w:noProof/>
            <w:webHidden/>
          </w:rPr>
          <w:tab/>
        </w:r>
        <w:r w:rsidR="00305C3C">
          <w:rPr>
            <w:noProof/>
            <w:webHidden/>
          </w:rPr>
          <w:fldChar w:fldCharType="begin"/>
        </w:r>
        <w:r w:rsidR="00305C3C">
          <w:rPr>
            <w:noProof/>
            <w:webHidden/>
          </w:rPr>
          <w:instrText xml:space="preserve"> PAGEREF _Toc56507394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617A6140" w14:textId="28089DBB" w:rsidR="00305C3C" w:rsidRDefault="001F6435">
      <w:pPr>
        <w:pStyle w:val="Inhopg2"/>
        <w:tabs>
          <w:tab w:val="right" w:pos="9514"/>
        </w:tabs>
        <w:rPr>
          <w:rFonts w:asciiTheme="minorHAnsi" w:eastAsiaTheme="minorEastAsia" w:hAnsiTheme="minorHAnsi"/>
          <w:noProof/>
          <w:sz w:val="22"/>
          <w:lang w:eastAsia="nl-NL"/>
        </w:rPr>
      </w:pPr>
      <w:hyperlink w:anchor="_Toc56507395" w:history="1">
        <w:r w:rsidR="00305C3C" w:rsidRPr="00FD0854">
          <w:rPr>
            <w:rStyle w:val="Hyperlink"/>
            <w:noProof/>
          </w:rPr>
          <w:t>15.3</w:t>
        </w:r>
        <w:r w:rsidR="00305C3C">
          <w:rPr>
            <w:rFonts w:asciiTheme="minorHAnsi" w:eastAsiaTheme="minorEastAsia" w:hAnsiTheme="minorHAnsi"/>
            <w:noProof/>
            <w:sz w:val="22"/>
            <w:lang w:eastAsia="nl-NL"/>
          </w:rPr>
          <w:tab/>
        </w:r>
        <w:r w:rsidR="00305C3C" w:rsidRPr="00FD0854">
          <w:rPr>
            <w:rStyle w:val="Hyperlink"/>
            <w:noProof/>
          </w:rPr>
          <w:t>Ik ben BHV-er. Kan ik eerste hulp blijven verlenen aan werknemers?</w:t>
        </w:r>
        <w:r w:rsidR="00305C3C">
          <w:rPr>
            <w:noProof/>
            <w:webHidden/>
          </w:rPr>
          <w:tab/>
        </w:r>
        <w:r w:rsidR="00305C3C">
          <w:rPr>
            <w:noProof/>
            <w:webHidden/>
          </w:rPr>
          <w:fldChar w:fldCharType="begin"/>
        </w:r>
        <w:r w:rsidR="00305C3C">
          <w:rPr>
            <w:noProof/>
            <w:webHidden/>
          </w:rPr>
          <w:instrText xml:space="preserve"> PAGEREF _Toc56507395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2EF1ADF1" w14:textId="4CDA7FF7" w:rsidR="00305C3C" w:rsidRDefault="001F6435">
      <w:pPr>
        <w:pStyle w:val="Inhopg2"/>
        <w:tabs>
          <w:tab w:val="right" w:pos="9514"/>
        </w:tabs>
        <w:rPr>
          <w:rFonts w:asciiTheme="minorHAnsi" w:eastAsiaTheme="minorEastAsia" w:hAnsiTheme="minorHAnsi"/>
          <w:noProof/>
          <w:sz w:val="22"/>
          <w:lang w:eastAsia="nl-NL"/>
        </w:rPr>
      </w:pPr>
      <w:hyperlink w:anchor="_Toc56507396" w:history="1">
        <w:r w:rsidR="00305C3C" w:rsidRPr="00FD0854">
          <w:rPr>
            <w:rStyle w:val="Hyperlink"/>
            <w:noProof/>
          </w:rPr>
          <w:t>15.4</w:t>
        </w:r>
        <w:r w:rsidR="00305C3C">
          <w:rPr>
            <w:rFonts w:asciiTheme="minorHAnsi" w:eastAsiaTheme="minorEastAsia" w:hAnsiTheme="minorHAnsi"/>
            <w:noProof/>
            <w:sz w:val="22"/>
            <w:lang w:eastAsia="nl-NL"/>
          </w:rPr>
          <w:tab/>
        </w:r>
        <w:r w:rsidR="00305C3C" w:rsidRPr="00FD0854">
          <w:rPr>
            <w:rStyle w:val="Hyperlink"/>
            <w:noProof/>
          </w:rPr>
          <w:t>Het VCA-diploma verloopt, hoe nu verder?</w:t>
        </w:r>
        <w:r w:rsidR="00305C3C">
          <w:rPr>
            <w:noProof/>
            <w:webHidden/>
          </w:rPr>
          <w:tab/>
        </w:r>
        <w:r w:rsidR="00305C3C">
          <w:rPr>
            <w:noProof/>
            <w:webHidden/>
          </w:rPr>
          <w:fldChar w:fldCharType="begin"/>
        </w:r>
        <w:r w:rsidR="00305C3C">
          <w:rPr>
            <w:noProof/>
            <w:webHidden/>
          </w:rPr>
          <w:instrText xml:space="preserve"> PAGEREF _Toc56507396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08AABA4A" w14:textId="3B94B102" w:rsidR="00305C3C" w:rsidRDefault="001F6435">
      <w:pPr>
        <w:pStyle w:val="Inhopg2"/>
        <w:tabs>
          <w:tab w:val="right" w:pos="9514"/>
        </w:tabs>
        <w:rPr>
          <w:rFonts w:asciiTheme="minorHAnsi" w:eastAsiaTheme="minorEastAsia" w:hAnsiTheme="minorHAnsi"/>
          <w:noProof/>
          <w:sz w:val="22"/>
          <w:lang w:eastAsia="nl-NL"/>
        </w:rPr>
      </w:pPr>
      <w:hyperlink w:anchor="_Toc56507397" w:history="1">
        <w:r w:rsidR="00305C3C" w:rsidRPr="00FD0854">
          <w:rPr>
            <w:rStyle w:val="Hyperlink"/>
            <w:noProof/>
          </w:rPr>
          <w:t>15.5</w:t>
        </w:r>
        <w:r w:rsidR="00305C3C">
          <w:rPr>
            <w:rFonts w:asciiTheme="minorHAnsi" w:eastAsiaTheme="minorEastAsia" w:hAnsiTheme="minorHAnsi"/>
            <w:noProof/>
            <w:sz w:val="22"/>
            <w:lang w:eastAsia="nl-NL"/>
          </w:rPr>
          <w:tab/>
        </w:r>
        <w:r w:rsidR="00305C3C" w:rsidRPr="00FD0854">
          <w:rPr>
            <w:rStyle w:val="Hyperlink"/>
            <w:noProof/>
          </w:rPr>
          <w:t>De keuring voor het uitvoeren van bodemsaneringswerk verloopt voor een werknemer. Wat nu?</w:t>
        </w:r>
        <w:r w:rsidR="00305C3C">
          <w:rPr>
            <w:noProof/>
            <w:webHidden/>
          </w:rPr>
          <w:tab/>
        </w:r>
        <w:r w:rsidR="00305C3C">
          <w:rPr>
            <w:noProof/>
            <w:webHidden/>
          </w:rPr>
          <w:fldChar w:fldCharType="begin"/>
        </w:r>
        <w:r w:rsidR="00305C3C">
          <w:rPr>
            <w:noProof/>
            <w:webHidden/>
          </w:rPr>
          <w:instrText xml:space="preserve"> PAGEREF _Toc56507397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18B96427" w14:textId="72FFB619" w:rsidR="00305C3C" w:rsidRDefault="001F6435">
      <w:pPr>
        <w:pStyle w:val="Inhopg2"/>
        <w:tabs>
          <w:tab w:val="right" w:pos="9514"/>
        </w:tabs>
        <w:rPr>
          <w:rFonts w:asciiTheme="minorHAnsi" w:eastAsiaTheme="minorEastAsia" w:hAnsiTheme="minorHAnsi"/>
          <w:noProof/>
          <w:sz w:val="22"/>
          <w:lang w:eastAsia="nl-NL"/>
        </w:rPr>
      </w:pPr>
      <w:hyperlink w:anchor="_Toc56507398" w:history="1">
        <w:r w:rsidR="00305C3C" w:rsidRPr="00FD0854">
          <w:rPr>
            <w:rStyle w:val="Hyperlink"/>
            <w:noProof/>
          </w:rPr>
          <w:t>15.6</w:t>
        </w:r>
        <w:r w:rsidR="00305C3C">
          <w:rPr>
            <w:rFonts w:asciiTheme="minorHAnsi" w:eastAsiaTheme="minorEastAsia" w:hAnsiTheme="minorHAnsi"/>
            <w:noProof/>
            <w:sz w:val="22"/>
            <w:lang w:eastAsia="nl-NL"/>
          </w:rPr>
          <w:tab/>
        </w:r>
        <w:r w:rsidR="00305C3C" w:rsidRPr="00FD0854">
          <w:rPr>
            <w:rStyle w:val="Hyperlink"/>
            <w:noProof/>
          </w:rPr>
          <w:t>Ik heb niet eerder in de bodemsanering gewerkt en moet medisch gekeurd worden. Wat moet ik doen?</w:t>
        </w:r>
        <w:r w:rsidR="00305C3C">
          <w:rPr>
            <w:noProof/>
            <w:webHidden/>
          </w:rPr>
          <w:tab/>
        </w:r>
        <w:r w:rsidR="00305C3C">
          <w:rPr>
            <w:noProof/>
            <w:webHidden/>
          </w:rPr>
          <w:fldChar w:fldCharType="begin"/>
        </w:r>
        <w:r w:rsidR="00305C3C">
          <w:rPr>
            <w:noProof/>
            <w:webHidden/>
          </w:rPr>
          <w:instrText xml:space="preserve"> PAGEREF _Toc56507398 \h </w:instrText>
        </w:r>
        <w:r w:rsidR="00305C3C">
          <w:rPr>
            <w:noProof/>
            <w:webHidden/>
          </w:rPr>
        </w:r>
        <w:r w:rsidR="00305C3C">
          <w:rPr>
            <w:noProof/>
            <w:webHidden/>
          </w:rPr>
          <w:fldChar w:fldCharType="separate"/>
        </w:r>
        <w:r w:rsidR="00305C3C">
          <w:rPr>
            <w:noProof/>
            <w:webHidden/>
          </w:rPr>
          <w:t>14</w:t>
        </w:r>
        <w:r w:rsidR="00305C3C">
          <w:rPr>
            <w:noProof/>
            <w:webHidden/>
          </w:rPr>
          <w:fldChar w:fldCharType="end"/>
        </w:r>
      </w:hyperlink>
    </w:p>
    <w:p w14:paraId="0EEA10AF" w14:textId="1B43F9A5" w:rsidR="00FD683B" w:rsidRPr="006D3EFF" w:rsidRDefault="00031FF4" w:rsidP="00B14FFD">
      <w:pPr>
        <w:pStyle w:val="Body"/>
      </w:pPr>
      <w:r w:rsidRPr="006D3EFF">
        <w:fldChar w:fldCharType="end"/>
      </w:r>
    </w:p>
    <w:p w14:paraId="60797BCC" w14:textId="2F8F2118" w:rsidR="0045440F" w:rsidRPr="0045440F" w:rsidRDefault="0045440F" w:rsidP="0045440F">
      <w:pPr>
        <w:rPr>
          <w:rFonts w:eastAsia="Times New Roman" w:cs="Calibri"/>
          <w:color w:val="000000"/>
          <w:sz w:val="22"/>
          <w:lang w:eastAsia="nl-NL"/>
        </w:rPr>
      </w:pPr>
      <w:r>
        <w:t xml:space="preserve"> </w:t>
      </w:r>
      <w:r w:rsidRPr="0045440F">
        <w:rPr>
          <w:rFonts w:eastAsia="Times New Roman" w:cs="Calibri"/>
          <w:color w:val="000000"/>
          <w:sz w:val="22"/>
          <w:lang w:eastAsia="nl-NL"/>
        </w:rPr>
        <w:t>Klachten – thuis blijven en laten testen</w:t>
      </w:r>
    </w:p>
    <w:p w14:paraId="7D859563" w14:textId="77777777" w:rsidR="0045440F" w:rsidRPr="0045440F" w:rsidRDefault="0045440F" w:rsidP="0045440F">
      <w:pPr>
        <w:spacing w:after="0" w:line="240" w:lineRule="auto"/>
        <w:rPr>
          <w:rFonts w:eastAsia="Times New Roman" w:cs="Calibri"/>
          <w:color w:val="000000"/>
          <w:sz w:val="22"/>
          <w:lang w:eastAsia="nl-NL"/>
        </w:rPr>
      </w:pPr>
      <w:r w:rsidRPr="0045440F">
        <w:rPr>
          <w:rFonts w:eastAsia="Times New Roman" w:cs="Calibri"/>
          <w:color w:val="000000"/>
          <w:sz w:val="22"/>
          <w:lang w:eastAsia="nl-NL"/>
        </w:rPr>
        <w:t>Klachten – thuis blijven en laten testen</w:t>
      </w:r>
    </w:p>
    <w:p w14:paraId="3B1AA054" w14:textId="0785899D" w:rsidR="0045440F" w:rsidRPr="0045440F" w:rsidRDefault="0045440F" w:rsidP="0045440F">
      <w:pPr>
        <w:rPr>
          <w:rFonts w:eastAsia="Times New Roman" w:cs="Calibri"/>
          <w:color w:val="000000"/>
          <w:sz w:val="22"/>
          <w:lang w:eastAsia="nl-NL"/>
        </w:rPr>
      </w:pPr>
      <w:proofErr w:type="spellStart"/>
      <w:r>
        <w:t>Kla</w:t>
      </w:r>
      <w:proofErr w:type="spellEnd"/>
      <w:r>
        <w:t xml:space="preserve"> </w:t>
      </w:r>
      <w:r w:rsidRPr="0045440F">
        <w:rPr>
          <w:rFonts w:eastAsia="Times New Roman" w:cs="Calibri"/>
          <w:color w:val="000000"/>
          <w:sz w:val="22"/>
          <w:lang w:eastAsia="nl-NL"/>
        </w:rPr>
        <w:t>Klachten – thuis blijven en laten testen</w:t>
      </w:r>
    </w:p>
    <w:p w14:paraId="74ED8E6E" w14:textId="73E1E079" w:rsidR="00EE356C" w:rsidRPr="00D16497" w:rsidRDefault="00D06E99" w:rsidP="00EE356C">
      <w:pPr>
        <w:pStyle w:val="Kop1"/>
        <w:spacing w:before="0"/>
        <w:rPr>
          <w:rFonts w:eastAsia="Times New Roman"/>
          <w:sz w:val="28"/>
          <w:szCs w:val="28"/>
        </w:rPr>
      </w:pPr>
      <w:bookmarkStart w:id="26" w:name="_Toc56507299"/>
      <w:r>
        <w:lastRenderedPageBreak/>
        <w:t xml:space="preserve">Klachten - </w:t>
      </w:r>
      <w:r w:rsidR="00EE356C">
        <w:t>Thuis blijven en laten testen</w:t>
      </w:r>
      <w:bookmarkEnd w:id="26"/>
    </w:p>
    <w:p w14:paraId="587E031A" w14:textId="77777777" w:rsidR="00EE356C" w:rsidRPr="00007DFB" w:rsidRDefault="00EE356C" w:rsidP="00EE356C">
      <w:pPr>
        <w:pStyle w:val="Kop2"/>
        <w:rPr>
          <w:rFonts w:asciiTheme="majorHAnsi" w:eastAsia="Times New Roman" w:hAnsiTheme="majorHAnsi" w:cstheme="majorHAnsi"/>
        </w:rPr>
      </w:pPr>
      <w:bookmarkStart w:id="27" w:name="_Toc56507300"/>
      <w:r w:rsidRPr="00791273">
        <w:rPr>
          <w:rFonts w:eastAsia="Times New Roman"/>
        </w:rPr>
        <w:t>Bij welke gezondheidsklachten en situaties blijf je thuis?</w:t>
      </w:r>
      <w:bookmarkEnd w:id="27"/>
    </w:p>
    <w:p w14:paraId="7549E112" w14:textId="24CF4C43"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Heb je één van de volgende klachten: neusverkoudheid, loopneus, niezen, keelpijn, hoesten, benauwdheid, verhoging, koorts of plotseling verlies van reuk of smaak? Blijf thuis, ga de deur niet uit en laat je testen.</w:t>
      </w:r>
    </w:p>
    <w:p w14:paraId="2E4C6D92"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strike/>
          <w:lang w:eastAsia="nl-NL"/>
        </w:rPr>
      </w:pPr>
      <w:r w:rsidRPr="00007DFB">
        <w:rPr>
          <w:rFonts w:asciiTheme="majorHAnsi" w:eastAsia="Times New Roman" w:hAnsiTheme="majorHAnsi" w:cstheme="majorHAnsi"/>
          <w:lang w:eastAsia="nl-NL"/>
        </w:rPr>
        <w:t>Je kunt weer naar het werk bij een negatieve test (geen corona), als je voldoende hersteld bent.</w:t>
      </w:r>
    </w:p>
    <w:p w14:paraId="45144198"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Heb je een huisgenoot met koorts en/of benauwdheid en de uitslag van de coronatest is nog niet binnen? Meld bij je werkgever dat je in quarantaine moet blijven en ga de deur niet uit. Als de testuitslag negatief is, dan kun je weer naar het werk.</w:t>
      </w:r>
    </w:p>
    <w:p w14:paraId="35254FF7"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Heb je zelf een Corona-infectie? Blijf dan ten minste een week thuis vanaf het begin van je klachten. Werk thuis als dit nog mogelijk is of meld je ziek. Volg de instructies van de GGD. Je kunt weer naar het werk als je 24 uur geen klachten hebt gehad. Vraag zo nodig advies aan de bedrijfsarts. </w:t>
      </w:r>
    </w:p>
    <w:p w14:paraId="73799836" w14:textId="3FAD684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Is een huisgenoot of nauwe relatie positief getest? Blijf thuis in quarantaine, houd afstand van deze persoon en volg de instructies van de GGD.</w:t>
      </w:r>
    </w:p>
    <w:p w14:paraId="1AD13586"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Doe je (ondersteunend) werk dat in een vitaal proces valt, bijvoorbeeld reparatie van </w:t>
      </w:r>
      <w:proofErr w:type="spellStart"/>
      <w:r w:rsidRPr="00007DFB">
        <w:rPr>
          <w:rFonts w:asciiTheme="majorHAnsi" w:eastAsia="Times New Roman" w:hAnsiTheme="majorHAnsi" w:cstheme="majorHAnsi"/>
          <w:lang w:eastAsia="nl-NL"/>
        </w:rPr>
        <w:t>CV-ketels</w:t>
      </w:r>
      <w:proofErr w:type="spellEnd"/>
      <w:r w:rsidRPr="00007DFB">
        <w:rPr>
          <w:rFonts w:asciiTheme="majorHAnsi" w:eastAsia="Times New Roman" w:hAnsiTheme="majorHAnsi" w:cstheme="majorHAnsi"/>
          <w:lang w:eastAsia="nl-NL"/>
        </w:rPr>
        <w:t xml:space="preserve"> of netwerkkabels? Overleg dan met je bedrijfsarts of en hoe je kunt werken in het geval dat een huisgenoot koorts en/of benauwdheid heeft of positief is getest.</w:t>
      </w:r>
    </w:p>
    <w:p w14:paraId="66FF0A5A"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Heb je een melding gekregen vanuit de App </w:t>
      </w:r>
      <w:proofErr w:type="spellStart"/>
      <w:r w:rsidRPr="00007DFB">
        <w:rPr>
          <w:rFonts w:asciiTheme="majorHAnsi" w:eastAsia="Times New Roman" w:hAnsiTheme="majorHAnsi" w:cstheme="majorHAnsi"/>
          <w:lang w:eastAsia="nl-NL"/>
        </w:rPr>
        <w:t>CoronaMelder</w:t>
      </w:r>
      <w:proofErr w:type="spellEnd"/>
      <w:r w:rsidRPr="00007DFB">
        <w:rPr>
          <w:rFonts w:asciiTheme="majorHAnsi" w:eastAsia="Times New Roman" w:hAnsiTheme="majorHAnsi" w:cstheme="majorHAnsi"/>
          <w:lang w:eastAsia="nl-NL"/>
        </w:rPr>
        <w:t xml:space="preserve"> dat je in nauw contact bent geweest met iemand die positief is getest? Blijf 10 dagen</w:t>
      </w:r>
      <w:r>
        <w:rPr>
          <w:rFonts w:asciiTheme="majorHAnsi" w:eastAsia="Times New Roman" w:hAnsiTheme="majorHAnsi" w:cstheme="majorHAnsi"/>
          <w:lang w:eastAsia="nl-NL"/>
        </w:rPr>
        <w:t xml:space="preserve"> (gerekend vanaf het laatste contact)</w:t>
      </w:r>
      <w:r w:rsidRPr="00007DFB">
        <w:rPr>
          <w:rFonts w:asciiTheme="majorHAnsi" w:eastAsia="Times New Roman" w:hAnsiTheme="majorHAnsi" w:cstheme="majorHAnsi"/>
          <w:lang w:eastAsia="nl-NL"/>
        </w:rPr>
        <w:t xml:space="preserve"> thuis in quarantaine. Laat je bij klachten testen via de GGD. </w:t>
      </w:r>
    </w:p>
    <w:p w14:paraId="613D1322"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Volg het dringende advies op van de Rijksoverheid voor tien dagen quarantaine bij terugkeer van een verblijf uit een oranje of rood verklaard gebied (stad, regio, land). Let op! Dat geldt ook als je geen klachten hebt of negatief bent getest. Je vindt de laatste reisinformatie voor de landen waar je bent geweest via: </w:t>
      </w:r>
      <w:hyperlink r:id="rId12" w:history="1">
        <w:proofErr w:type="spellStart"/>
        <w:r w:rsidRPr="00007DFB">
          <w:rPr>
            <w:rFonts w:asciiTheme="majorHAnsi" w:eastAsia="Times New Roman" w:hAnsiTheme="majorHAnsi" w:cstheme="majorHAnsi"/>
            <w:color w:val="0000FF"/>
            <w:u w:val="single"/>
            <w:lang w:eastAsia="nl-NL"/>
          </w:rPr>
          <w:t>nederlandwereldwijd</w:t>
        </w:r>
        <w:proofErr w:type="spellEnd"/>
      </w:hyperlink>
      <w:r w:rsidRPr="00007DFB">
        <w:rPr>
          <w:rFonts w:asciiTheme="majorHAnsi" w:eastAsia="Times New Roman" w:hAnsiTheme="majorHAnsi" w:cstheme="majorHAnsi"/>
          <w:lang w:eastAsia="nl-NL"/>
        </w:rPr>
        <w:t>.</w:t>
      </w:r>
    </w:p>
    <w:p w14:paraId="7F13E387" w14:textId="77777777" w:rsidR="00EE356C" w:rsidRDefault="00EE356C" w:rsidP="00EE356C">
      <w:pPr>
        <w:spacing w:before="100" w:beforeAutospacing="1" w:after="100" w:afterAutospacing="1" w:line="240" w:lineRule="auto"/>
        <w:rPr>
          <w:rFonts w:asciiTheme="majorHAnsi" w:eastAsia="Times New Roman" w:hAnsiTheme="majorHAnsi" w:cstheme="majorHAnsi"/>
          <w:lang w:eastAsia="nl-NL"/>
        </w:rPr>
      </w:pPr>
    </w:p>
    <w:p w14:paraId="390CACA0" w14:textId="77777777" w:rsidR="00EE356C" w:rsidRPr="00007DFB" w:rsidRDefault="00EE356C" w:rsidP="00EE356C">
      <w:pPr>
        <w:numPr>
          <w:ilvl w:val="0"/>
          <w:numId w:val="38"/>
        </w:numPr>
        <w:spacing w:before="100" w:beforeAutospacing="1" w:after="100" w:afterAutospacing="1" w:line="240" w:lineRule="auto"/>
        <w:rPr>
          <w:rFonts w:asciiTheme="majorHAnsi" w:eastAsia="Times New Roman" w:hAnsiTheme="majorHAnsi" w:cstheme="majorHAnsi"/>
          <w:lang w:eastAsia="nl-NL"/>
        </w:rPr>
      </w:pPr>
      <w:r w:rsidRPr="00007DFB">
        <w:rPr>
          <w:rFonts w:asciiTheme="majorHAnsi" w:eastAsia="Times New Roman" w:hAnsiTheme="majorHAnsi" w:cstheme="majorHAnsi"/>
          <w:lang w:eastAsia="nl-NL"/>
        </w:rPr>
        <w:t xml:space="preserve">Hoor jij of een huisgenoot tot een kwetsbare groep, overleg dan met de bedrijfsarts of je je werkzaamheden moet aanpassen. Als je zzp-er bent, kun je gebruik maken van de bedrijfsartsen van </w:t>
      </w:r>
      <w:hyperlink r:id="rId13" w:history="1">
        <w:r w:rsidRPr="00007DFB">
          <w:rPr>
            <w:rFonts w:asciiTheme="majorHAnsi" w:eastAsia="Times New Roman" w:hAnsiTheme="majorHAnsi" w:cstheme="majorHAnsi"/>
            <w:color w:val="0000FF"/>
            <w:u w:val="single"/>
            <w:lang w:eastAsia="nl-NL"/>
          </w:rPr>
          <w:t>helpdeskcorona-bt.nl</w:t>
        </w:r>
      </w:hyperlink>
      <w:r w:rsidRPr="00007DFB">
        <w:rPr>
          <w:rFonts w:asciiTheme="majorHAnsi" w:eastAsia="Times New Roman" w:hAnsiTheme="majorHAnsi" w:cstheme="majorHAnsi"/>
          <w:lang w:eastAsia="nl-NL"/>
        </w:rPr>
        <w:t>.</w:t>
      </w:r>
    </w:p>
    <w:p w14:paraId="36475642" w14:textId="77777777" w:rsidR="00EE356C" w:rsidRPr="00007DFB" w:rsidRDefault="00EE356C" w:rsidP="00EE356C">
      <w:pPr>
        <w:rPr>
          <w:rFonts w:asciiTheme="majorHAnsi" w:hAnsiTheme="majorHAnsi" w:cstheme="majorHAnsi"/>
          <w:szCs w:val="20"/>
        </w:rPr>
      </w:pPr>
    </w:p>
    <w:p w14:paraId="69C4FD89" w14:textId="77777777" w:rsidR="00EE356C" w:rsidRDefault="00EE356C" w:rsidP="00EE356C">
      <w:pPr>
        <w:pStyle w:val="Kop2"/>
        <w:rPr>
          <w:rStyle w:val="Nadruk"/>
          <w:b/>
          <w:bCs w:val="0"/>
        </w:rPr>
      </w:pPr>
      <w:bookmarkStart w:id="28" w:name="_Toc56507301"/>
      <w:r>
        <w:rPr>
          <w:rStyle w:val="Nadruk"/>
          <w:b/>
          <w:bCs w:val="0"/>
        </w:rPr>
        <w:t>Mag een werkgever een werknemer naar huis sturen als hij/zij milde klachten heeft?</w:t>
      </w:r>
      <w:bookmarkEnd w:id="28"/>
    </w:p>
    <w:p w14:paraId="453F6FA0" w14:textId="77777777" w:rsidR="00EE356C" w:rsidRDefault="00EE356C" w:rsidP="00EE356C">
      <w:pPr>
        <w:pStyle w:val="Body"/>
        <w:rPr>
          <w:szCs w:val="20"/>
        </w:rPr>
      </w:pPr>
      <w:r w:rsidRPr="00491243">
        <w:rPr>
          <w:szCs w:val="20"/>
        </w:rPr>
        <w:t>Ja. Als werknemers verkoudheidsklachten of koorts hebben of de veiligheids- en voorzorgsmaatregelen</w:t>
      </w:r>
      <w:r>
        <w:rPr>
          <w:szCs w:val="20"/>
        </w:rPr>
        <w:t xml:space="preserve"> niet hanteren</w:t>
      </w:r>
      <w:r w:rsidRPr="00491243">
        <w:rPr>
          <w:szCs w:val="20"/>
        </w:rPr>
        <w:t>, mag de werkgever een werknemer naar huis sturen. Voorbeelden van verkoudheidsklachten zijn: snotteren, hoesten, keelpijn of koorts.</w:t>
      </w:r>
    </w:p>
    <w:p w14:paraId="2DAA1475" w14:textId="77777777" w:rsidR="00EE356C" w:rsidRPr="00491243" w:rsidRDefault="00EE356C" w:rsidP="00EE356C">
      <w:pPr>
        <w:pStyle w:val="Body"/>
        <w:rPr>
          <w:szCs w:val="20"/>
        </w:rPr>
      </w:pPr>
    </w:p>
    <w:p w14:paraId="70DFA358" w14:textId="77777777" w:rsidR="00EE356C" w:rsidRPr="001C08C2" w:rsidRDefault="00EE356C" w:rsidP="00EE356C">
      <w:pPr>
        <w:pStyle w:val="Body"/>
      </w:pPr>
    </w:p>
    <w:p w14:paraId="4E8A54D0" w14:textId="77777777" w:rsidR="00EE356C" w:rsidRPr="00823111" w:rsidRDefault="00EE356C" w:rsidP="00EE356C">
      <w:pPr>
        <w:pStyle w:val="Kop2"/>
        <w:rPr>
          <w:rStyle w:val="Nadruk"/>
          <w:b/>
          <w:bCs w:val="0"/>
        </w:rPr>
      </w:pPr>
      <w:bookmarkStart w:id="29" w:name="_Toc56507302"/>
      <w:r w:rsidRPr="00823111">
        <w:rPr>
          <w:rStyle w:val="Nadruk"/>
          <w:b/>
          <w:bCs w:val="0"/>
        </w:rPr>
        <w:t>Ik ben mogelijk besmet met het Coronavirus. Wat moet ik doen?</w:t>
      </w:r>
      <w:bookmarkEnd w:id="29"/>
    </w:p>
    <w:p w14:paraId="2BE4947E" w14:textId="77777777" w:rsidR="00EE356C" w:rsidRDefault="00EE356C" w:rsidP="00EE356C">
      <w:r w:rsidRPr="00DF2E67">
        <w:t xml:space="preserve">Heb je verkoudheidsklachten zoals neusverkoudheid, loopneus, niezen? Of heb je keelpijn, moet je hoesten, heb je verhoging of koorts (temperatuur boven 37,5°C?)? Of heb je plotseling verlies van je reuk of smaak? Blijf thuis bij één van deze klachten, ga de deur niet uit en laat je testen bij de GGD. Bel 0800-1202 en houd je Burgerservicenummer bij de hand. Of vraag de test aan met je </w:t>
      </w:r>
      <w:proofErr w:type="spellStart"/>
      <w:r w:rsidRPr="00DF2E67">
        <w:t>DiGiD</w:t>
      </w:r>
      <w:proofErr w:type="spellEnd"/>
      <w:r w:rsidRPr="00DF2E67">
        <w:t xml:space="preserve"> via https://coronatest.nl/. Blijf </w:t>
      </w:r>
      <w:r>
        <w:t xml:space="preserve">in ieder geval </w:t>
      </w:r>
      <w:r w:rsidRPr="00DF2E67">
        <w:t xml:space="preserve">thuis tot de uitslag van de test, volg </w:t>
      </w:r>
      <w:r>
        <w:t xml:space="preserve">daarna </w:t>
      </w:r>
      <w:r w:rsidRPr="00DF2E67">
        <w:t>de instructies van de GGD op. Zo mogelijk werk je thuis door.</w:t>
      </w:r>
    </w:p>
    <w:p w14:paraId="7B2172F2" w14:textId="77777777" w:rsidR="00EE356C" w:rsidRDefault="00EE356C" w:rsidP="00EE356C"/>
    <w:p w14:paraId="4D43B190" w14:textId="77777777" w:rsidR="00EE356C" w:rsidRPr="0019372B" w:rsidRDefault="00EE356C" w:rsidP="00EE356C">
      <w:pPr>
        <w:pStyle w:val="Kop2"/>
      </w:pPr>
      <w:bookmarkStart w:id="30" w:name="_Toc56507303"/>
      <w:r w:rsidRPr="0019372B">
        <w:t>Is een versnelde uitvoering van de coronatest buiten de GGD mogelijk?</w:t>
      </w:r>
      <w:bookmarkEnd w:id="30"/>
      <w:r w:rsidRPr="0019372B">
        <w:t>  </w:t>
      </w:r>
    </w:p>
    <w:p w14:paraId="38FFC0B2" w14:textId="77777777" w:rsidR="00EE356C" w:rsidRPr="009B3066" w:rsidRDefault="00EE356C" w:rsidP="00EE356C">
      <w:pPr>
        <w:rPr>
          <w:color w:val="000000"/>
        </w:rPr>
      </w:pPr>
      <w:r w:rsidRPr="009B3066">
        <w:rPr>
          <w:color w:val="000000"/>
        </w:rPr>
        <w:t xml:space="preserve">Ja, dit is mogelijk bij meerdere commerciële aanbieders. De tarieven liggen tussen € 100 en € 160 per test. De </w:t>
      </w:r>
      <w:proofErr w:type="spellStart"/>
      <w:r w:rsidRPr="009B3066">
        <w:rPr>
          <w:color w:val="000000"/>
        </w:rPr>
        <w:t>GGD’s</w:t>
      </w:r>
      <w:proofErr w:type="spellEnd"/>
      <w:r w:rsidRPr="009B3066">
        <w:rPr>
          <w:color w:val="000000"/>
        </w:rPr>
        <w:t xml:space="preserve"> hebben in oktober 2020 de testcapaciteit flink verhoogd. Zij kunnen meestal binnen 24 uur een coronatest afnemen.</w:t>
      </w:r>
    </w:p>
    <w:p w14:paraId="46904F45" w14:textId="77777777" w:rsidR="00EE356C" w:rsidRPr="009B3066" w:rsidRDefault="00EE356C" w:rsidP="00EE356C">
      <w:pPr>
        <w:rPr>
          <w:color w:val="000000"/>
        </w:rPr>
      </w:pPr>
      <w:r w:rsidRPr="009B3066">
        <w:rPr>
          <w:color w:val="000000"/>
        </w:rPr>
        <w:lastRenderedPageBreak/>
        <w:t xml:space="preserve">Let op bij een commerciële testaanvraag: vraag dezelfde test aan als bij de GGD, de ‘PCR-coronatest’, afgenomen met één wattenstok in de keel en één diep in de neus. </w:t>
      </w:r>
    </w:p>
    <w:p w14:paraId="293DE568" w14:textId="77777777" w:rsidR="00EE356C" w:rsidRPr="009B3066" w:rsidRDefault="00EE356C" w:rsidP="00EE356C">
      <w:pPr>
        <w:rPr>
          <w:color w:val="000000"/>
        </w:rPr>
      </w:pPr>
      <w:r w:rsidRPr="009B3066">
        <w:rPr>
          <w:color w:val="000000"/>
        </w:rPr>
        <w:t xml:space="preserve">Let op: er zijn andere testmethoden, de </w:t>
      </w:r>
      <w:proofErr w:type="spellStart"/>
      <w:r w:rsidRPr="009B3066">
        <w:rPr>
          <w:color w:val="000000"/>
        </w:rPr>
        <w:t>sneltesten</w:t>
      </w:r>
      <w:proofErr w:type="spellEnd"/>
      <w:r w:rsidRPr="009B3066">
        <w:rPr>
          <w:color w:val="000000"/>
        </w:rPr>
        <w:t xml:space="preserve">, die binnen een uur het testresultaat geven. Deze testen zijn niet geschikt voor werknemers met geringe ziekteverschijnselen of voor preventief testen. Een positieve test is betrouwbaar positief, echter een negatieve testuitslag kan fout-negatief zijn. De </w:t>
      </w:r>
      <w:proofErr w:type="spellStart"/>
      <w:r w:rsidRPr="009B3066">
        <w:rPr>
          <w:color w:val="000000"/>
        </w:rPr>
        <w:t>sneltesten</w:t>
      </w:r>
      <w:proofErr w:type="spellEnd"/>
      <w:r w:rsidRPr="009B3066">
        <w:rPr>
          <w:color w:val="000000"/>
        </w:rPr>
        <w:t xml:space="preserve"> zijn minder gevoelig dan de PCR-coronatest. </w:t>
      </w:r>
    </w:p>
    <w:p w14:paraId="46968A5E" w14:textId="77777777" w:rsidR="00EE356C" w:rsidRPr="009B3066" w:rsidRDefault="00EE356C" w:rsidP="00EE356C">
      <w:pPr>
        <w:rPr>
          <w:color w:val="000000"/>
        </w:rPr>
      </w:pPr>
      <w:r w:rsidRPr="009B3066">
        <w:rPr>
          <w:color w:val="000000"/>
        </w:rPr>
        <w:t xml:space="preserve">Let op: commerciële aanbieders maken reclame voor hun snelheid. In de praktijk maken ze dat lang niet altijd waar. </w:t>
      </w:r>
    </w:p>
    <w:p w14:paraId="18470BD9" w14:textId="77777777" w:rsidR="00EE356C" w:rsidRDefault="00EE356C" w:rsidP="00EE356C">
      <w:pPr>
        <w:rPr>
          <w:color w:val="000000"/>
          <w:u w:val="single"/>
        </w:rPr>
      </w:pPr>
      <w:r w:rsidRPr="009B3066">
        <w:rPr>
          <w:color w:val="000000"/>
        </w:rPr>
        <w:t>Tip: werknemers met ernstige klachten (benauwdheid, kortademigheid), een kwetsbare gezondheid of een andere dringende medische reden om met spoed getest te worden, kunnen contact opnemen met de eigen huisarts of huisartsenpost</w:t>
      </w:r>
      <w:r w:rsidRPr="00491FC1">
        <w:rPr>
          <w:color w:val="000000"/>
        </w:rPr>
        <w:t>.</w:t>
      </w:r>
    </w:p>
    <w:p w14:paraId="789E332F" w14:textId="77777777" w:rsidR="00EE356C" w:rsidRPr="007347E3" w:rsidRDefault="00EE356C" w:rsidP="00EE356C">
      <w:pPr>
        <w:rPr>
          <w:color w:val="000000"/>
          <w:sz w:val="27"/>
          <w:szCs w:val="27"/>
          <w:u w:val="single"/>
        </w:rPr>
      </w:pPr>
    </w:p>
    <w:p w14:paraId="681E8A7B" w14:textId="77777777" w:rsidR="00EE356C" w:rsidRDefault="00EE356C" w:rsidP="00EE356C">
      <w:pPr>
        <w:pStyle w:val="Kop2"/>
      </w:pPr>
      <w:bookmarkStart w:id="31" w:name="_Toc56507304"/>
      <w:r w:rsidRPr="008532BB">
        <w:t>Waar moet je op letten bij een commerciële coronatest</w:t>
      </w:r>
      <w:r>
        <w:t>?</w:t>
      </w:r>
      <w:bookmarkEnd w:id="31"/>
    </w:p>
    <w:p w14:paraId="76B38CFD" w14:textId="77777777" w:rsidR="00EE356C" w:rsidRPr="00436BB0" w:rsidRDefault="00EE356C" w:rsidP="00EE356C">
      <w:pPr>
        <w:pStyle w:val="Body"/>
        <w:rPr>
          <w:szCs w:val="20"/>
        </w:rPr>
      </w:pPr>
      <w:r w:rsidRPr="00436BB0">
        <w:rPr>
          <w:szCs w:val="20"/>
        </w:rPr>
        <w:t>Er is een flink aanbod aan commerciële coronatesten. Techniek NL en Bouwend Nederland hebben een overeenkomst met het lab U-</w:t>
      </w:r>
      <w:proofErr w:type="spellStart"/>
      <w:r w:rsidRPr="00436BB0">
        <w:rPr>
          <w:szCs w:val="20"/>
        </w:rPr>
        <w:t>diagnostics</w:t>
      </w:r>
      <w:proofErr w:type="spellEnd"/>
      <w:r w:rsidRPr="00436BB0">
        <w:rPr>
          <w:szCs w:val="20"/>
        </w:rPr>
        <w:t xml:space="preserve">. Wil je als werkgever gebruik maken van een commerciële aanbieder, werk dan samen met je bedrijfsarts of arbodienst. Een coronatest is een zorgtraject, waarbij onderstaande zaken van belang zijn: </w:t>
      </w:r>
    </w:p>
    <w:p w14:paraId="6134ACDC" w14:textId="77777777" w:rsidR="00EE356C" w:rsidRPr="00436BB0" w:rsidRDefault="00EE356C" w:rsidP="00EE356C">
      <w:pPr>
        <w:pStyle w:val="Body"/>
        <w:numPr>
          <w:ilvl w:val="0"/>
          <w:numId w:val="51"/>
        </w:numPr>
        <w:rPr>
          <w:szCs w:val="20"/>
        </w:rPr>
      </w:pPr>
      <w:r w:rsidRPr="00436BB0">
        <w:rPr>
          <w:szCs w:val="20"/>
        </w:rPr>
        <w:t xml:space="preserve">Laat alleen een werknemer testen met klachten die passen bij het coronavirus, ook als die klachten mild zijn. </w:t>
      </w:r>
    </w:p>
    <w:p w14:paraId="3CD863F1" w14:textId="77777777" w:rsidR="00EE356C" w:rsidRPr="00436BB0" w:rsidRDefault="00EE356C" w:rsidP="00EE356C">
      <w:pPr>
        <w:pStyle w:val="Body"/>
        <w:numPr>
          <w:ilvl w:val="0"/>
          <w:numId w:val="51"/>
        </w:numPr>
        <w:rPr>
          <w:szCs w:val="20"/>
        </w:rPr>
      </w:pPr>
      <w:r w:rsidRPr="00436BB0">
        <w:rPr>
          <w:szCs w:val="20"/>
        </w:rPr>
        <w:t xml:space="preserve">Vraag dezelfde PCR-coronatest aan zoals in gebruik bij de zorgsector en GGD, afgenomen in de keel en neus. Deze test geeft de kleinste kans op een verkeerde uitslag. </w:t>
      </w:r>
    </w:p>
    <w:p w14:paraId="547EDD3B" w14:textId="77777777" w:rsidR="00EE356C" w:rsidRPr="00436BB0" w:rsidRDefault="00EE356C" w:rsidP="00EE356C">
      <w:pPr>
        <w:pStyle w:val="Body"/>
        <w:numPr>
          <w:ilvl w:val="0"/>
          <w:numId w:val="51"/>
        </w:numPr>
        <w:rPr>
          <w:szCs w:val="20"/>
        </w:rPr>
      </w:pPr>
      <w:r w:rsidRPr="00436BB0">
        <w:rPr>
          <w:szCs w:val="20"/>
        </w:rPr>
        <w:t xml:space="preserve">De testlocatie moet goed bereikbaar zijn, zonder contact met andere mensen die voor een coronatest komen. Iedereen die voor een test komt, kan besmettelijk zijn. Een alternatief, met extra kosten, is het afnemen van de test bij de werknemer thuis. </w:t>
      </w:r>
    </w:p>
    <w:p w14:paraId="21FA019E" w14:textId="77777777" w:rsidR="00EE356C" w:rsidRPr="00436BB0" w:rsidRDefault="00EE356C" w:rsidP="00EE356C">
      <w:pPr>
        <w:pStyle w:val="Body"/>
        <w:numPr>
          <w:ilvl w:val="0"/>
          <w:numId w:val="51"/>
        </w:numPr>
        <w:rPr>
          <w:szCs w:val="20"/>
        </w:rPr>
      </w:pPr>
      <w:r w:rsidRPr="00436BB0">
        <w:rPr>
          <w:szCs w:val="20"/>
        </w:rPr>
        <w:t xml:space="preserve">De aanbieder controleert de identiteit en de contactgegevens van de werknemer. </w:t>
      </w:r>
    </w:p>
    <w:p w14:paraId="0F1CD46E" w14:textId="77777777" w:rsidR="00EE356C" w:rsidRPr="00436BB0" w:rsidRDefault="00EE356C" w:rsidP="00EE356C">
      <w:pPr>
        <w:pStyle w:val="Body"/>
        <w:numPr>
          <w:ilvl w:val="0"/>
          <w:numId w:val="51"/>
        </w:numPr>
        <w:rPr>
          <w:szCs w:val="20"/>
        </w:rPr>
      </w:pPr>
      <w:r w:rsidRPr="00436BB0">
        <w:rPr>
          <w:szCs w:val="20"/>
        </w:rPr>
        <w:t xml:space="preserve">De aanbieder checkt de gezondheidsklachten van de werknemer. </w:t>
      </w:r>
    </w:p>
    <w:p w14:paraId="600E451E" w14:textId="77777777" w:rsidR="00EE356C" w:rsidRPr="00436BB0" w:rsidRDefault="00EE356C" w:rsidP="00EE356C">
      <w:pPr>
        <w:pStyle w:val="Body"/>
        <w:numPr>
          <w:ilvl w:val="0"/>
          <w:numId w:val="51"/>
        </w:numPr>
        <w:rPr>
          <w:szCs w:val="20"/>
        </w:rPr>
      </w:pPr>
      <w:r w:rsidRPr="00436BB0">
        <w:rPr>
          <w:szCs w:val="20"/>
        </w:rPr>
        <w:t xml:space="preserve">De aanbieder gebruikt een wattenstokje voor de keel en een apart wattenstokje voor diep in de neus. </w:t>
      </w:r>
    </w:p>
    <w:p w14:paraId="1E7E82D7" w14:textId="77777777" w:rsidR="00EE356C" w:rsidRPr="00436BB0" w:rsidRDefault="00EE356C" w:rsidP="00EE356C">
      <w:pPr>
        <w:pStyle w:val="Body"/>
        <w:numPr>
          <w:ilvl w:val="0"/>
          <w:numId w:val="51"/>
        </w:numPr>
        <w:rPr>
          <w:szCs w:val="20"/>
        </w:rPr>
      </w:pPr>
      <w:r w:rsidRPr="00436BB0">
        <w:rPr>
          <w:szCs w:val="20"/>
        </w:rPr>
        <w:t xml:space="preserve">De aanbieder neemt de test zeer hygiënisch af.  </w:t>
      </w:r>
    </w:p>
    <w:p w14:paraId="766E3E01" w14:textId="77777777" w:rsidR="00EE356C" w:rsidRPr="00436BB0" w:rsidRDefault="00EE356C" w:rsidP="00EE356C">
      <w:pPr>
        <w:pStyle w:val="Body"/>
        <w:numPr>
          <w:ilvl w:val="0"/>
          <w:numId w:val="51"/>
        </w:numPr>
        <w:rPr>
          <w:szCs w:val="20"/>
        </w:rPr>
      </w:pPr>
      <w:r w:rsidRPr="00436BB0">
        <w:rPr>
          <w:szCs w:val="20"/>
        </w:rPr>
        <w:t xml:space="preserve">De aanbieder zorgt voor goede medische privacy en dataveiligheid. </w:t>
      </w:r>
    </w:p>
    <w:p w14:paraId="7E4DACA3" w14:textId="77777777" w:rsidR="00EE356C" w:rsidRPr="00436BB0" w:rsidRDefault="00EE356C" w:rsidP="00EE356C">
      <w:pPr>
        <w:pStyle w:val="Body"/>
        <w:numPr>
          <w:ilvl w:val="0"/>
          <w:numId w:val="51"/>
        </w:numPr>
        <w:rPr>
          <w:szCs w:val="20"/>
        </w:rPr>
      </w:pPr>
      <w:r w:rsidRPr="00436BB0">
        <w:rPr>
          <w:szCs w:val="20"/>
        </w:rPr>
        <w:t xml:space="preserve">De aanbieder maakt duidelijk hoe de logistieke route verloopt en rapporteert de uitslag van de test in het beloofde tijdvak aan de werknemer en de bedrijfsarts.  </w:t>
      </w:r>
    </w:p>
    <w:p w14:paraId="04E4E839" w14:textId="77777777" w:rsidR="00EE356C" w:rsidRPr="00436BB0" w:rsidRDefault="00EE356C" w:rsidP="00EE356C">
      <w:pPr>
        <w:pStyle w:val="Body"/>
        <w:numPr>
          <w:ilvl w:val="0"/>
          <w:numId w:val="51"/>
        </w:numPr>
        <w:rPr>
          <w:szCs w:val="20"/>
        </w:rPr>
      </w:pPr>
      <w:r w:rsidRPr="00436BB0">
        <w:rPr>
          <w:szCs w:val="20"/>
        </w:rPr>
        <w:t>De aanbieder geeft heldere instructies aan een positief geteste werknemer om thuis in quarantaine te blijven.</w:t>
      </w:r>
    </w:p>
    <w:p w14:paraId="5CAD81B0" w14:textId="77777777" w:rsidR="00EE356C" w:rsidRPr="00436BB0" w:rsidRDefault="00EE356C" w:rsidP="00EE356C">
      <w:pPr>
        <w:pStyle w:val="Body"/>
        <w:numPr>
          <w:ilvl w:val="0"/>
          <w:numId w:val="51"/>
        </w:numPr>
        <w:rPr>
          <w:szCs w:val="20"/>
        </w:rPr>
      </w:pPr>
      <w:r w:rsidRPr="00436BB0">
        <w:rPr>
          <w:szCs w:val="20"/>
        </w:rPr>
        <w:t xml:space="preserve">De aanbieder meldt de uitgevoerde testen en uitslagen aan het RIVM voor de landelijke statistiek. </w:t>
      </w:r>
    </w:p>
    <w:p w14:paraId="07551282" w14:textId="77777777" w:rsidR="00EE356C" w:rsidRPr="00436BB0" w:rsidRDefault="00EE356C" w:rsidP="00EE356C">
      <w:pPr>
        <w:pStyle w:val="Body"/>
        <w:numPr>
          <w:ilvl w:val="0"/>
          <w:numId w:val="51"/>
        </w:numPr>
        <w:rPr>
          <w:szCs w:val="20"/>
        </w:rPr>
      </w:pPr>
      <w:r w:rsidRPr="00436BB0">
        <w:rPr>
          <w:szCs w:val="20"/>
        </w:rPr>
        <w:t>De aanbieder meldt positieve testen aan de GGD voor het bron- en contactonderzoek.</w:t>
      </w:r>
    </w:p>
    <w:p w14:paraId="65B3C956" w14:textId="77777777" w:rsidR="00EE356C" w:rsidRPr="00436BB0" w:rsidRDefault="00EE356C" w:rsidP="00EE356C">
      <w:pPr>
        <w:pStyle w:val="Body"/>
        <w:numPr>
          <w:ilvl w:val="0"/>
          <w:numId w:val="51"/>
        </w:numPr>
        <w:rPr>
          <w:szCs w:val="20"/>
        </w:rPr>
      </w:pPr>
      <w:r w:rsidRPr="00436BB0">
        <w:rPr>
          <w:szCs w:val="20"/>
        </w:rPr>
        <w:t xml:space="preserve">Staat de dienstverlener ingeschreven in het </w:t>
      </w:r>
      <w:hyperlink r:id="rId14" w:history="1">
        <w:r w:rsidRPr="00255785">
          <w:rPr>
            <w:rStyle w:val="Hyperlink"/>
            <w:szCs w:val="20"/>
          </w:rPr>
          <w:t>AGB-register</w:t>
        </w:r>
      </w:hyperlink>
      <w:r w:rsidRPr="00436BB0">
        <w:rPr>
          <w:szCs w:val="20"/>
        </w:rPr>
        <w:t>? Dan moet deze zich houden aan de kwaliteitswetgeving voor zorgverleners, met onder andere een procedure voor klachten en geschillen.</w:t>
      </w:r>
    </w:p>
    <w:p w14:paraId="3D3FC65A" w14:textId="77777777" w:rsidR="00EE356C" w:rsidRPr="008532BB" w:rsidRDefault="00EE356C" w:rsidP="00EE356C">
      <w:pPr>
        <w:pStyle w:val="Body"/>
      </w:pPr>
    </w:p>
    <w:p w14:paraId="52A949EE" w14:textId="77777777" w:rsidR="00EE356C" w:rsidRPr="001C08C2" w:rsidRDefault="00EE356C" w:rsidP="00EE356C"/>
    <w:p w14:paraId="43860421" w14:textId="77777777" w:rsidR="00EE356C" w:rsidRDefault="00EE356C" w:rsidP="00EE356C">
      <w:pPr>
        <w:pStyle w:val="Kop2"/>
      </w:pPr>
      <w:bookmarkStart w:id="32" w:name="_Toc56507305"/>
      <w:r>
        <w:t>Een gezinslid of huisgenoot behoort tot een kwetsbare groep. Moet ik thuisblijven?</w:t>
      </w:r>
      <w:bookmarkEnd w:id="32"/>
    </w:p>
    <w:p w14:paraId="07594992" w14:textId="77777777" w:rsidR="00EE356C" w:rsidRDefault="00EE356C" w:rsidP="00EE356C">
      <w:r w:rsidRPr="00257DA6">
        <w:t>Hierover zijn geen afspraken gemaakt binnen het protocol ‘Samen veilig doorwerken’. Je kunt het beste contact opnemen met je bedrijfsarts voor advies.</w:t>
      </w:r>
      <w:r w:rsidRPr="00257DA6">
        <w:br/>
        <w:t>Als je zzp-er bent, neem dan contact op met de </w:t>
      </w:r>
      <w:proofErr w:type="spellStart"/>
      <w:r>
        <w:fldChar w:fldCharType="begin"/>
      </w:r>
      <w:r>
        <w:instrText xml:space="preserve"> HYPERLINK "https://www.helpdeskcorona-bt.nl/" </w:instrText>
      </w:r>
      <w:r>
        <w:fldChar w:fldCharType="separate"/>
      </w:r>
      <w:r w:rsidRPr="00257DA6">
        <w:rPr>
          <w:rStyle w:val="Hyperlink"/>
        </w:rPr>
        <w:t>Helpdes</w:t>
      </w:r>
      <w:proofErr w:type="spellEnd"/>
      <w:r w:rsidRPr="00257DA6">
        <w:rPr>
          <w:rStyle w:val="Hyperlink"/>
        </w:rPr>
        <w:t xml:space="preserve"> Corona Bouw &amp; Techniek</w:t>
      </w:r>
      <w:r>
        <w:rPr>
          <w:rStyle w:val="Hyperlink"/>
        </w:rPr>
        <w:fldChar w:fldCharType="end"/>
      </w:r>
      <w:r w:rsidRPr="00257DA6">
        <w:t>. Hier zijn bedrijfsartsen beschikbaar voor werkenden zonder bedrijfsarts.</w:t>
      </w:r>
    </w:p>
    <w:p w14:paraId="076828E1" w14:textId="77777777" w:rsidR="00EE356C" w:rsidRDefault="00EE356C" w:rsidP="00EE356C"/>
    <w:p w14:paraId="41F4F41D" w14:textId="77777777" w:rsidR="00EE356C" w:rsidRDefault="00EE356C" w:rsidP="00EE356C">
      <w:pPr>
        <w:pStyle w:val="Kop2"/>
      </w:pPr>
      <w:bookmarkStart w:id="33" w:name="_Toc56507306"/>
      <w:r>
        <w:lastRenderedPageBreak/>
        <w:t xml:space="preserve">Kan mijn werkgever of opdrachtgever mij verplichten </w:t>
      </w:r>
      <w:proofErr w:type="spellStart"/>
      <w:r>
        <w:t>CoronaMelder</w:t>
      </w:r>
      <w:proofErr w:type="spellEnd"/>
      <w:r>
        <w:t xml:space="preserve"> ( de “Corona app”)  te gebruiken?</w:t>
      </w:r>
      <w:bookmarkEnd w:id="33"/>
    </w:p>
    <w:p w14:paraId="6D45D519" w14:textId="77777777" w:rsidR="00EE356C" w:rsidRDefault="00EE356C" w:rsidP="00EE356C">
      <w:r>
        <w:t xml:space="preserve">Nee, je bepaalt zelf of je de app gebruikt. Niemand mag je dus verplichten om de app te gebruiken, ook jouw werkgever of opdrachtgever niet. Voor meer vragen en antwoorden over de </w:t>
      </w:r>
      <w:proofErr w:type="spellStart"/>
      <w:r>
        <w:t>CoronaMelder</w:t>
      </w:r>
      <w:proofErr w:type="spellEnd"/>
      <w:r>
        <w:t xml:space="preserve">, zie </w:t>
      </w:r>
      <w:hyperlink r:id="rId15" w:history="1">
        <w:r>
          <w:rPr>
            <w:rStyle w:val="Hyperlink"/>
          </w:rPr>
          <w:t>https://coronamelder.nl/nl/faq</w:t>
        </w:r>
      </w:hyperlink>
      <w:r>
        <w:t>.</w:t>
      </w:r>
    </w:p>
    <w:p w14:paraId="2B0D14BF" w14:textId="77777777" w:rsidR="00EE356C" w:rsidRPr="0019372B" w:rsidRDefault="00EE356C" w:rsidP="00EE356C"/>
    <w:p w14:paraId="2FE1B62F" w14:textId="77777777" w:rsidR="00EE356C" w:rsidRDefault="00EE356C" w:rsidP="00EE356C">
      <w:pPr>
        <w:pStyle w:val="Kop2"/>
      </w:pPr>
      <w:bookmarkStart w:id="34" w:name="_Toc56507307"/>
      <w:r>
        <w:t>Mag de werkgever temperatuurmetingen doen bij werknemers?</w:t>
      </w:r>
      <w:bookmarkEnd w:id="34"/>
    </w:p>
    <w:p w14:paraId="0116F7E7" w14:textId="77777777" w:rsidR="00EE356C" w:rsidRPr="00676274" w:rsidRDefault="00EE356C" w:rsidP="00EE356C">
      <w:r w:rsidRPr="00676274">
        <w:t>Dit is veelal niet toegestaan en hiermee worden boetes van de Autoriteit Persoonsgegevens (AP) geriskeerd. Volgens de Autoriteit Persoonsgegevens mag dat alleen indien de temperatuur niet wordt geregistreerd en ook niet in een geautomatiseerd systeem terechtkomt. De AP stelt uitdrukkelijk dat ook al is in deze situaties de AVG (Algemene verordening Gegevensbescherming) niet van toepassing, de inbreuk op iemands privacy toch groot kan zijn. Ook andere grondrechten, zoals de integriteit van het lichaam, kan in het geding zijn bij het meten van de temperatuur.</w:t>
      </w:r>
    </w:p>
    <w:p w14:paraId="69310FB0" w14:textId="77777777" w:rsidR="00EE356C" w:rsidRPr="00676274" w:rsidRDefault="00EE356C" w:rsidP="00EE356C"/>
    <w:p w14:paraId="1A33CAAD" w14:textId="77777777" w:rsidR="00EE356C" w:rsidRPr="00676274" w:rsidRDefault="00EE356C" w:rsidP="00EE356C">
      <w:r w:rsidRPr="00676274">
        <w:t>Er kunnen ook andere praktische bezwaren zijn. Hieronder lichten we dit toe.</w:t>
      </w:r>
    </w:p>
    <w:p w14:paraId="4FF317D4" w14:textId="77777777" w:rsidR="00EE356C" w:rsidRPr="00676274" w:rsidRDefault="00EE356C" w:rsidP="00EE356C"/>
    <w:p w14:paraId="3BE5F6B5" w14:textId="77777777" w:rsidR="00EE356C" w:rsidRPr="00676274" w:rsidRDefault="00EE356C" w:rsidP="00EE356C">
      <w:r w:rsidRPr="00676274">
        <w:t>Allereerst is het goed om te beseffen dat temp</w:t>
      </w:r>
      <w:r>
        <w:t>era</w:t>
      </w:r>
      <w:r w:rsidRPr="00676274">
        <w:t xml:space="preserve">tuurmetingen onbetrouwbaar kunnen zijn en dat er verkeerde beslissingen genomen kunnen worden als deze niet goed worden uitgevoerd. </w:t>
      </w:r>
    </w:p>
    <w:p w14:paraId="00365DAB" w14:textId="77777777" w:rsidR="00EE356C" w:rsidRPr="00676274" w:rsidRDefault="00EE356C" w:rsidP="00EE356C">
      <w:r w:rsidRPr="00676274">
        <w:t>Temperatuurmetingen met een infraroodpistool zijn niet betrouwbaar om de lichaamstemperatuur te meten. Een betrouwbare temperatuurmeting wordt liefst rectaal uitgevoerd. De bedrijfsarts mag wel diagnostisch onderzoek uitvoeren en kan op basis daarvan advies geven.</w:t>
      </w:r>
    </w:p>
    <w:p w14:paraId="40B4096A" w14:textId="77777777" w:rsidR="00EE356C" w:rsidRPr="00676274" w:rsidRDefault="00EE356C" w:rsidP="00EE356C">
      <w:r w:rsidRPr="00676274">
        <w:t>Er kan een onterecht gevoel van veiligheid ontstaan: ook met een gecontroleerde temperatuur kunnen mensen besmettelijk zijn. Het is belangrijk dat werknemers zelf de verantwoordelijkheid blijven nemen om bij (milde) klachten thuis te blijven.</w:t>
      </w:r>
    </w:p>
    <w:p w14:paraId="55DA0C5D" w14:textId="77777777" w:rsidR="00EE356C" w:rsidRPr="00676274" w:rsidRDefault="00EE356C" w:rsidP="00EE356C"/>
    <w:p w14:paraId="29192062" w14:textId="77777777" w:rsidR="00EE356C" w:rsidRPr="00676274" w:rsidRDefault="00EE356C" w:rsidP="00EE356C">
      <w:r w:rsidRPr="00676274">
        <w:t>Het controleren van de temperatuur kan daarom nooit in plaats van de overige voorzorgsmaatregelen, waaronder 1,5 meter afstand houden, ingezet worden.</w:t>
      </w:r>
    </w:p>
    <w:p w14:paraId="43FC05DA" w14:textId="77777777" w:rsidR="00EE356C" w:rsidRPr="00676274" w:rsidRDefault="00EE356C" w:rsidP="00EE356C"/>
    <w:p w14:paraId="36794327" w14:textId="77777777" w:rsidR="00EE356C" w:rsidRPr="00676274" w:rsidRDefault="00EE356C" w:rsidP="00EE356C">
      <w:r w:rsidRPr="00676274">
        <w:t>Verder is momenteel niet duidelijk onder welke aanvullende voorwaarden temperatuurmetingen uitgevoerd mogen worden maar de kans is groot dat een openlijk uitgevoerde temperatuurmeting de integriteit van de werknemer schendt.</w:t>
      </w:r>
    </w:p>
    <w:p w14:paraId="65120988" w14:textId="77777777" w:rsidR="00EE356C" w:rsidRPr="00676274" w:rsidRDefault="00EE356C" w:rsidP="00EE356C">
      <w:r w:rsidRPr="00676274">
        <w:t xml:space="preserve">Mocht je toch overwegen temperatuurmetingen uit te laten voeren, laat je dan goed juridisch adviseren zodat er geen wettelijke overtreding plaatsvindt. Neem bij deze gesprekken ook de bedrijfsarts mee. </w:t>
      </w:r>
    </w:p>
    <w:p w14:paraId="0004827F" w14:textId="77777777" w:rsidR="00EE356C" w:rsidRDefault="00EE356C" w:rsidP="00EE356C"/>
    <w:p w14:paraId="10267A4F" w14:textId="77777777" w:rsidR="00594CCF" w:rsidRDefault="00594CCF" w:rsidP="00594CCF">
      <w:pPr>
        <w:pStyle w:val="Kop2"/>
      </w:pPr>
      <w:bookmarkStart w:id="35" w:name="_Toc56507308"/>
      <w:r>
        <w:t>Mag een opdrachtgever COVID-19-vrij verklaringen eisen?</w:t>
      </w:r>
      <w:bookmarkEnd w:id="35"/>
      <w:r>
        <w:t xml:space="preserve"> </w:t>
      </w:r>
    </w:p>
    <w:p w14:paraId="2F2EE07C" w14:textId="77777777" w:rsidR="00594CCF" w:rsidRDefault="00594CCF" w:rsidP="00594CCF">
      <w:pPr>
        <w:pStyle w:val="Body"/>
      </w:pPr>
      <w:r>
        <w:t xml:space="preserve">Nee, dat mag niet. Iemands testuitslag is een medisch persoonsgegeven. Opdrachtgevers mogen die gegevens wettelijk gezien niet bekijken of verwerken. Naast de </w:t>
      </w:r>
      <w:proofErr w:type="spellStart"/>
      <w:r>
        <w:t>privacybezwaren</w:t>
      </w:r>
      <w:proofErr w:type="spellEnd"/>
      <w:r>
        <w:t xml:space="preserve"> is het nut van een COVID-19-vrij verklaring zeer beperkt. De testuitslag is een momentopname. Een dag later kan de test positief zijn. Houd je dus steeds aan deze basisregels:</w:t>
      </w:r>
    </w:p>
    <w:p w14:paraId="3466C496" w14:textId="77777777" w:rsidR="00594CCF" w:rsidRDefault="00594CCF" w:rsidP="00594CCF">
      <w:pPr>
        <w:pStyle w:val="Body"/>
      </w:pPr>
    </w:p>
    <w:p w14:paraId="65906DEB" w14:textId="77777777" w:rsidR="00594CCF" w:rsidRDefault="00594CCF" w:rsidP="00594CCF">
      <w:pPr>
        <w:pStyle w:val="Body"/>
        <w:numPr>
          <w:ilvl w:val="0"/>
          <w:numId w:val="17"/>
        </w:numPr>
      </w:pPr>
      <w:r>
        <w:t>Blijf thuis bij klachten en laat je testen.</w:t>
      </w:r>
    </w:p>
    <w:p w14:paraId="70D5B423" w14:textId="77777777" w:rsidR="00594CCF" w:rsidRDefault="00594CCF" w:rsidP="00594CCF">
      <w:pPr>
        <w:pStyle w:val="Body"/>
        <w:numPr>
          <w:ilvl w:val="0"/>
          <w:numId w:val="17"/>
        </w:numPr>
      </w:pPr>
      <w:r>
        <w:lastRenderedPageBreak/>
        <w:t>Houd 1,5 meter afstand van anderen.</w:t>
      </w:r>
    </w:p>
    <w:p w14:paraId="516C8A1D" w14:textId="77777777" w:rsidR="00594CCF" w:rsidRDefault="00594CCF" w:rsidP="00594CCF">
      <w:pPr>
        <w:pStyle w:val="Body"/>
        <w:numPr>
          <w:ilvl w:val="0"/>
          <w:numId w:val="17"/>
        </w:numPr>
      </w:pPr>
      <w:r>
        <w:t>Was vaak je handen.</w:t>
      </w:r>
    </w:p>
    <w:p w14:paraId="4BFB6DD9" w14:textId="77777777" w:rsidR="00594CCF" w:rsidRDefault="00594CCF" w:rsidP="00594CCF">
      <w:pPr>
        <w:pStyle w:val="Body"/>
        <w:numPr>
          <w:ilvl w:val="0"/>
          <w:numId w:val="17"/>
        </w:numPr>
      </w:pPr>
      <w:r>
        <w:t xml:space="preserve">Nies en hoest in je </w:t>
      </w:r>
      <w:proofErr w:type="spellStart"/>
      <w:r>
        <w:t>elleboog</w:t>
      </w:r>
      <w:proofErr w:type="spellEnd"/>
      <w:r>
        <w:t>.</w:t>
      </w:r>
    </w:p>
    <w:p w14:paraId="07B20C94" w14:textId="77777777" w:rsidR="00594CCF" w:rsidRDefault="00594CCF" w:rsidP="00594CCF">
      <w:pPr>
        <w:pStyle w:val="Body"/>
        <w:numPr>
          <w:ilvl w:val="0"/>
          <w:numId w:val="17"/>
        </w:numPr>
      </w:pPr>
      <w:r>
        <w:t>Zorg voor goede ventilatie.</w:t>
      </w:r>
    </w:p>
    <w:p w14:paraId="480EFEAE" w14:textId="1FC39658" w:rsidR="00EE356C" w:rsidRDefault="00EE356C" w:rsidP="00EE356C">
      <w:pPr>
        <w:pStyle w:val="Kop2"/>
      </w:pPr>
      <w:bookmarkStart w:id="36" w:name="_Toc56507309"/>
      <w:r>
        <w:t>Mag een medewerker met hooikoorts werken?</w:t>
      </w:r>
      <w:bookmarkEnd w:id="36"/>
    </w:p>
    <w:p w14:paraId="024D2A10" w14:textId="77777777" w:rsidR="00EE356C" w:rsidRPr="00853DA1" w:rsidRDefault="00EE356C" w:rsidP="00EE356C">
      <w:pPr>
        <w:rPr>
          <w:szCs w:val="20"/>
        </w:rPr>
      </w:pPr>
      <w:r w:rsidRPr="00853DA1">
        <w:rPr>
          <w:szCs w:val="20"/>
        </w:rPr>
        <w:t>Het RIVM geeft aan dat mensen met hooikoorts gewoon naar buiten mogen zolang het echt om hooikoorts gaat. Kenmerken zijn:</w:t>
      </w:r>
    </w:p>
    <w:p w14:paraId="655368C6" w14:textId="77777777" w:rsidR="00EE356C" w:rsidRPr="00853DA1" w:rsidRDefault="00EE356C" w:rsidP="00EE356C">
      <w:pPr>
        <w:pStyle w:val="Lijstalinea"/>
        <w:numPr>
          <w:ilvl w:val="0"/>
          <w:numId w:val="18"/>
        </w:numPr>
        <w:rPr>
          <w:sz w:val="20"/>
          <w:szCs w:val="20"/>
        </w:rPr>
      </w:pPr>
      <w:r w:rsidRPr="00853DA1">
        <w:rPr>
          <w:sz w:val="20"/>
          <w:szCs w:val="20"/>
        </w:rPr>
        <w:t>Elk jaar dezelfde klachten in ongeveer dezelfde periode.</w:t>
      </w:r>
    </w:p>
    <w:p w14:paraId="4BE76047" w14:textId="77777777" w:rsidR="00EE356C" w:rsidRPr="00853DA1" w:rsidRDefault="00EE356C" w:rsidP="00EE356C">
      <w:pPr>
        <w:pStyle w:val="Lijstalinea"/>
        <w:numPr>
          <w:ilvl w:val="0"/>
          <w:numId w:val="18"/>
        </w:numPr>
        <w:rPr>
          <w:sz w:val="20"/>
          <w:szCs w:val="20"/>
        </w:rPr>
      </w:pPr>
      <w:r w:rsidRPr="00853DA1">
        <w:rPr>
          <w:sz w:val="20"/>
          <w:szCs w:val="20"/>
        </w:rPr>
        <w:t>Hooikoortsmedicatie heeft effect.</w:t>
      </w:r>
    </w:p>
    <w:p w14:paraId="0665674D" w14:textId="77777777" w:rsidR="00EE356C" w:rsidRPr="00853DA1" w:rsidRDefault="00EE356C" w:rsidP="00EE356C">
      <w:pPr>
        <w:rPr>
          <w:szCs w:val="20"/>
        </w:rPr>
      </w:pPr>
    </w:p>
    <w:p w14:paraId="7B38B0D6" w14:textId="77777777" w:rsidR="00EE356C" w:rsidRPr="00853DA1" w:rsidRDefault="00EE356C" w:rsidP="00EE356C">
      <w:pPr>
        <w:rPr>
          <w:szCs w:val="20"/>
        </w:rPr>
      </w:pPr>
      <w:r w:rsidRPr="00853DA1">
        <w:rPr>
          <w:szCs w:val="20"/>
        </w:rPr>
        <w:t>Zodra de klachten anders aanvoelen moet de werknemer thuis blijven. Hooikoortspatiënten kennen het verschil tussen hooikoortsklachten en andersoortige klachten doorgaans goed. Klachten die anders aanvoelen zijn onder andere:</w:t>
      </w:r>
    </w:p>
    <w:p w14:paraId="48E506F7" w14:textId="77777777" w:rsidR="00EE356C" w:rsidRPr="00853DA1" w:rsidRDefault="00EE356C" w:rsidP="00EE356C">
      <w:pPr>
        <w:pStyle w:val="Lijstalinea"/>
        <w:numPr>
          <w:ilvl w:val="0"/>
          <w:numId w:val="18"/>
        </w:numPr>
        <w:rPr>
          <w:sz w:val="20"/>
          <w:szCs w:val="20"/>
        </w:rPr>
      </w:pPr>
      <w:r w:rsidRPr="00853DA1">
        <w:rPr>
          <w:sz w:val="20"/>
          <w:szCs w:val="20"/>
        </w:rPr>
        <w:t>Keelpijn.</w:t>
      </w:r>
    </w:p>
    <w:p w14:paraId="15490A13" w14:textId="77777777" w:rsidR="00EE356C" w:rsidRPr="00853DA1" w:rsidRDefault="00EE356C" w:rsidP="00EE356C">
      <w:pPr>
        <w:pStyle w:val="Lijstalinea"/>
        <w:numPr>
          <w:ilvl w:val="0"/>
          <w:numId w:val="18"/>
        </w:numPr>
        <w:rPr>
          <w:sz w:val="20"/>
          <w:szCs w:val="20"/>
        </w:rPr>
      </w:pPr>
      <w:r w:rsidRPr="00853DA1">
        <w:rPr>
          <w:sz w:val="20"/>
          <w:szCs w:val="20"/>
        </w:rPr>
        <w:t>Een kuch.</w:t>
      </w:r>
    </w:p>
    <w:p w14:paraId="2E14344D" w14:textId="77777777" w:rsidR="00EE356C" w:rsidRPr="00853DA1" w:rsidRDefault="00EE356C" w:rsidP="00EE356C">
      <w:pPr>
        <w:pStyle w:val="Lijstalinea"/>
        <w:numPr>
          <w:ilvl w:val="0"/>
          <w:numId w:val="18"/>
        </w:numPr>
        <w:rPr>
          <w:sz w:val="20"/>
          <w:szCs w:val="20"/>
        </w:rPr>
      </w:pPr>
      <w:r w:rsidRPr="00853DA1">
        <w:rPr>
          <w:sz w:val="20"/>
          <w:szCs w:val="20"/>
        </w:rPr>
        <w:t>Hoesten.</w:t>
      </w:r>
    </w:p>
    <w:p w14:paraId="582726B1" w14:textId="77777777" w:rsidR="00EE356C" w:rsidRPr="00853DA1" w:rsidRDefault="00EE356C" w:rsidP="00EE356C">
      <w:pPr>
        <w:pStyle w:val="Lijstalinea"/>
        <w:numPr>
          <w:ilvl w:val="0"/>
          <w:numId w:val="18"/>
        </w:numPr>
        <w:rPr>
          <w:sz w:val="20"/>
          <w:szCs w:val="20"/>
        </w:rPr>
      </w:pPr>
      <w:r w:rsidRPr="00853DA1">
        <w:rPr>
          <w:sz w:val="20"/>
          <w:szCs w:val="20"/>
        </w:rPr>
        <w:t>Algehele malaise.</w:t>
      </w:r>
    </w:p>
    <w:p w14:paraId="71044165" w14:textId="77777777" w:rsidR="00EE356C" w:rsidRPr="00853DA1" w:rsidRDefault="00EE356C" w:rsidP="00EE356C">
      <w:pPr>
        <w:pStyle w:val="Lijstalinea"/>
        <w:numPr>
          <w:ilvl w:val="0"/>
          <w:numId w:val="18"/>
        </w:numPr>
        <w:rPr>
          <w:sz w:val="20"/>
          <w:szCs w:val="20"/>
        </w:rPr>
      </w:pPr>
      <w:r w:rsidRPr="00853DA1">
        <w:rPr>
          <w:sz w:val="20"/>
          <w:szCs w:val="20"/>
        </w:rPr>
        <w:t>Koorts.</w:t>
      </w:r>
    </w:p>
    <w:p w14:paraId="4B4DAB83" w14:textId="77777777" w:rsidR="00EE356C" w:rsidRPr="00853DA1" w:rsidRDefault="00EE356C" w:rsidP="00EE356C">
      <w:pPr>
        <w:rPr>
          <w:szCs w:val="20"/>
        </w:rPr>
      </w:pPr>
      <w:r w:rsidRPr="00853DA1">
        <w:rPr>
          <w:szCs w:val="20"/>
        </w:rPr>
        <w:t>Overleg bij twijfel met de bedrijfsarts. Als je geen bedrijfsarts hebt (zzp-er), dan kun je gebruik maken van de bedrijfsartsen van de helpdesk corona.</w:t>
      </w:r>
    </w:p>
    <w:p w14:paraId="7DB9A91D" w14:textId="77777777" w:rsidR="00EE356C" w:rsidRPr="00853DA1" w:rsidRDefault="00EE356C" w:rsidP="00EE356C">
      <w:pPr>
        <w:rPr>
          <w:szCs w:val="20"/>
        </w:rPr>
      </w:pPr>
      <w:r w:rsidRPr="00853DA1">
        <w:rPr>
          <w:szCs w:val="20"/>
        </w:rPr>
        <w:t xml:space="preserve">Het is belangrijk om in de </w:t>
      </w:r>
      <w:proofErr w:type="spellStart"/>
      <w:r w:rsidRPr="00853DA1">
        <w:rPr>
          <w:szCs w:val="20"/>
        </w:rPr>
        <w:t>elleboog</w:t>
      </w:r>
      <w:proofErr w:type="spellEnd"/>
      <w:r w:rsidRPr="00853DA1">
        <w:rPr>
          <w:szCs w:val="20"/>
        </w:rPr>
        <w:t xml:space="preserve"> te niezen en regelmatig de handen te wassen.</w:t>
      </w:r>
    </w:p>
    <w:p w14:paraId="5699A649" w14:textId="77777777" w:rsidR="00EE356C" w:rsidRPr="00E44794" w:rsidRDefault="00EE356C" w:rsidP="00EE356C">
      <w:pPr>
        <w:rPr>
          <w:szCs w:val="20"/>
        </w:rPr>
      </w:pPr>
      <w:r w:rsidRPr="00853DA1">
        <w:rPr>
          <w:szCs w:val="20"/>
        </w:rPr>
        <w:t xml:space="preserve">Omstanders (of bewoners) kunnen wel onrustig worden van een niezende medewerker. Hou rekening met deze </w:t>
      </w:r>
      <w:r w:rsidRPr="00E44794">
        <w:rPr>
          <w:szCs w:val="20"/>
        </w:rPr>
        <w:t>angst. Bewoners mogen weigeren om iemand in hun huis te laten.</w:t>
      </w:r>
    </w:p>
    <w:p w14:paraId="5F8D15F6" w14:textId="77777777" w:rsidR="00EE356C" w:rsidRPr="00E44794" w:rsidRDefault="00EE356C" w:rsidP="00EE356C">
      <w:pPr>
        <w:rPr>
          <w:szCs w:val="20"/>
        </w:rPr>
      </w:pPr>
    </w:p>
    <w:p w14:paraId="4290573B" w14:textId="77777777" w:rsidR="00EE356C" w:rsidRPr="00E44794" w:rsidRDefault="00EE356C" w:rsidP="00EE356C">
      <w:pPr>
        <w:pStyle w:val="Kop2"/>
      </w:pPr>
      <w:bookmarkStart w:id="37" w:name="_Toc56507310"/>
      <w:r w:rsidRPr="00E44794">
        <w:t>Geldt tien dagen quarantaine voor grenswerkers uit oranje of rode regio’s?</w:t>
      </w:r>
      <w:bookmarkEnd w:id="37"/>
    </w:p>
    <w:p w14:paraId="366F5C9C" w14:textId="438D1BDF" w:rsidR="00EE356C" w:rsidRPr="00E44794" w:rsidRDefault="00EE356C" w:rsidP="00EE356C">
      <w:r w:rsidRPr="00E44794">
        <w:t xml:space="preserve">Nee, grenswerkers zijn vrijgesteld van de 10 dagen quarantaineplicht. Grenswerkers zijn werknemers die in Nederland wonen en in een EU-land werken (of </w:t>
      </w:r>
      <w:proofErr w:type="spellStart"/>
      <w:r w:rsidRPr="00E44794">
        <w:t>vice</w:t>
      </w:r>
      <w:proofErr w:type="spellEnd"/>
      <w:r w:rsidRPr="00E44794">
        <w:t xml:space="preserve"> versa) en minimaal 1x per week terug naar reizen. Deze uitzondering geldt dus niet voor arbeidsmigranten.</w:t>
      </w:r>
    </w:p>
    <w:p w14:paraId="69408EE8" w14:textId="77777777" w:rsidR="00EE356C" w:rsidRPr="00E44794" w:rsidRDefault="00EE356C" w:rsidP="00EE356C">
      <w:pPr>
        <w:rPr>
          <w:b/>
          <w:bCs/>
          <w:sz w:val="22"/>
        </w:rPr>
      </w:pPr>
      <w:r w:rsidRPr="00E44794">
        <w:t xml:space="preserve">Let goed op de specifieke verplichtingen en richtlijnen van de landen om ons heen. De website </w:t>
      </w:r>
      <w:hyperlink r:id="rId16" w:history="1">
        <w:r w:rsidRPr="00E44794">
          <w:rPr>
            <w:rStyle w:val="Hyperlink"/>
          </w:rPr>
          <w:t>grenzinfo.eu</w:t>
        </w:r>
      </w:hyperlink>
      <w:r w:rsidRPr="00E44794">
        <w:t xml:space="preserve"> geeft informatie aan grenswerkers in Nederland, Duitsland en België.</w:t>
      </w:r>
    </w:p>
    <w:p w14:paraId="6CB749FF" w14:textId="77777777" w:rsidR="00EE356C" w:rsidRPr="00E44794" w:rsidRDefault="00EE356C" w:rsidP="00EE356C">
      <w:pPr>
        <w:pStyle w:val="Kop2"/>
      </w:pPr>
      <w:bookmarkStart w:id="38" w:name="_Toc56507311"/>
      <w:r w:rsidRPr="00E44794">
        <w:t>Geldt tien dagen quarantaine voor niet-grenswerkers uit oranje of rode regio’s?</w:t>
      </w:r>
      <w:bookmarkEnd w:id="38"/>
    </w:p>
    <w:p w14:paraId="4E9EB52B" w14:textId="73B0EFC9" w:rsidR="00EE356C" w:rsidRDefault="00EE356C" w:rsidP="00EE356C">
      <w:r w:rsidRPr="00E44794">
        <w:t xml:space="preserve">Ja, dit geldt verder voor iedereen die uit een oranje of rood gebied naar Nederland komt. De uitzonderingen staan beschreven op de </w:t>
      </w:r>
      <w:hyperlink r:id="rId17" w:history="1">
        <w:r w:rsidRPr="00E44794">
          <w:rPr>
            <w:rStyle w:val="Hyperlink"/>
          </w:rPr>
          <w:t>website</w:t>
        </w:r>
      </w:hyperlink>
      <w:r w:rsidRPr="00E44794">
        <w:t xml:space="preserve"> van de Rijksoverheid.</w:t>
      </w:r>
    </w:p>
    <w:p w14:paraId="39992470" w14:textId="77777777" w:rsidR="00EE356C" w:rsidRDefault="00EE356C" w:rsidP="00EE356C"/>
    <w:p w14:paraId="4317B328" w14:textId="77777777" w:rsidR="00EE356C" w:rsidRDefault="00EE356C" w:rsidP="00EE356C">
      <w:pPr>
        <w:pStyle w:val="Kop2"/>
      </w:pPr>
      <w:bookmarkStart w:id="39" w:name="_Toc56507312"/>
      <w:r w:rsidRPr="008F4A7C">
        <w:t>Ik ben tijdens of vlak na aankomst uit een oranje of rood gebied negatief getest, moet ik dan ook in thuisquarantaine</w:t>
      </w:r>
      <w:r w:rsidRPr="00FC160C">
        <w:t>?</w:t>
      </w:r>
      <w:bookmarkEnd w:id="39"/>
    </w:p>
    <w:p w14:paraId="7F40D088" w14:textId="65EBF897" w:rsidR="00EE356C" w:rsidRPr="008F4A7C" w:rsidRDefault="00EE356C" w:rsidP="00EE356C">
      <w:pPr>
        <w:pStyle w:val="Body"/>
        <w:rPr>
          <w:szCs w:val="20"/>
        </w:rPr>
      </w:pPr>
      <w:r w:rsidRPr="008F4A7C">
        <w:rPr>
          <w:szCs w:val="20"/>
        </w:rPr>
        <w:t>Ja, als je reist vanuit een oranje of rood gebied moet je altijd tien dagen in thuisquarantaine, ook als je tijdens je verblijf of vlak na aankomst negatief getest bent. Dit komt omdat het 2 tot 1</w:t>
      </w:r>
      <w:r>
        <w:rPr>
          <w:szCs w:val="20"/>
        </w:rPr>
        <w:t>0</w:t>
      </w:r>
      <w:r w:rsidRPr="008F4A7C">
        <w:rPr>
          <w:szCs w:val="20"/>
        </w:rPr>
        <w:t xml:space="preserve"> dagen duurt voordat mensen klachten ontwikkelen. De test is niet geschikt om te laten zien of mensen de ziekte nog gaan ontwikkelen, en kan daardoor ten onrechte negatief zijn als je zojuist uit een risicogebied gekomen bent. Blijf dus thuis en laat je opnieuw testen als je klachten ontwikkelt.</w:t>
      </w:r>
    </w:p>
    <w:p w14:paraId="748CEACA" w14:textId="77777777" w:rsidR="00EE356C" w:rsidRDefault="00EE356C" w:rsidP="00EE356C">
      <w:pPr>
        <w:rPr>
          <w:b/>
          <w:bCs/>
        </w:rPr>
      </w:pPr>
    </w:p>
    <w:p w14:paraId="5D182B1C" w14:textId="77777777" w:rsidR="00EE356C" w:rsidRPr="00FC160C" w:rsidRDefault="00EE356C" w:rsidP="00EE356C">
      <w:pPr>
        <w:pStyle w:val="Kop2"/>
      </w:pPr>
      <w:bookmarkStart w:id="40" w:name="_Toc56507313"/>
      <w:r>
        <w:rPr>
          <w:bCs/>
        </w:rPr>
        <w:lastRenderedPageBreak/>
        <w:t xml:space="preserve">Ik </w:t>
      </w:r>
      <w:r w:rsidRPr="00927842">
        <w:rPr>
          <w:bCs/>
        </w:rPr>
        <w:t>ben alleen maar op doorreis geweest, moet ik dan ook in quarantaine</w:t>
      </w:r>
      <w:r w:rsidRPr="00FC160C">
        <w:t>?</w:t>
      </w:r>
      <w:bookmarkEnd w:id="40"/>
    </w:p>
    <w:p w14:paraId="033AC863" w14:textId="77777777" w:rsidR="00EE356C" w:rsidRPr="008F4A7C" w:rsidRDefault="00EE356C" w:rsidP="00EE356C">
      <w:r w:rsidRPr="008F4A7C">
        <w:t>Ja, ook als je alleen op doorreis bent geweest in een oranje of rood gebied moet je bij thuiskomst in quarantaine. Alleen als je écht geen contact hebt gehad met mensen, bijvoorbeeld omdat je de auto niet uit bent geweest (ook niet om te tanken), dan hoef je niet in quarantaine.</w:t>
      </w:r>
    </w:p>
    <w:p w14:paraId="01263112" w14:textId="77777777" w:rsidR="00EE356C" w:rsidRPr="00853DA1" w:rsidRDefault="00EE356C" w:rsidP="00EE356C">
      <w:pPr>
        <w:rPr>
          <w:szCs w:val="20"/>
        </w:rPr>
      </w:pPr>
    </w:p>
    <w:p w14:paraId="30F00491" w14:textId="77777777" w:rsidR="00EE356C" w:rsidRDefault="00EE356C" w:rsidP="00EE356C">
      <w:pPr>
        <w:pStyle w:val="Kop1"/>
      </w:pPr>
      <w:bookmarkStart w:id="41" w:name="_Toc56507314"/>
      <w:r>
        <w:lastRenderedPageBreak/>
        <w:t>Besmetting of melding nauw contact</w:t>
      </w:r>
      <w:bookmarkEnd w:id="41"/>
    </w:p>
    <w:p w14:paraId="2DD02519" w14:textId="77777777" w:rsidR="00594CCF" w:rsidRDefault="00594CCF" w:rsidP="00594CCF">
      <w:pPr>
        <w:pStyle w:val="Kop2"/>
      </w:pPr>
      <w:bookmarkStart w:id="42" w:name="_Toc56507315"/>
      <w:r w:rsidRPr="00425A66">
        <w:t>Bij een werknemer is een besmetting met het coronavirus vastgesteld. Wat moet ik doen?</w:t>
      </w:r>
      <w:bookmarkEnd w:id="42"/>
    </w:p>
    <w:p w14:paraId="252C02BB" w14:textId="77777777" w:rsidR="00594CCF" w:rsidRDefault="00594CCF" w:rsidP="00594CCF">
      <w:pPr>
        <w:pStyle w:val="Body"/>
      </w:pPr>
      <w:r>
        <w:t xml:space="preserve">Schakel ondersteuning in van de bedrijfsarts. Die kan de positief geteste werknemer uitvragen en nagaan of er risico op besmetting van anderen is geweest. Je voorkomt onnodige ongerustheid en je kunt bepaalde werknemers waarschuwen om 10 dagen in quarantaine te gaan. De bedrijfsarts kan advies geven ter preventie van besmettingen. </w:t>
      </w:r>
    </w:p>
    <w:p w14:paraId="247180D3" w14:textId="77777777" w:rsidR="00594CCF" w:rsidRDefault="00594CCF" w:rsidP="00594CCF">
      <w:pPr>
        <w:pStyle w:val="Body"/>
      </w:pPr>
    </w:p>
    <w:p w14:paraId="3167DDAB" w14:textId="77777777" w:rsidR="00594CCF" w:rsidRDefault="00594CCF" w:rsidP="00594CCF">
      <w:pPr>
        <w:pStyle w:val="Body"/>
      </w:pPr>
      <w:r>
        <w:t xml:space="preserve">De positief geteste werknemer dient ten minste 7 dagen thuis in isolatie te blijven vanaf het begin van de ziekteverschijnselen. De werknemer moet ten minste 24 uur klachtenvrij zijn voor terugkeer op het werk. Duurt dit langer, vraag dan advies aan de bedrijfsarts. </w:t>
      </w:r>
    </w:p>
    <w:p w14:paraId="78AFB9BE" w14:textId="77777777" w:rsidR="00594CCF" w:rsidRDefault="00594CCF" w:rsidP="00594CCF">
      <w:pPr>
        <w:pStyle w:val="Body"/>
      </w:pPr>
    </w:p>
    <w:p w14:paraId="087598F3" w14:textId="77777777" w:rsidR="00594CCF" w:rsidRDefault="00594CCF" w:rsidP="00594CCF">
      <w:pPr>
        <w:pStyle w:val="Body"/>
      </w:pPr>
      <w:r>
        <w:t>De GGD voert bij voldoende capaciteit bron- en contactonderzoek uit. Wacht dit niet af. Gebruik het advies van de bedrijfsarts om na te gaan wie in de besmettelijke periode nauw contact (binnen 1,5 meter en meer dan 15 minuten) heeft gehad op het werk of tijdens woon-werkverkeer. Waarschuw hen om 10 dagen in quarantaine te gaan en zich bij klachten te laten testen. Informeer zo nodig anderen om extra alert te zijn op ziekteverschijnselen. Treden die op, dan dienen ze ook in quarantaine te gaan en zich te laten testen. Mondkapjes beschermen onvoldoende. Dit is dus geen reden om de quarantaine over te slaan.</w:t>
      </w:r>
    </w:p>
    <w:p w14:paraId="22795D8C" w14:textId="77777777" w:rsidR="00594CCF" w:rsidRDefault="00594CCF" w:rsidP="00594CCF">
      <w:pPr>
        <w:pStyle w:val="Body"/>
      </w:pPr>
    </w:p>
    <w:p w14:paraId="6E17B9B5" w14:textId="77777777" w:rsidR="00594CCF" w:rsidRDefault="00594CCF" w:rsidP="00594CCF">
      <w:pPr>
        <w:pStyle w:val="Kop2"/>
        <w:rPr>
          <w:rFonts w:asciiTheme="minorHAnsi" w:hAnsiTheme="minorHAnsi" w:cstheme="minorBidi"/>
          <w:color w:val="auto"/>
        </w:rPr>
      </w:pPr>
      <w:bookmarkStart w:id="43" w:name="_Toc56507316"/>
      <w:r>
        <w:t>De partner van een werknemer is positief getest… wat betekent dit?</w:t>
      </w:r>
      <w:bookmarkEnd w:id="43"/>
    </w:p>
    <w:p w14:paraId="1F3C3D82" w14:textId="77777777" w:rsidR="00594CCF" w:rsidRDefault="00594CCF" w:rsidP="00594CCF">
      <w:pPr>
        <w:pStyle w:val="Body"/>
      </w:pPr>
      <w:r>
        <w:t xml:space="preserve">Deze werknemer dient 10 dagen in quarantaine te blijven, gerekend vanaf het laatste contact, en zich bij klachten te laten testen. Bedrijf en werknemer maken afspraken over het werk. Collega’s op het werk kunnen doorwerken zonder quarantaine. </w:t>
      </w:r>
    </w:p>
    <w:p w14:paraId="6510554D" w14:textId="77777777" w:rsidR="00594CCF" w:rsidRDefault="00594CCF" w:rsidP="00594CCF">
      <w:pPr>
        <w:pStyle w:val="Body"/>
      </w:pPr>
    </w:p>
    <w:p w14:paraId="3EA56A34" w14:textId="77777777" w:rsidR="00594CCF" w:rsidRDefault="00594CCF" w:rsidP="00594CCF">
      <w:pPr>
        <w:pStyle w:val="Body"/>
      </w:pPr>
      <w:r>
        <w:t>Vraag de werknemer om bij een positieve test contact op te nemen met de bedrijfsarts. Die kan het risico voor anderen op het werk inschatten. Je voorkomt onnodige ongerustheid en kunt zo nodig bepaalde werknemers waarschuwen om 10 dagen in quarantaine te gaan.</w:t>
      </w:r>
    </w:p>
    <w:p w14:paraId="6AE810B3" w14:textId="77777777" w:rsidR="00594CCF" w:rsidRDefault="00594CCF" w:rsidP="00594CCF">
      <w:pPr>
        <w:rPr>
          <w:sz w:val="22"/>
        </w:rPr>
      </w:pPr>
    </w:p>
    <w:p w14:paraId="673EC4FB" w14:textId="77777777" w:rsidR="00594CCF" w:rsidRDefault="00594CCF" w:rsidP="00594CCF">
      <w:pPr>
        <w:pStyle w:val="Kop2"/>
        <w:numPr>
          <w:ilvl w:val="0"/>
          <w:numId w:val="0"/>
        </w:numPr>
        <w:ind w:left="709"/>
      </w:pPr>
    </w:p>
    <w:p w14:paraId="02EBFB55" w14:textId="790C484E" w:rsidR="00EE356C" w:rsidRDefault="00EE356C" w:rsidP="00EE356C">
      <w:pPr>
        <w:pStyle w:val="Kop2"/>
      </w:pPr>
      <w:bookmarkStart w:id="44" w:name="_Toc56507317"/>
      <w:r w:rsidRPr="0038295A">
        <w:t xml:space="preserve">Wat moet ik doen met een melding vanuit de App </w:t>
      </w:r>
      <w:proofErr w:type="spellStart"/>
      <w:r w:rsidRPr="0038295A">
        <w:t>CoronaMelder</w:t>
      </w:r>
      <w:proofErr w:type="spellEnd"/>
      <w:r w:rsidRPr="0038295A">
        <w:t>?</w:t>
      </w:r>
      <w:bookmarkEnd w:id="44"/>
    </w:p>
    <w:p w14:paraId="32159863" w14:textId="77777777" w:rsidR="00EE356C" w:rsidRPr="00513E84" w:rsidRDefault="00EE356C" w:rsidP="00EE356C">
      <w:pPr>
        <w:pStyle w:val="Body"/>
        <w:rPr>
          <w:szCs w:val="20"/>
        </w:rPr>
      </w:pPr>
      <w:r w:rsidRPr="00513E84">
        <w:rPr>
          <w:szCs w:val="20"/>
        </w:rPr>
        <w:t xml:space="preserve">Een melding betekent dat de gebruiker van de App meer dan 15 minuten binnen 1,5 meter is geweest van iemand die positief getest is op het coronavirus. De App meldt niet wie dat was of waar dat is geweest. De persoon die de melding heeft gekregen dient 10 dagen in quarantaine te gaan, gerekend vanaf de datum van het nauwe contact. In de praktijk zal de duur van de quarantaine minder dan 10 dagen zijn. Er zijn </w:t>
      </w:r>
      <w:r>
        <w:rPr>
          <w:szCs w:val="20"/>
        </w:rPr>
        <w:t xml:space="preserve">namelijk </w:t>
      </w:r>
      <w:r w:rsidRPr="00513E84">
        <w:rPr>
          <w:szCs w:val="20"/>
        </w:rPr>
        <w:t>meestal een aantal dagen nodig voor de testaanvraag tot het verwerken van de positieve uitslag.</w:t>
      </w:r>
    </w:p>
    <w:p w14:paraId="0183E3C4" w14:textId="77777777" w:rsidR="00EE356C" w:rsidRPr="00513E84" w:rsidRDefault="00EE356C" w:rsidP="00EE356C">
      <w:pPr>
        <w:pStyle w:val="Body"/>
        <w:rPr>
          <w:szCs w:val="20"/>
        </w:rPr>
      </w:pPr>
    </w:p>
    <w:p w14:paraId="3BC5797F" w14:textId="77777777" w:rsidR="00EE356C" w:rsidRPr="00513E84" w:rsidRDefault="00EE356C" w:rsidP="00EE356C">
      <w:pPr>
        <w:pStyle w:val="Body"/>
        <w:rPr>
          <w:szCs w:val="20"/>
        </w:rPr>
      </w:pPr>
      <w:r w:rsidRPr="00513E84">
        <w:rPr>
          <w:szCs w:val="20"/>
        </w:rPr>
        <w:t xml:space="preserve">In quarantaine? Vraag een coronatest aan zodra er klachten zijn die passen bij het coronavirus. Neem bij vragen contact op met de GGD, </w:t>
      </w:r>
      <w:r>
        <w:rPr>
          <w:szCs w:val="20"/>
        </w:rPr>
        <w:t xml:space="preserve">je </w:t>
      </w:r>
      <w:r w:rsidRPr="00513E84">
        <w:rPr>
          <w:szCs w:val="20"/>
        </w:rPr>
        <w:t>huisarts of</w:t>
      </w:r>
      <w:r>
        <w:rPr>
          <w:szCs w:val="20"/>
        </w:rPr>
        <w:t xml:space="preserve"> je</w:t>
      </w:r>
      <w:r w:rsidRPr="00513E84">
        <w:rPr>
          <w:szCs w:val="20"/>
        </w:rPr>
        <w:t xml:space="preserve"> bedrijfsarts.</w:t>
      </w:r>
    </w:p>
    <w:p w14:paraId="21D2C5D2" w14:textId="77777777" w:rsidR="00EE356C" w:rsidRPr="00513E84" w:rsidRDefault="00EE356C" w:rsidP="00EE356C">
      <w:pPr>
        <w:pStyle w:val="Body"/>
        <w:rPr>
          <w:szCs w:val="20"/>
        </w:rPr>
      </w:pPr>
    </w:p>
    <w:p w14:paraId="2DFBCF93" w14:textId="77777777" w:rsidR="00EE356C" w:rsidRPr="00513E84" w:rsidRDefault="00EE356C" w:rsidP="00EE356C">
      <w:pPr>
        <w:pStyle w:val="Body"/>
        <w:rPr>
          <w:szCs w:val="20"/>
        </w:rPr>
      </w:pPr>
      <w:r w:rsidRPr="00513E84">
        <w:rPr>
          <w:szCs w:val="20"/>
        </w:rPr>
        <w:t>De melding tot quarantaine geldt alleen voor de directe ontvanger van de melding, niet voor collega’s of andere mensen op het werk. Heeft de ontvanger een positieve testuitslag gekregen, dan zijn wel extra maatregelen nodig. Schakel hierbij de bedrijfsarts in. Die kan de zieke werknemer uitvragen en daarbij nagaan welke uren of dagen hij/zij besmettelijk was voor anderen op het werk. De bedrijfsarts kan het bedrijf adviseren of, en zo ja welke, vervolgstappen nodig zijn.</w:t>
      </w:r>
    </w:p>
    <w:p w14:paraId="3056FC6A" w14:textId="77777777" w:rsidR="00EE356C" w:rsidRPr="00513E84" w:rsidRDefault="00EE356C" w:rsidP="00EE356C">
      <w:pPr>
        <w:pStyle w:val="Body"/>
        <w:rPr>
          <w:szCs w:val="20"/>
        </w:rPr>
      </w:pPr>
    </w:p>
    <w:p w14:paraId="141E4953" w14:textId="77777777" w:rsidR="00EE356C" w:rsidRPr="00513E84" w:rsidRDefault="00EE356C" w:rsidP="00EE356C">
      <w:pPr>
        <w:pStyle w:val="Body"/>
        <w:rPr>
          <w:szCs w:val="20"/>
        </w:rPr>
      </w:pPr>
      <w:r w:rsidRPr="00513E84">
        <w:rPr>
          <w:szCs w:val="20"/>
        </w:rPr>
        <w:t xml:space="preserve">Voor meer vragen en antwoorden over de App </w:t>
      </w:r>
      <w:proofErr w:type="spellStart"/>
      <w:r w:rsidRPr="00513E84">
        <w:rPr>
          <w:szCs w:val="20"/>
        </w:rPr>
        <w:t>CoronaMelder</w:t>
      </w:r>
      <w:proofErr w:type="spellEnd"/>
      <w:r w:rsidRPr="00513E84">
        <w:rPr>
          <w:szCs w:val="20"/>
        </w:rPr>
        <w:t>, zie coronamelder.nl of bel gratis met 0800-1280 (08:00 – 20:00 uur).</w:t>
      </w:r>
    </w:p>
    <w:p w14:paraId="68EFAE52" w14:textId="77777777" w:rsidR="00EE356C" w:rsidRDefault="00EE356C" w:rsidP="00EE356C">
      <w:pPr>
        <w:pStyle w:val="Body"/>
      </w:pPr>
    </w:p>
    <w:p w14:paraId="7D9BC22E" w14:textId="77777777" w:rsidR="00EE356C" w:rsidRDefault="00EE356C" w:rsidP="00EE356C">
      <w:pPr>
        <w:pStyle w:val="Kop2"/>
        <w:rPr>
          <w:bdr w:val="none" w:sz="0" w:space="0" w:color="auto" w:frame="1"/>
        </w:rPr>
      </w:pPr>
      <w:bookmarkStart w:id="45" w:name="_Toc56507318"/>
      <w:r>
        <w:rPr>
          <w:bdr w:val="none" w:sz="0" w:space="0" w:color="auto" w:frame="1"/>
        </w:rPr>
        <w:t>Wanneer ben je besmettelijk als je het coronavirus binnen hebt gekregen?</w:t>
      </w:r>
      <w:bookmarkEnd w:id="45"/>
    </w:p>
    <w:p w14:paraId="5B75614F" w14:textId="77777777" w:rsidR="00EE356C" w:rsidRDefault="00EE356C" w:rsidP="00EE356C">
      <w:pPr>
        <w:pStyle w:val="Body"/>
        <w:rPr>
          <w:bdr w:val="none" w:sz="0" w:space="0" w:color="auto" w:frame="1"/>
        </w:rPr>
      </w:pPr>
      <w:r>
        <w:rPr>
          <w:bdr w:val="none" w:sz="0" w:space="0" w:color="auto" w:frame="1"/>
        </w:rPr>
        <w:t xml:space="preserve">De gemiddelde incubatietijd (de tijd van besmetting tot de eerste ziekteverschijnselen) is 5-6 dagen. Het kan ook 2 dagen zijn tot zelfs 10 dagen. Je kunt al 1 tot 2 dagen voor de eerste ziekteverschijnselen andere mensen besmetten. </w:t>
      </w:r>
      <w:r>
        <w:rPr>
          <w:bdr w:val="none" w:sz="0" w:space="0" w:color="auto" w:frame="1"/>
        </w:rPr>
        <w:lastRenderedPageBreak/>
        <w:t xml:space="preserve">Dit kan dus ongemerkt. Houd je dus streng aan de quarantaineperiode van 10 dagen na een nauw contact met iemand die positief getest is. Dan voorkom je nieuwe besmettingen.    </w:t>
      </w:r>
    </w:p>
    <w:p w14:paraId="4123049E" w14:textId="77777777" w:rsidR="00EE356C" w:rsidRDefault="00EE356C" w:rsidP="00EE356C">
      <w:pPr>
        <w:pStyle w:val="Body"/>
        <w:rPr>
          <w:bdr w:val="none" w:sz="0" w:space="0" w:color="auto" w:frame="1"/>
        </w:rPr>
      </w:pPr>
    </w:p>
    <w:p w14:paraId="7774F0F8" w14:textId="77777777" w:rsidR="00EE356C" w:rsidRDefault="00EE356C" w:rsidP="00EE356C">
      <w:pPr>
        <w:pStyle w:val="Body"/>
        <w:rPr>
          <w:bdr w:val="none" w:sz="0" w:space="0" w:color="auto" w:frame="1"/>
        </w:rPr>
      </w:pPr>
      <w:r>
        <w:rPr>
          <w:bdr w:val="none" w:sz="0" w:space="0" w:color="auto" w:frame="1"/>
        </w:rPr>
        <w:t xml:space="preserve">Ben je positief getest? Dan ben je bij milde klachten gedurende 7 dagen besmettelijk voor anderen. Die periode moet je in isolatie doorbrengen. Heb je 24 uur geen klachten meer, uitgezonderd minder energie en minder reuk of smaak, dan mag je na die 7 dagen uit isolatie en naar het werk. </w:t>
      </w:r>
    </w:p>
    <w:p w14:paraId="5C4D568C" w14:textId="77777777" w:rsidR="00EE356C" w:rsidRDefault="00EE356C" w:rsidP="00EE356C">
      <w:pPr>
        <w:pStyle w:val="Body"/>
        <w:rPr>
          <w:bdr w:val="none" w:sz="0" w:space="0" w:color="auto" w:frame="1"/>
        </w:rPr>
      </w:pPr>
    </w:p>
    <w:p w14:paraId="1DFE2DD3" w14:textId="77777777" w:rsidR="00EE356C" w:rsidRDefault="00EE356C" w:rsidP="00EE356C">
      <w:pPr>
        <w:pStyle w:val="Body"/>
        <w:rPr>
          <w:bdr w:val="none" w:sz="0" w:space="0" w:color="auto" w:frame="1"/>
        </w:rPr>
      </w:pPr>
      <w:r>
        <w:rPr>
          <w:bdr w:val="none" w:sz="0" w:space="0" w:color="auto" w:frame="1"/>
        </w:rPr>
        <w:t xml:space="preserve">Ben je ernstiger ziek, dan kun je langer besmettelijk zijn voor anderen. Vraag advies aan de huisarts, medisch specialist of bedrijfsarts. </w:t>
      </w:r>
    </w:p>
    <w:p w14:paraId="3B30BFE2"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583E1ED6"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0549131A" w14:textId="7BAE9178" w:rsidR="00594CCF" w:rsidRDefault="00594CCF" w:rsidP="00594CCF">
      <w:pPr>
        <w:pStyle w:val="Kop2"/>
        <w:rPr>
          <w:bdr w:val="none" w:sz="0" w:space="0" w:color="auto" w:frame="1"/>
        </w:rPr>
      </w:pPr>
      <w:bookmarkStart w:id="46" w:name="_Toc56507319"/>
      <w:r>
        <w:rPr>
          <w:bdr w:val="none" w:sz="0" w:space="0" w:color="auto" w:frame="1"/>
        </w:rPr>
        <w:t>Hoe lang ben je na een corona ziekteperiode beschermd tegen een volgende infectie?</w:t>
      </w:r>
      <w:bookmarkEnd w:id="46"/>
    </w:p>
    <w:p w14:paraId="5F6E786D" w14:textId="77777777" w:rsidR="00594CCF" w:rsidRDefault="00594CCF" w:rsidP="00594CCF">
      <w:pPr>
        <w:pStyle w:val="Body"/>
        <w:rPr>
          <w:color w:val="000000"/>
          <w:bdr w:val="none" w:sz="0" w:space="0" w:color="auto" w:frame="1"/>
        </w:rPr>
      </w:pPr>
      <w:r>
        <w:rPr>
          <w:color w:val="000000"/>
          <w:bdr w:val="none" w:sz="0" w:space="0" w:color="auto" w:frame="1"/>
        </w:rPr>
        <w:t>Deskundigen weten het nog niet. De immuniteit duurt naar hun inschatting niet al te lang, naar schatting 2-6 maanden en mogelijk 1-2 jaar. Ze vergelijken het met andere corona-verkoudheidsvirussen. Door het veelvuldig testen ontdekt men nu mensen met een tweede coronabesmetting. Zij zijn meestal niet ziek of minder ernstig dan in de eerste ziekteperiode. </w:t>
      </w:r>
    </w:p>
    <w:p w14:paraId="2C0EDF57" w14:textId="77777777" w:rsidR="00594CCF" w:rsidRDefault="00594CCF" w:rsidP="00594CCF">
      <w:pPr>
        <w:pStyle w:val="Body"/>
        <w:rPr>
          <w:color w:val="000000"/>
          <w:bdr w:val="none" w:sz="0" w:space="0" w:color="auto" w:frame="1"/>
        </w:rPr>
      </w:pPr>
    </w:p>
    <w:p w14:paraId="519ADC1B" w14:textId="77777777" w:rsidR="00594CCF" w:rsidRDefault="00594CCF" w:rsidP="00594CCF">
      <w:pPr>
        <w:pStyle w:val="Body"/>
        <w:rPr>
          <w:color w:val="000000"/>
          <w:bdr w:val="none" w:sz="0" w:space="0" w:color="auto" w:frame="1"/>
        </w:rPr>
      </w:pPr>
      <w:r>
        <w:rPr>
          <w:color w:val="000000"/>
          <w:bdr w:val="none" w:sz="0" w:space="0" w:color="auto" w:frame="1"/>
        </w:rPr>
        <w:t xml:space="preserve">Krijg je twee maanden na een eerste besmetting klachten passend bij het coronavirus, laat je dan testen bij de GGD. Bij twijfel, neem contact op met de huisarts. </w:t>
      </w:r>
    </w:p>
    <w:p w14:paraId="3CFAC6EF" w14:textId="77777777" w:rsidR="00594CCF" w:rsidRDefault="00594CCF" w:rsidP="00594CCF">
      <w:pPr>
        <w:pStyle w:val="Body"/>
        <w:rPr>
          <w:color w:val="000000"/>
          <w:bdr w:val="none" w:sz="0" w:space="0" w:color="auto" w:frame="1"/>
        </w:rPr>
      </w:pPr>
    </w:p>
    <w:p w14:paraId="60EBADEA" w14:textId="77777777" w:rsidR="00594CCF" w:rsidRDefault="00594CCF" w:rsidP="00594CCF">
      <w:pPr>
        <w:pStyle w:val="Kop2"/>
      </w:pPr>
      <w:bookmarkStart w:id="47" w:name="_Toc56507320"/>
      <w:r>
        <w:t>Waarom heeft een coronatest in de bouw en techniek geen nut als je geen klachten hebt?</w:t>
      </w:r>
      <w:bookmarkEnd w:id="47"/>
    </w:p>
    <w:p w14:paraId="4C7BCDF6" w14:textId="77777777" w:rsidR="00594CCF" w:rsidRDefault="00594CCF" w:rsidP="00594CCF">
      <w:pPr>
        <w:pStyle w:val="Body"/>
      </w:pPr>
      <w:r>
        <w:t>Preventief testen heeft geen nut om een quarantaineperiode te voorkomen of in te korten. Het kan tot 10 dagen duren voordat je na een besmetting ziek wordt. Test je te vroeg, dan is de testuitslag negatief. Kort daarna kun je al wel besmettelijk zijn. Houd je dus goed aan de quarantaine, je voorkomt hiermee besmettingen van anderen.</w:t>
      </w:r>
    </w:p>
    <w:p w14:paraId="44993C0C" w14:textId="77777777" w:rsidR="00594CCF" w:rsidRDefault="00594CCF" w:rsidP="00594CCF">
      <w:pPr>
        <w:pStyle w:val="Body"/>
      </w:pPr>
    </w:p>
    <w:p w14:paraId="45A15E7E" w14:textId="77777777" w:rsidR="00594CCF" w:rsidRDefault="00594CCF" w:rsidP="00594CCF">
      <w:pPr>
        <w:pStyle w:val="Body"/>
      </w:pPr>
      <w:r>
        <w:t xml:space="preserve">Een coronatest is pas positief als er voldoende virus in de neus- en keelholte aanwezig is. Dat begint al voor de eerste ziekteverschijnselen en houdt 1-3 weken aan. De PCR-coronatest is gevoeliger dan diverse </w:t>
      </w:r>
      <w:proofErr w:type="spellStart"/>
      <w:r>
        <w:t>sneltesten</w:t>
      </w:r>
      <w:proofErr w:type="spellEnd"/>
      <w:r>
        <w:t xml:space="preserve">, zowel in het begin van een besmetting als aan het einde. </w:t>
      </w:r>
    </w:p>
    <w:p w14:paraId="5AB2E236" w14:textId="77777777" w:rsidR="00594CCF" w:rsidRDefault="00594CCF" w:rsidP="00594CCF">
      <w:pPr>
        <w:pStyle w:val="Body"/>
      </w:pPr>
    </w:p>
    <w:p w14:paraId="1B9D14AD" w14:textId="77777777" w:rsidR="00594CCF" w:rsidRPr="007C10EA" w:rsidRDefault="00594CCF" w:rsidP="00594CCF">
      <w:pPr>
        <w:pStyle w:val="Body"/>
      </w:pPr>
    </w:p>
    <w:p w14:paraId="4B3381F6" w14:textId="77777777" w:rsidR="00EE356C" w:rsidRDefault="00EE356C" w:rsidP="00EE356C">
      <w:pPr>
        <w:pStyle w:val="Kop2"/>
      </w:pPr>
      <w:bookmarkStart w:id="48" w:name="_Toc56507321"/>
      <w:r>
        <w:t>Waarom mag een werknemer bij een positieve test zonder klachten na drie dagen weer werken?</w:t>
      </w:r>
      <w:bookmarkEnd w:id="48"/>
    </w:p>
    <w:p w14:paraId="120DA1EC" w14:textId="77777777" w:rsidR="00EE356C" w:rsidRDefault="00EE356C" w:rsidP="00EE356C">
      <w:pPr>
        <w:pStyle w:val="Body"/>
      </w:pPr>
      <w:r>
        <w:t>De regel is dat je je laat testen bij klachten die passen bij het coronavirus. Bij een positieve test moet je tenminste 7 dagen in isolatie blijven. Ben je zonder klachten positief getest, dan moet je 3 dagen in isolatie blijven. Je kunt heel vroeg na een besmetting zijn getest, voordat zich de eerste klachten ontwikkelen. De PCR-coronatest kan dan al positief uitslaan. Je kunt ook besmettelijk zijn zonder dat je klachten hebt. Ontstaan er in die 3 dagen na afname van de test geen klachten, ook geen milde klachten, dan kan de werknemer weer gaan werken. Deskundigen gaan ervan uit dat deze werknemer dan voldoende immuniteit heeft tegen het coronavirus.</w:t>
      </w:r>
    </w:p>
    <w:p w14:paraId="30098F43" w14:textId="77777777" w:rsidR="00EE356C" w:rsidRDefault="00EE356C" w:rsidP="00EE356C">
      <w:pPr>
        <w:pStyle w:val="Body"/>
      </w:pPr>
    </w:p>
    <w:p w14:paraId="79C9BD7A" w14:textId="77777777" w:rsidR="00EE356C" w:rsidRDefault="00EE356C" w:rsidP="00EE356C">
      <w:pPr>
        <w:pStyle w:val="Body"/>
      </w:pPr>
      <w:r>
        <w:t xml:space="preserve">Huisgenoten en andere nauwe contacten dienen 3 dagen in quarantaine te gaan. Dat geldt ook voor collega’s op het werk die nauw contact hebben gehad. Vraag advies aan de bedrijfsarts. Die kan de positief geteste werknemer uitvragen en daarbij het risico voor anderen inschatten. Je voorkomt onnodige ongerustheid en kunt zo nodig bepaalde werknemers waarschuwen om 3 dagen in quarantaine te gaan. Blijft de positief geteste werknemer zonder klachten, dan vervalt de quarantaine voor de huisgenoten en andere nauwe contacten. Krijgt die wel klachten, dan geldt 10 dagen quarantaine. Voor meer informatie, zie de </w:t>
      </w:r>
      <w:hyperlink r:id="rId18" w:history="1">
        <w:r>
          <w:rPr>
            <w:rStyle w:val="Hyperlink"/>
            <w:sz w:val="22"/>
          </w:rPr>
          <w:t>leefregels</w:t>
        </w:r>
      </w:hyperlink>
      <w:r>
        <w:t xml:space="preserve"> van de GGD.</w:t>
      </w:r>
    </w:p>
    <w:p w14:paraId="4B76DDBE"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3A84C546" w14:textId="77777777" w:rsidR="00EE356C" w:rsidRDefault="00EE356C" w:rsidP="00EE356C">
      <w:pPr>
        <w:pStyle w:val="Kop1"/>
      </w:pPr>
      <w:bookmarkStart w:id="49" w:name="_Toc56507322"/>
      <w:r>
        <w:lastRenderedPageBreak/>
        <w:t>Thuis werken</w:t>
      </w:r>
      <w:bookmarkEnd w:id="49"/>
    </w:p>
    <w:p w14:paraId="1290D1A5" w14:textId="77777777" w:rsidR="00EE356C" w:rsidRDefault="00EE356C" w:rsidP="00EE356C">
      <w:pPr>
        <w:pStyle w:val="Kop2"/>
      </w:pPr>
      <w:bookmarkStart w:id="50" w:name="_Toc56507323"/>
      <w:r>
        <w:t>Hoe ga ik om met het voorschrift om zoveel mogelijk thuis te werken als mijn mensen op locatie werken?</w:t>
      </w:r>
      <w:bookmarkEnd w:id="50"/>
    </w:p>
    <w:p w14:paraId="58C757CB" w14:textId="77777777" w:rsidR="00EE356C" w:rsidRDefault="00EE356C" w:rsidP="00EE356C">
      <w:r w:rsidRPr="00257DA6">
        <w:t xml:space="preserve">Niet alle beroepen lenen zich voor thuiswerken. Voor het werk op de bouwplaats en bij consumenten thuis is verplaatsing dus wel degelijk noodzakelijk en dat kan ook gewoon binnen de richtlijnen van de overheid. Minister </w:t>
      </w:r>
      <w:proofErr w:type="spellStart"/>
      <w:r w:rsidRPr="00257DA6">
        <w:t>Grapperhaus</w:t>
      </w:r>
      <w:proofErr w:type="spellEnd"/>
      <w:r w:rsidRPr="00257DA6">
        <w:t xml:space="preserve"> heeft dit als volgt verwoord: “Je werkt thuis als dat kan. Maar niet ieder beroep leent zich daarvoor, bijvoorbeeld in de Bouw” [en techniek]. Dan houd je je aan de algemene richtlijnen van de overheid.</w:t>
      </w:r>
    </w:p>
    <w:p w14:paraId="727FF111" w14:textId="77777777" w:rsidR="00EE356C" w:rsidRDefault="00EE356C" w:rsidP="00EE356C">
      <w:pPr>
        <w:pStyle w:val="Kop2"/>
      </w:pPr>
      <w:bookmarkStart w:id="51" w:name="_Toc56507324"/>
      <w:r w:rsidRPr="005F47B1">
        <w:t>Hoe kan ik veilig thuiswerken?</w:t>
      </w:r>
      <w:bookmarkEnd w:id="51"/>
    </w:p>
    <w:p w14:paraId="31500FB7" w14:textId="77777777" w:rsidR="00EE356C" w:rsidRPr="005F47B1" w:rsidRDefault="00EE356C" w:rsidP="00EE356C">
      <w:pPr>
        <w:pStyle w:val="Body"/>
        <w:rPr>
          <w:rFonts w:cs="Calibri"/>
          <w:color w:val="2D529B"/>
          <w:szCs w:val="20"/>
          <w:shd w:val="clear" w:color="auto" w:fill="FFFFFF"/>
        </w:rPr>
      </w:pPr>
      <w:r w:rsidRPr="005F47B1">
        <w:rPr>
          <w:rFonts w:cs="Calibri"/>
          <w:szCs w:val="20"/>
          <w:shd w:val="clear" w:color="auto" w:fill="FFFFFF"/>
        </w:rPr>
        <w:t xml:space="preserve">Op deze </w:t>
      </w:r>
      <w:hyperlink r:id="rId19" w:history="1">
        <w:r w:rsidRPr="005F47B1">
          <w:rPr>
            <w:rStyle w:val="Hyperlink"/>
            <w:rFonts w:cs="Calibri"/>
            <w:color w:val="00AEE1"/>
            <w:szCs w:val="20"/>
          </w:rPr>
          <w:t>poster</w:t>
        </w:r>
      </w:hyperlink>
      <w:r w:rsidRPr="005F47B1">
        <w:rPr>
          <w:rFonts w:cs="Calibri"/>
          <w:color w:val="2D529B"/>
          <w:szCs w:val="20"/>
          <w:shd w:val="clear" w:color="auto" w:fill="FFFFFF"/>
        </w:rPr>
        <w:t xml:space="preserve"> </w:t>
      </w:r>
      <w:r w:rsidRPr="005F47B1">
        <w:rPr>
          <w:rFonts w:cs="Calibri"/>
          <w:szCs w:val="20"/>
          <w:shd w:val="clear" w:color="auto" w:fill="FFFFFF"/>
        </w:rPr>
        <w:t>zijn tips opgenomen over het veilig thuiswerken.</w:t>
      </w:r>
    </w:p>
    <w:p w14:paraId="6777A0BE" w14:textId="77777777" w:rsidR="00EE356C" w:rsidRPr="005F47B1" w:rsidRDefault="00EE356C" w:rsidP="00EE356C">
      <w:pPr>
        <w:pStyle w:val="Body"/>
      </w:pPr>
    </w:p>
    <w:p w14:paraId="14A5BB5B" w14:textId="77777777" w:rsidR="00EE356C" w:rsidRDefault="00EE356C" w:rsidP="00EE356C">
      <w:pPr>
        <w:pStyle w:val="Kop1"/>
      </w:pPr>
      <w:bookmarkStart w:id="52" w:name="_Toc56507325"/>
      <w:r w:rsidRPr="00712F63">
        <w:lastRenderedPageBreak/>
        <w:t>Mondkapjes</w:t>
      </w:r>
      <w:bookmarkStart w:id="53" w:name="_Hlk54680158"/>
      <w:bookmarkStart w:id="54" w:name="_Hlk54680173"/>
      <w:bookmarkEnd w:id="52"/>
    </w:p>
    <w:p w14:paraId="35114A1B" w14:textId="77777777" w:rsidR="00EE356C" w:rsidRPr="00712F63" w:rsidRDefault="00EE356C" w:rsidP="00EE356C">
      <w:pPr>
        <w:pStyle w:val="Kop2"/>
      </w:pPr>
      <w:bookmarkStart w:id="55" w:name="_Toc56507326"/>
      <w:r w:rsidRPr="00712F63">
        <w:t>Moeten we op de bouw en in de techniek een mondkapje gebruiken om veilig door te werken in coronatijd?</w:t>
      </w:r>
      <w:bookmarkEnd w:id="55"/>
    </w:p>
    <w:p w14:paraId="7354C28D" w14:textId="77777777" w:rsidR="00EE356C" w:rsidRPr="00712F63" w:rsidRDefault="00EE356C" w:rsidP="00EE356C">
      <w:pPr>
        <w:rPr>
          <w:szCs w:val="20"/>
        </w:rPr>
      </w:pPr>
      <w:r w:rsidRPr="00712F63">
        <w:rPr>
          <w:szCs w:val="20"/>
        </w:rPr>
        <w:t>Dat is afhankelijk van de situatie, meestal is dit niet nodig. Het dragen van mondkapje is belastend en kan ertoe leiden dat de basisregels minder opgevolgd worden. Het belangrijkste is namelijk dat onderstaande regels altijd gehanteerd worden:</w:t>
      </w:r>
    </w:p>
    <w:bookmarkEnd w:id="53"/>
    <w:p w14:paraId="15B885C6" w14:textId="77777777" w:rsidR="00EE356C" w:rsidRPr="00712F63" w:rsidRDefault="00EE356C" w:rsidP="00EE356C">
      <w:pPr>
        <w:pStyle w:val="Lijstalinea"/>
        <w:numPr>
          <w:ilvl w:val="0"/>
          <w:numId w:val="43"/>
        </w:numPr>
        <w:spacing w:after="160" w:line="259" w:lineRule="auto"/>
        <w:rPr>
          <w:sz w:val="20"/>
          <w:szCs w:val="20"/>
        </w:rPr>
      </w:pPr>
      <w:r w:rsidRPr="00712F63">
        <w:rPr>
          <w:sz w:val="20"/>
          <w:szCs w:val="20"/>
        </w:rPr>
        <w:t>Blijf thuis bij klachten en laat je testen.</w:t>
      </w:r>
    </w:p>
    <w:p w14:paraId="62F0BBCB" w14:textId="77777777" w:rsidR="00EE356C" w:rsidRPr="00712F63" w:rsidRDefault="00EE356C" w:rsidP="00EE356C">
      <w:pPr>
        <w:pStyle w:val="Lijstalinea"/>
        <w:numPr>
          <w:ilvl w:val="0"/>
          <w:numId w:val="43"/>
        </w:numPr>
        <w:spacing w:after="160" w:line="259" w:lineRule="auto"/>
        <w:rPr>
          <w:sz w:val="20"/>
          <w:szCs w:val="20"/>
        </w:rPr>
      </w:pPr>
      <w:r w:rsidRPr="00712F63">
        <w:rPr>
          <w:sz w:val="20"/>
          <w:szCs w:val="20"/>
        </w:rPr>
        <w:t>Houd 1,5 meter afstand van anderen.</w:t>
      </w:r>
    </w:p>
    <w:p w14:paraId="486143CC" w14:textId="77777777" w:rsidR="00EE356C" w:rsidRPr="00712F63" w:rsidRDefault="00EE356C" w:rsidP="00EE356C">
      <w:pPr>
        <w:pStyle w:val="Lijstalinea"/>
        <w:numPr>
          <w:ilvl w:val="0"/>
          <w:numId w:val="43"/>
        </w:numPr>
        <w:spacing w:after="160" w:line="259" w:lineRule="auto"/>
        <w:rPr>
          <w:sz w:val="20"/>
          <w:szCs w:val="20"/>
        </w:rPr>
      </w:pPr>
      <w:r w:rsidRPr="00712F63">
        <w:rPr>
          <w:sz w:val="20"/>
          <w:szCs w:val="20"/>
        </w:rPr>
        <w:t>Was vaak je handen.</w:t>
      </w:r>
    </w:p>
    <w:p w14:paraId="5672B5E9" w14:textId="77777777" w:rsidR="00EE356C" w:rsidRPr="00712F63" w:rsidRDefault="00EE356C" w:rsidP="00EE356C">
      <w:pPr>
        <w:pStyle w:val="Lijstalinea"/>
        <w:numPr>
          <w:ilvl w:val="0"/>
          <w:numId w:val="43"/>
        </w:numPr>
        <w:spacing w:after="160" w:line="259" w:lineRule="auto"/>
        <w:rPr>
          <w:sz w:val="20"/>
          <w:szCs w:val="20"/>
        </w:rPr>
      </w:pPr>
      <w:r w:rsidRPr="00712F63">
        <w:rPr>
          <w:sz w:val="20"/>
          <w:szCs w:val="20"/>
        </w:rPr>
        <w:t xml:space="preserve">Nies en hoest in je </w:t>
      </w:r>
      <w:proofErr w:type="spellStart"/>
      <w:r w:rsidRPr="00712F63">
        <w:rPr>
          <w:sz w:val="20"/>
          <w:szCs w:val="20"/>
        </w:rPr>
        <w:t>elleboog</w:t>
      </w:r>
      <w:proofErr w:type="spellEnd"/>
      <w:r w:rsidRPr="00712F63">
        <w:rPr>
          <w:sz w:val="20"/>
          <w:szCs w:val="20"/>
        </w:rPr>
        <w:t>.</w:t>
      </w:r>
    </w:p>
    <w:p w14:paraId="09B98C75" w14:textId="77777777" w:rsidR="00EE356C" w:rsidRPr="00712F63" w:rsidRDefault="00EE356C" w:rsidP="00EE356C">
      <w:pPr>
        <w:pStyle w:val="Lijstalinea"/>
        <w:ind w:left="1440"/>
        <w:rPr>
          <w:sz w:val="20"/>
          <w:szCs w:val="20"/>
        </w:rPr>
      </w:pPr>
    </w:p>
    <w:p w14:paraId="2E4E0BB1" w14:textId="77777777" w:rsidR="00EE356C" w:rsidRPr="00712F63" w:rsidRDefault="00EE356C" w:rsidP="00EE356C">
      <w:pPr>
        <w:rPr>
          <w:szCs w:val="20"/>
        </w:rPr>
      </w:pPr>
      <w:r w:rsidRPr="00712F63">
        <w:rPr>
          <w:szCs w:val="20"/>
        </w:rPr>
        <w:t xml:space="preserve">Een mondkapje of een face </w:t>
      </w:r>
      <w:proofErr w:type="spellStart"/>
      <w:r w:rsidRPr="00712F63">
        <w:rPr>
          <w:szCs w:val="20"/>
        </w:rPr>
        <w:t>shield</w:t>
      </w:r>
      <w:proofErr w:type="spellEnd"/>
      <w:r w:rsidRPr="00712F63">
        <w:rPr>
          <w:szCs w:val="20"/>
        </w:rPr>
        <w:t xml:space="preserve"> kunnen wel in aanvulling op bovenstaande regels gebruikt worden. Daarnaast is een mondkapje verplicht als er sprake is van:</w:t>
      </w:r>
    </w:p>
    <w:bookmarkEnd w:id="54"/>
    <w:p w14:paraId="03235F12" w14:textId="77777777" w:rsidR="00EE356C" w:rsidRPr="00712F63" w:rsidRDefault="00EE356C" w:rsidP="00EE356C">
      <w:pPr>
        <w:pStyle w:val="Lijstalinea"/>
        <w:numPr>
          <w:ilvl w:val="0"/>
          <w:numId w:val="44"/>
        </w:numPr>
        <w:spacing w:after="160" w:line="259" w:lineRule="auto"/>
        <w:rPr>
          <w:sz w:val="20"/>
          <w:szCs w:val="20"/>
        </w:rPr>
      </w:pPr>
      <w:r w:rsidRPr="00712F63">
        <w:rPr>
          <w:sz w:val="20"/>
          <w:szCs w:val="20"/>
        </w:rPr>
        <w:t>Bedrijfsmatig vervoer met meer dan twee personen.</w:t>
      </w:r>
    </w:p>
    <w:p w14:paraId="7F02D9E0" w14:textId="77777777" w:rsidR="00EE356C" w:rsidRPr="00712F63" w:rsidRDefault="00EE356C" w:rsidP="00EE356C">
      <w:pPr>
        <w:pStyle w:val="Lijstalinea"/>
        <w:numPr>
          <w:ilvl w:val="0"/>
          <w:numId w:val="44"/>
        </w:numPr>
        <w:spacing w:after="160" w:line="259" w:lineRule="auto"/>
        <w:rPr>
          <w:sz w:val="20"/>
          <w:szCs w:val="20"/>
        </w:rPr>
      </w:pPr>
      <w:r w:rsidRPr="00712F63">
        <w:rPr>
          <w:sz w:val="20"/>
          <w:szCs w:val="20"/>
        </w:rPr>
        <w:t>Verplaatsingen in publieke binnenruimtes.</w:t>
      </w:r>
    </w:p>
    <w:p w14:paraId="2B6D6A41" w14:textId="77777777" w:rsidR="00EE356C" w:rsidRPr="00712F63" w:rsidRDefault="00EE356C" w:rsidP="00EE356C">
      <w:pPr>
        <w:pStyle w:val="Lijstalinea"/>
        <w:numPr>
          <w:ilvl w:val="0"/>
          <w:numId w:val="44"/>
        </w:numPr>
        <w:spacing w:after="160" w:line="259" w:lineRule="auto"/>
        <w:rPr>
          <w:sz w:val="20"/>
          <w:szCs w:val="20"/>
        </w:rPr>
      </w:pPr>
      <w:r w:rsidRPr="00712F63">
        <w:rPr>
          <w:sz w:val="20"/>
          <w:szCs w:val="20"/>
        </w:rPr>
        <w:t>Werkzaamheden in publieke binnenruimtes waarbij het werkgebied niet afgezet kan worden.</w:t>
      </w:r>
    </w:p>
    <w:p w14:paraId="1F91FE2E" w14:textId="77777777" w:rsidR="00EE356C" w:rsidRPr="00712F63" w:rsidRDefault="00EE356C" w:rsidP="00EE356C">
      <w:pPr>
        <w:pStyle w:val="Lijstalinea"/>
        <w:rPr>
          <w:sz w:val="20"/>
          <w:szCs w:val="20"/>
        </w:rPr>
      </w:pPr>
    </w:p>
    <w:p w14:paraId="3ED0F7E3" w14:textId="77777777" w:rsidR="00EE356C" w:rsidRPr="00712F63" w:rsidRDefault="00EE356C" w:rsidP="00EE356C">
      <w:pPr>
        <w:rPr>
          <w:szCs w:val="20"/>
        </w:rPr>
      </w:pPr>
      <w:r w:rsidRPr="00712F63">
        <w:rPr>
          <w:szCs w:val="20"/>
        </w:rPr>
        <w:t xml:space="preserve">Bij het werken bij particulieren achter de voordeur wordt bij het eerste persoonlijke contact met de klant (beheerder of bewoner) een mondkapje of face </w:t>
      </w:r>
      <w:proofErr w:type="spellStart"/>
      <w:r w:rsidRPr="00712F63">
        <w:rPr>
          <w:szCs w:val="20"/>
        </w:rPr>
        <w:t>shield</w:t>
      </w:r>
      <w:proofErr w:type="spellEnd"/>
      <w:r w:rsidRPr="00712F63">
        <w:rPr>
          <w:szCs w:val="20"/>
        </w:rPr>
        <w:t xml:space="preserve"> gebruikt. Hierbij worden dan met de klant afspraken gemaakt om veilig te kunnen werken, zonder gebruik te hoeven maken van een mondkapje of face </w:t>
      </w:r>
      <w:proofErr w:type="spellStart"/>
      <w:r w:rsidRPr="00712F63">
        <w:rPr>
          <w:szCs w:val="20"/>
        </w:rPr>
        <w:t>shield</w:t>
      </w:r>
      <w:proofErr w:type="spellEnd"/>
      <w:r w:rsidRPr="00712F63">
        <w:rPr>
          <w:szCs w:val="20"/>
        </w:rPr>
        <w:t xml:space="preserve">. </w:t>
      </w:r>
    </w:p>
    <w:p w14:paraId="71C29CBF" w14:textId="77777777" w:rsidR="00EE356C" w:rsidRPr="00712F63" w:rsidRDefault="00EE356C" w:rsidP="00EE356C">
      <w:pPr>
        <w:rPr>
          <w:szCs w:val="20"/>
        </w:rPr>
      </w:pPr>
      <w:r w:rsidRPr="00712F63">
        <w:rPr>
          <w:szCs w:val="20"/>
        </w:rPr>
        <w:t xml:space="preserve">Houd bij het werk 1,5 meter afstand en plan activiteiten op tijden dat er zo min mogelijk mensen aanwezig zijn. Als je te maken hebt met bewoners die geen afstand houden (bijvoorbeeld bij mensen met een verstandelijke beperking) ga dan in overleg met de opdrachtgever. Plan de werkzaamheden op rustige momenten, bijvoorbeeld als mensen bij de dagbesteding zijn, of juist als mensen in de woonvoorziening zijn, tijdens maaltijden, et cetera. Je opdrachtgever is er verantwoordelijk voor om veilig werken mogelijk te maken. </w:t>
      </w:r>
    </w:p>
    <w:p w14:paraId="5204510F" w14:textId="77777777" w:rsidR="00EE356C" w:rsidRPr="00712F63" w:rsidRDefault="00EE356C" w:rsidP="00EE356C">
      <w:pPr>
        <w:rPr>
          <w:szCs w:val="20"/>
        </w:rPr>
      </w:pPr>
      <w:r w:rsidRPr="00712F63">
        <w:rPr>
          <w:szCs w:val="20"/>
        </w:rPr>
        <w:t xml:space="preserve">Als je te maken hebt met bewoners die aandringen op het gebruik van een mondkapje of face </w:t>
      </w:r>
      <w:proofErr w:type="spellStart"/>
      <w:r w:rsidRPr="00712F63">
        <w:rPr>
          <w:szCs w:val="20"/>
        </w:rPr>
        <w:t>shield</w:t>
      </w:r>
      <w:proofErr w:type="spellEnd"/>
      <w:r w:rsidRPr="00712F63">
        <w:rPr>
          <w:szCs w:val="20"/>
        </w:rPr>
        <w:t xml:space="preserve"> dan kan daar gehoor aan worden gegeven, mits jij en de bewoners zich houden aan de basisregels uit het Protocol Samen Veilig Doorwerken. Vraag dan of zijzelf ook een mondkapje willen dragen. </w:t>
      </w:r>
    </w:p>
    <w:p w14:paraId="0AA68817" w14:textId="77777777" w:rsidR="00EE356C" w:rsidRPr="00712F63" w:rsidRDefault="00EE356C" w:rsidP="00EE356C">
      <w:pPr>
        <w:rPr>
          <w:szCs w:val="20"/>
        </w:rPr>
      </w:pPr>
      <w:r w:rsidRPr="00712F63">
        <w:rPr>
          <w:szCs w:val="20"/>
        </w:rPr>
        <w:t xml:space="preserve">In twee gevallen gebruik je nooit een mondkapje of face </w:t>
      </w:r>
      <w:proofErr w:type="spellStart"/>
      <w:r w:rsidRPr="00712F63">
        <w:rPr>
          <w:szCs w:val="20"/>
        </w:rPr>
        <w:t>shield</w:t>
      </w:r>
      <w:proofErr w:type="spellEnd"/>
      <w:r w:rsidRPr="00712F63">
        <w:rPr>
          <w:szCs w:val="20"/>
        </w:rPr>
        <w:t>:</w:t>
      </w:r>
    </w:p>
    <w:p w14:paraId="31BF9374" w14:textId="77777777" w:rsidR="00EE356C" w:rsidRPr="00712F63" w:rsidRDefault="00EE356C" w:rsidP="00EE356C">
      <w:pPr>
        <w:pStyle w:val="Lijstalinea"/>
        <w:numPr>
          <w:ilvl w:val="0"/>
          <w:numId w:val="45"/>
        </w:numPr>
        <w:spacing w:after="160" w:line="259" w:lineRule="auto"/>
        <w:rPr>
          <w:sz w:val="20"/>
          <w:szCs w:val="20"/>
        </w:rPr>
      </w:pPr>
      <w:r w:rsidRPr="00712F63">
        <w:rPr>
          <w:sz w:val="20"/>
          <w:szCs w:val="20"/>
        </w:rPr>
        <w:t xml:space="preserve">Als je al adembescherming draagt (FFP2, </w:t>
      </w:r>
      <w:proofErr w:type="spellStart"/>
      <w:r w:rsidRPr="00712F63">
        <w:rPr>
          <w:sz w:val="20"/>
          <w:szCs w:val="20"/>
        </w:rPr>
        <w:t>halfgelaat</w:t>
      </w:r>
      <w:proofErr w:type="spellEnd"/>
      <w:r w:rsidRPr="00712F63">
        <w:rPr>
          <w:sz w:val="20"/>
          <w:szCs w:val="20"/>
        </w:rPr>
        <w:t xml:space="preserve">, volgelaat, et cetera). </w:t>
      </w:r>
    </w:p>
    <w:p w14:paraId="1D888C5B" w14:textId="77777777" w:rsidR="00EE356C" w:rsidRPr="00712F63" w:rsidRDefault="00EE356C" w:rsidP="00EE356C">
      <w:pPr>
        <w:pStyle w:val="Lijstalinea"/>
        <w:numPr>
          <w:ilvl w:val="0"/>
          <w:numId w:val="45"/>
        </w:numPr>
        <w:spacing w:after="160" w:line="259" w:lineRule="auto"/>
        <w:rPr>
          <w:sz w:val="20"/>
          <w:szCs w:val="20"/>
        </w:rPr>
      </w:pPr>
      <w:r w:rsidRPr="00712F63">
        <w:rPr>
          <w:sz w:val="20"/>
          <w:szCs w:val="20"/>
        </w:rPr>
        <w:t>Als het dragen van een mondkapje gevaarlijk is. Bijvoorbeeld als je werkt met draaiende delen of bij elektra. Schat die risico’s vooraf in en gebruik geen mondkapje als dit een risico vormt.</w:t>
      </w:r>
    </w:p>
    <w:p w14:paraId="1A7D2FEA" w14:textId="77777777" w:rsidR="00EE356C" w:rsidRPr="00712F63" w:rsidRDefault="00EE356C" w:rsidP="00EE356C">
      <w:pPr>
        <w:rPr>
          <w:szCs w:val="20"/>
        </w:rPr>
      </w:pPr>
      <w:r w:rsidRPr="00712F63">
        <w:rPr>
          <w:szCs w:val="20"/>
        </w:rPr>
        <w:t>Mocht dit problemen geven met handhavers, opdrachtgevers of beheerders van ruimten, verwijs ze dan naar dit protocol en laat hen zo nodig contact opnemen met de Helpdesk Corona Bouw &amp; Techniek.</w:t>
      </w:r>
    </w:p>
    <w:p w14:paraId="4FA3E7F8" w14:textId="77777777" w:rsidR="00EE356C" w:rsidRDefault="00EE356C" w:rsidP="00EE356C">
      <w:pPr>
        <w:pStyle w:val="Body"/>
        <w:rPr>
          <w:szCs w:val="20"/>
        </w:rPr>
      </w:pPr>
    </w:p>
    <w:p w14:paraId="1C634E8C" w14:textId="77777777" w:rsidR="00594CCF" w:rsidRPr="00E21DB9" w:rsidRDefault="00594CCF" w:rsidP="00594CCF">
      <w:pPr>
        <w:pStyle w:val="Kop2"/>
      </w:pPr>
      <w:bookmarkStart w:id="56" w:name="_Toc56507327"/>
      <w:r w:rsidRPr="00E21DB9">
        <w:t xml:space="preserve">Waarom moet ik in het openbaar vervoer </w:t>
      </w:r>
      <w:r>
        <w:t xml:space="preserve">en in de </w:t>
      </w:r>
      <w:proofErr w:type="spellStart"/>
      <w:r>
        <w:t>bedrijfsbus</w:t>
      </w:r>
      <w:proofErr w:type="spellEnd"/>
      <w:r>
        <w:t xml:space="preserve"> of auto </w:t>
      </w:r>
      <w:r w:rsidRPr="00E21DB9">
        <w:t>wel een mondkapje dragen en is het niet nodig bij het samenwerken op minder dan 1,5 meter afstand?</w:t>
      </w:r>
      <w:bookmarkEnd w:id="56"/>
    </w:p>
    <w:p w14:paraId="28C91A24" w14:textId="28AC9B63" w:rsidR="00594CCF" w:rsidRDefault="00594CCF" w:rsidP="00594CCF">
      <w:r w:rsidRPr="00E21DB9">
        <w:t>Het beschermende effect van mondkapjes is niet wetenschappelijk bewezen, maar het kan mogelijk wel iets bijdragen aan de bescherming van anderen als je onvoldoende afstand kunt houden. Volgens de afspraken binnen het protocol Samen Veilig Doorwerken werk je alleen binnen 1,5 meter als het écht niet anders kan. En je werkt all</w:t>
      </w:r>
      <w:r>
        <w:t>éé</w:t>
      </w:r>
      <w:r w:rsidRPr="00E21DB9">
        <w:t xml:space="preserve">n als je geen verkoudheidsklachten hebt. Daar let je met elkaar op. </w:t>
      </w:r>
    </w:p>
    <w:p w14:paraId="45FCA348" w14:textId="77777777" w:rsidR="00594CCF" w:rsidRPr="00676274" w:rsidRDefault="00594CCF" w:rsidP="00594CCF">
      <w:r w:rsidRPr="00001524">
        <w:lastRenderedPageBreak/>
        <w:t>Als je de maatregelen uit het protocol opvolgt, is het dragen van een mondkapje dus nog steeds niet nodig tijdens het werk. Je kunt het wel ter aanvulling dragen, maar niet in plaats van de maatregelen die</w:t>
      </w:r>
      <w:r w:rsidRPr="00676274">
        <w:t xml:space="preserve"> in het protocol genoemd worden.</w:t>
      </w:r>
    </w:p>
    <w:p w14:paraId="0810D095" w14:textId="77777777" w:rsidR="00594CCF" w:rsidRDefault="00594CCF" w:rsidP="00594CCF"/>
    <w:p w14:paraId="081EAC4A" w14:textId="77777777" w:rsidR="00594CCF" w:rsidRPr="00E21DB9" w:rsidRDefault="00594CCF" w:rsidP="00594CCF">
      <w:r w:rsidRPr="00E21DB9">
        <w:t xml:space="preserve">In het openbaar vervoer </w:t>
      </w:r>
      <w:r>
        <w:t>kunnen grote aantallen mensen in elkaars nabijheid komen terwijl zij niet van elkaar weten of anderen klachtenvrij zijn</w:t>
      </w:r>
      <w:r w:rsidRPr="00E21DB9">
        <w:t>. Daarom zijn mondkapjes in het openbaar vervoer verplicht.</w:t>
      </w:r>
      <w:r>
        <w:t xml:space="preserve"> In de </w:t>
      </w:r>
      <w:proofErr w:type="spellStart"/>
      <w:r>
        <w:t>bedrijfsbus</w:t>
      </w:r>
      <w:proofErr w:type="spellEnd"/>
      <w:r>
        <w:t xml:space="preserve"> of in de auto zit je soms met meerdere mensen in een kleine ruimte. De kans op besmetting als er onverhoopt iemand met verkoudheidsklachten is ingestapt, is daarom groter dan op de werkplek. Daarom moet je in de bus of auto een niet-medisch mondmasker dragen, en moet je extra alert zijn op collega’s met verkoudheidsklachten: zij blijven thuis. </w:t>
      </w:r>
    </w:p>
    <w:p w14:paraId="1BC4434A" w14:textId="77777777" w:rsidR="00594CCF" w:rsidRPr="00676274" w:rsidRDefault="00594CCF" w:rsidP="00594CCF"/>
    <w:p w14:paraId="77F3366F" w14:textId="77777777" w:rsidR="00594CCF" w:rsidRPr="00712F63" w:rsidRDefault="00594CCF" w:rsidP="00594CCF">
      <w:pPr>
        <w:pStyle w:val="Kop2"/>
      </w:pPr>
      <w:bookmarkStart w:id="57" w:name="_Toc56507328"/>
      <w:r w:rsidRPr="00712F63">
        <w:t>Hoe gebruik ik een mondkapje?</w:t>
      </w:r>
      <w:bookmarkEnd w:id="57"/>
    </w:p>
    <w:p w14:paraId="487C37AF" w14:textId="77777777" w:rsidR="00594CCF" w:rsidRPr="00712F63" w:rsidRDefault="00594CCF" w:rsidP="00594CCF">
      <w:pPr>
        <w:pStyle w:val="Lijstalinea"/>
        <w:ind w:left="0"/>
        <w:rPr>
          <w:sz w:val="20"/>
          <w:szCs w:val="20"/>
        </w:rPr>
      </w:pPr>
      <w:r w:rsidRPr="00712F63">
        <w:rPr>
          <w:sz w:val="20"/>
          <w:szCs w:val="20"/>
        </w:rPr>
        <w:t>Zodra je een mondkapje opgezet hebt, is de binnenzijde mogelijk besmet. Je kunt het mondkapje daarom maar eenmalig gebruiken. Volg deze regels:</w:t>
      </w:r>
    </w:p>
    <w:p w14:paraId="60711C0C"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Zet het mondkapje met schone handen op.</w:t>
      </w:r>
    </w:p>
    <w:p w14:paraId="6E4DF2A4"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Pak het kapje vast bij de lussen.</w:t>
      </w:r>
    </w:p>
    <w:p w14:paraId="3F626834"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Bedek kin en neus.</w:t>
      </w:r>
    </w:p>
    <w:p w14:paraId="3D4458A6"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Druk aan bij de neus.</w:t>
      </w:r>
    </w:p>
    <w:p w14:paraId="0209B645"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 xml:space="preserve">Gebruik het mondkapje éénmalig. </w:t>
      </w:r>
    </w:p>
    <w:p w14:paraId="49A22000"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Bewaar herbruikbare kapjes na gebruik in een afsluitbare plastic zak en was ze thuis op 60</w:t>
      </w:r>
      <w:r w:rsidRPr="00712F63">
        <w:rPr>
          <w:rFonts w:cstheme="minorHAnsi"/>
          <w:sz w:val="20"/>
          <w:szCs w:val="20"/>
        </w:rPr>
        <w:t>°</w:t>
      </w:r>
      <w:r w:rsidRPr="00712F63">
        <w:rPr>
          <w:sz w:val="20"/>
          <w:szCs w:val="20"/>
        </w:rPr>
        <w:t xml:space="preserve"> Celsius.</w:t>
      </w:r>
    </w:p>
    <w:p w14:paraId="6BB27CE9"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Denk om het milieu. Gooi wegwerpkapjes in de prullenbak. Als op de werkplek geen prullenbak voorhanden is, berg ze dan zo lang op in een afsluitbaar plastic zakje.</w:t>
      </w:r>
    </w:p>
    <w:p w14:paraId="396EF07B" w14:textId="77777777" w:rsidR="00594CCF" w:rsidRPr="00712F63" w:rsidRDefault="00594CCF" w:rsidP="00594CCF">
      <w:pPr>
        <w:pStyle w:val="Lijstalinea"/>
        <w:numPr>
          <w:ilvl w:val="0"/>
          <w:numId w:val="47"/>
        </w:numPr>
        <w:spacing w:after="160" w:line="259" w:lineRule="auto"/>
        <w:rPr>
          <w:sz w:val="20"/>
          <w:szCs w:val="20"/>
        </w:rPr>
      </w:pPr>
      <w:r w:rsidRPr="00712F63">
        <w:rPr>
          <w:sz w:val="20"/>
          <w:szCs w:val="20"/>
        </w:rPr>
        <w:t>Was na afzetten van het mondkapje je handen. Als er geen water en zeep voorhanden is, kun je eventueel een desinfectiegel gebruiken.</w:t>
      </w:r>
    </w:p>
    <w:p w14:paraId="700C5FA5" w14:textId="77777777" w:rsidR="00594CCF" w:rsidRDefault="00594CCF" w:rsidP="00594CCF">
      <w:pPr>
        <w:pStyle w:val="Tekstopmerking"/>
        <w:rPr>
          <w:rStyle w:val="Hyperlink"/>
        </w:rPr>
      </w:pPr>
      <w:r w:rsidRPr="00712F63">
        <w:t xml:space="preserve">De GGD Amsterdam heeft een heldere poster gemaakt over het gebruik van mondkapjes: </w:t>
      </w:r>
      <w:hyperlink r:id="rId20" w:history="1">
        <w:r w:rsidRPr="00712F63">
          <w:rPr>
            <w:rStyle w:val="Hyperlink"/>
          </w:rPr>
          <w:t>https://www.ggd.amsterdam.nl/coronavirus/niet-medische-mondkapjes/</w:t>
        </w:r>
      </w:hyperlink>
    </w:p>
    <w:p w14:paraId="25BE294A" w14:textId="77777777" w:rsidR="00594CCF" w:rsidRPr="00712F63" w:rsidRDefault="00594CCF" w:rsidP="00594CCF">
      <w:pPr>
        <w:pStyle w:val="Tekstopmerking"/>
      </w:pPr>
    </w:p>
    <w:p w14:paraId="0B42C88A" w14:textId="77777777" w:rsidR="00594CCF" w:rsidRDefault="00594CCF" w:rsidP="00594CCF">
      <w:pPr>
        <w:pStyle w:val="Body"/>
        <w:rPr>
          <w:szCs w:val="20"/>
        </w:rPr>
      </w:pPr>
    </w:p>
    <w:p w14:paraId="5E06E544" w14:textId="77777777" w:rsidR="00EE356C" w:rsidRDefault="00EE356C" w:rsidP="00EE356C">
      <w:pPr>
        <w:pStyle w:val="Kop2"/>
      </w:pPr>
      <w:bookmarkStart w:id="58" w:name="_Toc56507329"/>
      <w:r>
        <w:t xml:space="preserve">Kan </w:t>
      </w:r>
      <w:r w:rsidRPr="00712F63">
        <w:t xml:space="preserve">ik een face </w:t>
      </w:r>
      <w:proofErr w:type="spellStart"/>
      <w:r w:rsidRPr="00712F63">
        <w:t>shield</w:t>
      </w:r>
      <w:proofErr w:type="spellEnd"/>
      <w:r w:rsidRPr="00712F63">
        <w:t xml:space="preserve"> gebruiken in plaats van een mondkapje</w:t>
      </w:r>
      <w:r>
        <w:t>?</w:t>
      </w:r>
      <w:bookmarkEnd w:id="58"/>
    </w:p>
    <w:p w14:paraId="4996492E" w14:textId="77777777" w:rsidR="00EE356C" w:rsidRPr="00712F63" w:rsidRDefault="00EE356C" w:rsidP="00EE356C">
      <w:pPr>
        <w:pStyle w:val="Body"/>
        <w:rPr>
          <w:szCs w:val="20"/>
        </w:rPr>
      </w:pPr>
      <w:r w:rsidRPr="00712F63">
        <w:rPr>
          <w:szCs w:val="20"/>
        </w:rPr>
        <w:t>Bij verplaatsingen in publieke binnenruimtes of reizend met meerdere personen in de auto/bus, heb je geen keuze: daar draag je een mondkapje. Als je een keuze moet maken, kies dan wat je comfortabeler vindt. Hou daarbij in ieder geval rekening met de volgende punten:</w:t>
      </w:r>
    </w:p>
    <w:p w14:paraId="25823DA2" w14:textId="77777777" w:rsidR="00EE356C" w:rsidRPr="00712F63" w:rsidRDefault="00EE356C" w:rsidP="00EE356C">
      <w:pPr>
        <w:pStyle w:val="Body"/>
        <w:numPr>
          <w:ilvl w:val="0"/>
          <w:numId w:val="4"/>
        </w:numPr>
        <w:rPr>
          <w:szCs w:val="20"/>
        </w:rPr>
      </w:pPr>
      <w:r w:rsidRPr="00712F63">
        <w:rPr>
          <w:szCs w:val="20"/>
        </w:rPr>
        <w:t xml:space="preserve">Face </w:t>
      </w:r>
      <w:proofErr w:type="spellStart"/>
      <w:r w:rsidRPr="00712F63">
        <w:rPr>
          <w:szCs w:val="20"/>
        </w:rPr>
        <w:t>shields</w:t>
      </w:r>
      <w:proofErr w:type="spellEnd"/>
      <w:r w:rsidRPr="00712F63">
        <w:rPr>
          <w:szCs w:val="20"/>
        </w:rPr>
        <w:t xml:space="preserve"> zijn aan de zijkant open. Gebruik daarom een mondkapje als je naast elkaar zit of werkt.</w:t>
      </w:r>
    </w:p>
    <w:p w14:paraId="1083341D" w14:textId="77777777" w:rsidR="00EE356C" w:rsidRPr="00712F63" w:rsidRDefault="00EE356C" w:rsidP="00EE356C">
      <w:pPr>
        <w:pStyle w:val="Body"/>
        <w:numPr>
          <w:ilvl w:val="0"/>
          <w:numId w:val="4"/>
        </w:numPr>
        <w:rPr>
          <w:szCs w:val="20"/>
        </w:rPr>
      </w:pPr>
      <w:r w:rsidRPr="00712F63">
        <w:rPr>
          <w:szCs w:val="20"/>
        </w:rPr>
        <w:t xml:space="preserve">Een mondkapje kan een extra risico vormen, bijvoorbeeld bij het werken met draaiende delen of bij het werken met elektra. Kies in die gevallen voor een face </w:t>
      </w:r>
      <w:proofErr w:type="spellStart"/>
      <w:r w:rsidRPr="00712F63">
        <w:rPr>
          <w:szCs w:val="20"/>
        </w:rPr>
        <w:t>shield</w:t>
      </w:r>
      <w:proofErr w:type="spellEnd"/>
      <w:r w:rsidRPr="00712F63">
        <w:rPr>
          <w:szCs w:val="20"/>
        </w:rPr>
        <w:t xml:space="preserve"> als dat wel veilig is.</w:t>
      </w:r>
    </w:p>
    <w:p w14:paraId="14730239" w14:textId="77777777" w:rsidR="00EE356C" w:rsidRPr="00712F63" w:rsidRDefault="00EE356C" w:rsidP="00EE356C">
      <w:pPr>
        <w:pStyle w:val="Body"/>
        <w:numPr>
          <w:ilvl w:val="0"/>
          <w:numId w:val="4"/>
        </w:numPr>
        <w:rPr>
          <w:szCs w:val="20"/>
        </w:rPr>
      </w:pPr>
      <w:r w:rsidRPr="00712F63">
        <w:rPr>
          <w:szCs w:val="20"/>
        </w:rPr>
        <w:t xml:space="preserve">Mondkapjes en face </w:t>
      </w:r>
      <w:proofErr w:type="spellStart"/>
      <w:r w:rsidRPr="00712F63">
        <w:rPr>
          <w:szCs w:val="20"/>
        </w:rPr>
        <w:t>shields</w:t>
      </w:r>
      <w:proofErr w:type="spellEnd"/>
      <w:r w:rsidRPr="00712F63">
        <w:rPr>
          <w:szCs w:val="20"/>
        </w:rPr>
        <w:t xml:space="preserve"> zijn ‘extra’. Volg altijd eerst de andere regels:</w:t>
      </w:r>
    </w:p>
    <w:p w14:paraId="1B28F557" w14:textId="77777777" w:rsidR="00EE356C" w:rsidRPr="00712F63" w:rsidRDefault="00EE356C" w:rsidP="00EE356C">
      <w:pPr>
        <w:pStyle w:val="Body"/>
        <w:rPr>
          <w:szCs w:val="20"/>
        </w:rPr>
      </w:pPr>
    </w:p>
    <w:p w14:paraId="0D58B9AA" w14:textId="77777777" w:rsidR="00EE356C" w:rsidRPr="00712F63" w:rsidRDefault="00EE356C" w:rsidP="00EE356C">
      <w:pPr>
        <w:pStyle w:val="Body"/>
        <w:numPr>
          <w:ilvl w:val="0"/>
          <w:numId w:val="46"/>
        </w:numPr>
        <w:rPr>
          <w:szCs w:val="20"/>
        </w:rPr>
      </w:pPr>
      <w:r w:rsidRPr="00712F63">
        <w:rPr>
          <w:szCs w:val="20"/>
        </w:rPr>
        <w:t>Blijf thuis bij klachten en laat je testen.</w:t>
      </w:r>
    </w:p>
    <w:p w14:paraId="1FD764EF" w14:textId="77777777" w:rsidR="00EE356C" w:rsidRPr="00712F63" w:rsidRDefault="00EE356C" w:rsidP="00EE356C">
      <w:pPr>
        <w:pStyle w:val="Body"/>
        <w:numPr>
          <w:ilvl w:val="0"/>
          <w:numId w:val="46"/>
        </w:numPr>
        <w:rPr>
          <w:szCs w:val="20"/>
        </w:rPr>
      </w:pPr>
      <w:r w:rsidRPr="00712F63">
        <w:rPr>
          <w:szCs w:val="20"/>
        </w:rPr>
        <w:t>Houd 1,5 meter afstand van anderen.</w:t>
      </w:r>
    </w:p>
    <w:p w14:paraId="2547E4D1" w14:textId="77777777" w:rsidR="00EE356C" w:rsidRPr="00712F63" w:rsidRDefault="00EE356C" w:rsidP="00EE356C">
      <w:pPr>
        <w:pStyle w:val="Body"/>
        <w:numPr>
          <w:ilvl w:val="0"/>
          <w:numId w:val="46"/>
        </w:numPr>
        <w:rPr>
          <w:szCs w:val="20"/>
        </w:rPr>
      </w:pPr>
      <w:r w:rsidRPr="00712F63">
        <w:rPr>
          <w:szCs w:val="20"/>
        </w:rPr>
        <w:t>Was vaak je handen.</w:t>
      </w:r>
    </w:p>
    <w:p w14:paraId="5221DE0C" w14:textId="77777777" w:rsidR="00EE356C" w:rsidRPr="00712F63" w:rsidRDefault="00EE356C" w:rsidP="00EE356C">
      <w:pPr>
        <w:pStyle w:val="Body"/>
        <w:numPr>
          <w:ilvl w:val="0"/>
          <w:numId w:val="46"/>
        </w:numPr>
        <w:rPr>
          <w:szCs w:val="20"/>
        </w:rPr>
      </w:pPr>
      <w:r w:rsidRPr="00712F63">
        <w:rPr>
          <w:szCs w:val="20"/>
        </w:rPr>
        <w:t xml:space="preserve">Nies en hoest in je </w:t>
      </w:r>
      <w:proofErr w:type="spellStart"/>
      <w:r w:rsidRPr="00712F63">
        <w:rPr>
          <w:szCs w:val="20"/>
        </w:rPr>
        <w:t>elleboog</w:t>
      </w:r>
      <w:proofErr w:type="spellEnd"/>
      <w:r w:rsidRPr="00712F63">
        <w:rPr>
          <w:szCs w:val="20"/>
        </w:rPr>
        <w:t>.</w:t>
      </w:r>
    </w:p>
    <w:p w14:paraId="78504E12" w14:textId="77777777" w:rsidR="00EE356C" w:rsidRDefault="00EE356C" w:rsidP="00EE356C">
      <w:pPr>
        <w:pStyle w:val="Body"/>
        <w:rPr>
          <w:szCs w:val="20"/>
        </w:rPr>
      </w:pPr>
    </w:p>
    <w:p w14:paraId="3BCFEEF7" w14:textId="77777777" w:rsidR="00EE356C" w:rsidRDefault="00EE356C" w:rsidP="00EE356C">
      <w:pPr>
        <w:pStyle w:val="Body"/>
        <w:rPr>
          <w:szCs w:val="20"/>
        </w:rPr>
      </w:pPr>
    </w:p>
    <w:p w14:paraId="0E7D3945" w14:textId="77777777" w:rsidR="00EE356C" w:rsidRDefault="00EE356C" w:rsidP="00EE356C">
      <w:pPr>
        <w:pStyle w:val="Kop2"/>
      </w:pPr>
      <w:bookmarkStart w:id="59" w:name="_Toc56507330"/>
      <w:r>
        <w:t>Welke mondkapjes werken het beste?</w:t>
      </w:r>
      <w:bookmarkEnd w:id="59"/>
    </w:p>
    <w:p w14:paraId="750AB426" w14:textId="77777777" w:rsidR="00EE356C" w:rsidRPr="002B7C7D" w:rsidRDefault="00EE356C" w:rsidP="00EE356C">
      <w:r w:rsidRPr="002B7C7D">
        <w:t xml:space="preserve">Dat is moeilijk te zeggen. Er zijn </w:t>
      </w:r>
      <w:r>
        <w:t>(medische) mond</w:t>
      </w:r>
      <w:r w:rsidRPr="002B7C7D">
        <w:t>maskers die de drager beschermen, deze worden bijvoorbeeld in de zorg gebruikt en zijn in de bouw niet nodig.</w:t>
      </w:r>
    </w:p>
    <w:p w14:paraId="36AE1CD4" w14:textId="77777777" w:rsidR="00EE356C" w:rsidRPr="002B7C7D" w:rsidRDefault="00EE356C" w:rsidP="00EE356C"/>
    <w:p w14:paraId="5094B0C7" w14:textId="77777777" w:rsidR="00EE356C" w:rsidRPr="002B7C7D" w:rsidRDefault="00EE356C" w:rsidP="00EE356C">
      <w:r w:rsidRPr="002B7C7D">
        <w:lastRenderedPageBreak/>
        <w:t xml:space="preserve">De mondkapjes die </w:t>
      </w:r>
      <w:r>
        <w:t xml:space="preserve">je </w:t>
      </w:r>
      <w:r w:rsidRPr="002B7C7D">
        <w:t xml:space="preserve">in </w:t>
      </w:r>
      <w:r>
        <w:t xml:space="preserve">het </w:t>
      </w:r>
      <w:r w:rsidRPr="002B7C7D">
        <w:t xml:space="preserve">OV, bij het samen reizen of in publieke binnenruimtes </w:t>
      </w:r>
      <w:r>
        <w:t>moet dragen</w:t>
      </w:r>
      <w:r w:rsidRPr="002B7C7D">
        <w:t>, zijn zogenaamde niet-medische mond</w:t>
      </w:r>
      <w:r>
        <w:t>kapjes</w:t>
      </w:r>
      <w:r w:rsidRPr="002B7C7D">
        <w:t xml:space="preserve">. Deze kapjes zijn niet bedoeld om de drager te beschermen. Ze zijn bedoeld om de mensen om </w:t>
      </w:r>
      <w:r>
        <w:t>je</w:t>
      </w:r>
      <w:r w:rsidRPr="002B7C7D">
        <w:t xml:space="preserve"> heen te beschermen. Hoe goed deze bescherming is, hangt onder andere af van het materiaal, de juiste draagwijze en de pasvorm</w:t>
      </w:r>
      <w:r>
        <w:t>,</w:t>
      </w:r>
      <w:r w:rsidRPr="002B7C7D">
        <w:t xml:space="preserve"> maar is nooit volledig.</w:t>
      </w:r>
    </w:p>
    <w:p w14:paraId="734EB23C" w14:textId="77777777" w:rsidR="00EE356C" w:rsidRPr="002B7C7D" w:rsidRDefault="00EE356C" w:rsidP="00EE356C">
      <w:r w:rsidRPr="002B7C7D">
        <w:t>Omdat de bescherming van mondkapjes voor de drager laag is, blijft het belangrijk om altijd eerst de andere regels te volgen:</w:t>
      </w:r>
    </w:p>
    <w:p w14:paraId="2D188FE0" w14:textId="77777777" w:rsidR="00EE356C" w:rsidRPr="00077A49" w:rsidRDefault="00EE356C" w:rsidP="00EE356C">
      <w:pPr>
        <w:pStyle w:val="Lijstalinea"/>
        <w:numPr>
          <w:ilvl w:val="1"/>
          <w:numId w:val="43"/>
        </w:numPr>
        <w:spacing w:after="160" w:line="259" w:lineRule="auto"/>
        <w:rPr>
          <w:sz w:val="20"/>
          <w:szCs w:val="22"/>
        </w:rPr>
      </w:pPr>
      <w:r w:rsidRPr="00077A49">
        <w:rPr>
          <w:sz w:val="20"/>
          <w:szCs w:val="22"/>
        </w:rPr>
        <w:t>Blijf thuis bij klachten en laat je testen.</w:t>
      </w:r>
    </w:p>
    <w:p w14:paraId="22544364" w14:textId="77777777" w:rsidR="00EE356C" w:rsidRPr="00077A49" w:rsidRDefault="00EE356C" w:rsidP="00EE356C">
      <w:pPr>
        <w:pStyle w:val="Lijstalinea"/>
        <w:numPr>
          <w:ilvl w:val="1"/>
          <w:numId w:val="43"/>
        </w:numPr>
        <w:spacing w:after="160" w:line="259" w:lineRule="auto"/>
        <w:rPr>
          <w:sz w:val="20"/>
          <w:szCs w:val="22"/>
        </w:rPr>
      </w:pPr>
      <w:r w:rsidRPr="00077A49">
        <w:rPr>
          <w:sz w:val="20"/>
          <w:szCs w:val="22"/>
        </w:rPr>
        <w:t>Houd 1,5 meter afstand van anderen.</w:t>
      </w:r>
    </w:p>
    <w:p w14:paraId="15AA23F4" w14:textId="77777777" w:rsidR="00EE356C" w:rsidRPr="00077A49" w:rsidRDefault="00EE356C" w:rsidP="00EE356C">
      <w:pPr>
        <w:pStyle w:val="Lijstalinea"/>
        <w:numPr>
          <w:ilvl w:val="1"/>
          <w:numId w:val="43"/>
        </w:numPr>
        <w:spacing w:after="160" w:line="259" w:lineRule="auto"/>
        <w:rPr>
          <w:sz w:val="20"/>
          <w:szCs w:val="22"/>
        </w:rPr>
      </w:pPr>
      <w:r w:rsidRPr="00077A49">
        <w:rPr>
          <w:sz w:val="20"/>
          <w:szCs w:val="22"/>
        </w:rPr>
        <w:t>Was vaak je handen.</w:t>
      </w:r>
    </w:p>
    <w:p w14:paraId="3B320C33" w14:textId="77777777" w:rsidR="00EE356C" w:rsidRPr="00077A49" w:rsidRDefault="00EE356C" w:rsidP="00EE356C">
      <w:pPr>
        <w:pStyle w:val="Lijstalinea"/>
        <w:numPr>
          <w:ilvl w:val="1"/>
          <w:numId w:val="43"/>
        </w:numPr>
        <w:spacing w:after="160" w:line="259" w:lineRule="auto"/>
        <w:rPr>
          <w:sz w:val="20"/>
          <w:szCs w:val="22"/>
        </w:rPr>
      </w:pPr>
      <w:r w:rsidRPr="00077A49">
        <w:rPr>
          <w:sz w:val="20"/>
          <w:szCs w:val="22"/>
        </w:rPr>
        <w:t xml:space="preserve">Nies en hoest in je </w:t>
      </w:r>
      <w:proofErr w:type="spellStart"/>
      <w:r w:rsidRPr="00077A49">
        <w:rPr>
          <w:sz w:val="20"/>
          <w:szCs w:val="22"/>
        </w:rPr>
        <w:t>elleboog</w:t>
      </w:r>
      <w:proofErr w:type="spellEnd"/>
      <w:r w:rsidRPr="00077A49">
        <w:rPr>
          <w:sz w:val="20"/>
          <w:szCs w:val="22"/>
        </w:rPr>
        <w:t>.</w:t>
      </w:r>
    </w:p>
    <w:p w14:paraId="0A0AE216" w14:textId="09B99654" w:rsidR="00EE356C" w:rsidRDefault="00EE356C" w:rsidP="00EE356C">
      <w:r w:rsidRPr="002B7C7D">
        <w:t xml:space="preserve">Gebruik je in aanvulling hierop een </w:t>
      </w:r>
      <w:r>
        <w:t>mondkapje</w:t>
      </w:r>
      <w:r w:rsidRPr="002B7C7D">
        <w:t>, doe dit dan op de juiste wijze.</w:t>
      </w:r>
      <w:r>
        <w:t xml:space="preserve"> Zie hiervoor de FAQ “</w:t>
      </w:r>
      <w:r w:rsidRPr="00B50E34">
        <w:t>Hoe gebruik ik een mondkapje?</w:t>
      </w:r>
      <w:r>
        <w:t>”</w:t>
      </w:r>
    </w:p>
    <w:p w14:paraId="5E902C80" w14:textId="77777777" w:rsidR="00EE356C" w:rsidRDefault="00EE356C" w:rsidP="00EE356C"/>
    <w:p w14:paraId="5C08016A" w14:textId="77777777" w:rsidR="00EE356C" w:rsidRDefault="00EE356C" w:rsidP="00EE356C">
      <w:pPr>
        <w:pStyle w:val="Kop2"/>
      </w:pPr>
      <w:bookmarkStart w:id="60" w:name="_Toc56507331"/>
      <w:r>
        <w:t>Mag een opdrachtgever eisen dat we mondkapjes dragen bij een opdracht?</w:t>
      </w:r>
      <w:bookmarkEnd w:id="60"/>
    </w:p>
    <w:p w14:paraId="3A2B3452"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21" w:history="1">
        <w:r w:rsidRPr="00B50E34">
          <w:rPr>
            <w:rStyle w:val="Hyperlink"/>
            <w:szCs w:val="20"/>
          </w:rPr>
          <w:t>forse belasting</w:t>
        </w:r>
      </w:hyperlink>
      <w:r w:rsidRPr="00B50E34">
        <w:rPr>
          <w:szCs w:val="20"/>
        </w:rPr>
        <w:t xml:space="preserve">. </w:t>
      </w:r>
    </w:p>
    <w:p w14:paraId="26830E73" w14:textId="77777777" w:rsidR="00EE356C" w:rsidRPr="00B50E34" w:rsidRDefault="00EE356C" w:rsidP="00EE356C">
      <w:pPr>
        <w:rPr>
          <w:szCs w:val="20"/>
        </w:rPr>
      </w:pPr>
      <w:r w:rsidRPr="00B50E34">
        <w:rPr>
          <w:szCs w:val="20"/>
        </w:rPr>
        <w:t>In een aantal situaties is het dragen van een mondkapjes wél nodig:</w:t>
      </w:r>
    </w:p>
    <w:p w14:paraId="0CCE1165" w14:textId="77777777" w:rsidR="00EE356C" w:rsidRPr="00B50E34" w:rsidRDefault="00EE356C" w:rsidP="00EE356C">
      <w:pPr>
        <w:pStyle w:val="Lijstalinea"/>
        <w:numPr>
          <w:ilvl w:val="0"/>
          <w:numId w:val="48"/>
        </w:numPr>
        <w:spacing w:after="160" w:line="259" w:lineRule="auto"/>
        <w:rPr>
          <w:sz w:val="20"/>
          <w:szCs w:val="20"/>
        </w:rPr>
      </w:pPr>
      <w:r w:rsidRPr="00B50E34">
        <w:rPr>
          <w:sz w:val="20"/>
          <w:szCs w:val="20"/>
        </w:rPr>
        <w:t>Bedrijfsmatig vervoer met meer dan twee personen.</w:t>
      </w:r>
    </w:p>
    <w:p w14:paraId="587E0B55" w14:textId="77777777" w:rsidR="00EE356C" w:rsidRPr="00B50E34" w:rsidRDefault="00EE356C" w:rsidP="00EE356C">
      <w:pPr>
        <w:pStyle w:val="Lijstalinea"/>
        <w:numPr>
          <w:ilvl w:val="0"/>
          <w:numId w:val="48"/>
        </w:numPr>
        <w:spacing w:after="160" w:line="259" w:lineRule="auto"/>
        <w:rPr>
          <w:sz w:val="20"/>
          <w:szCs w:val="20"/>
        </w:rPr>
      </w:pPr>
      <w:r w:rsidRPr="00B50E34">
        <w:rPr>
          <w:sz w:val="20"/>
          <w:szCs w:val="20"/>
        </w:rPr>
        <w:t>Verplaatsingen in publieke binnenruimtes.</w:t>
      </w:r>
    </w:p>
    <w:p w14:paraId="7685AC32" w14:textId="77777777" w:rsidR="00EE356C" w:rsidRPr="00B50E34" w:rsidRDefault="00EE356C" w:rsidP="00EE356C">
      <w:pPr>
        <w:pStyle w:val="Lijstalinea"/>
        <w:numPr>
          <w:ilvl w:val="0"/>
          <w:numId w:val="48"/>
        </w:numPr>
        <w:spacing w:after="160" w:line="259" w:lineRule="auto"/>
        <w:rPr>
          <w:sz w:val="20"/>
          <w:szCs w:val="20"/>
        </w:rPr>
      </w:pPr>
      <w:r w:rsidRPr="00B50E34">
        <w:rPr>
          <w:sz w:val="20"/>
          <w:szCs w:val="20"/>
        </w:rPr>
        <w:t>Werkzaamheden in publieke binnenruimtes waarbij het werkgebied niet afgezet kan worden.</w:t>
      </w:r>
    </w:p>
    <w:p w14:paraId="012BDEB9" w14:textId="77777777" w:rsidR="00EE356C" w:rsidRPr="00B50E34" w:rsidRDefault="00EE356C" w:rsidP="00EE356C">
      <w:pPr>
        <w:pStyle w:val="Lijstalinea"/>
        <w:rPr>
          <w:sz w:val="20"/>
          <w:szCs w:val="20"/>
        </w:rPr>
      </w:pPr>
    </w:p>
    <w:p w14:paraId="0B0C09B2"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67DCA4C4" w14:textId="77777777" w:rsidR="00EE356C" w:rsidRPr="00B50E34" w:rsidRDefault="00EE356C" w:rsidP="00EE356C">
      <w:pPr>
        <w:rPr>
          <w:szCs w:val="20"/>
        </w:rPr>
      </w:pPr>
      <w:r w:rsidRPr="00B50E34">
        <w:rPr>
          <w:szCs w:val="20"/>
        </w:rPr>
        <w:t xml:space="preserve">Maar wat doe je als een opdrachtgever toch van je vraagt om op andere momenten een mondmasker te dragen? </w:t>
      </w:r>
    </w:p>
    <w:p w14:paraId="16A9D3E7" w14:textId="77777777" w:rsidR="00EE356C" w:rsidRPr="00B50E34" w:rsidRDefault="00EE356C" w:rsidP="00EE356C">
      <w:pPr>
        <w:rPr>
          <w:szCs w:val="20"/>
        </w:rPr>
      </w:pPr>
      <w:r w:rsidRPr="00B50E34">
        <w:rPr>
          <w:szCs w:val="20"/>
        </w:rPr>
        <w:t>Belangrijk is dat je dan met je opdrachtgever in gesprek gaat: waarom is het wenselijk om mondkapjes te dragen? Leg uit dat bij het hanteren van het protocol mondkapjes niets toevoegen aan extra bescherming. Het dragen van mondkapje is dus een extra maatregel bovenop de al geldende maatregelen. Leg ook uit dat met het dragen van het mondkapje de vakman niet beschermd wordt tegen het virus dat misschien bij anderen aanwezig is. Vraag de opdrachtgever daarom of alle andere aanwezigen, als hun aanwezigheid echt noodzakelijk is, dan ook een mondkapje dragen.</w:t>
      </w:r>
    </w:p>
    <w:p w14:paraId="0C32F4E0" w14:textId="77777777" w:rsidR="00EE356C" w:rsidRPr="00B50E34" w:rsidRDefault="00EE356C" w:rsidP="00EE356C">
      <w:pPr>
        <w:rPr>
          <w:szCs w:val="20"/>
        </w:rPr>
      </w:pPr>
      <w:r w:rsidRPr="00B50E34">
        <w:rPr>
          <w:szCs w:val="20"/>
        </w:rPr>
        <w:t xml:space="preserve">Wordt er conform het protocol gewerkt en wil de opdrachtgever in aanvulling daarop een mondkapje laten dragen? Check dan </w:t>
      </w:r>
      <w:hyperlink r:id="rId22" w:history="1">
        <w:r w:rsidRPr="00B50E34">
          <w:rPr>
            <w:rStyle w:val="Hyperlink"/>
            <w:szCs w:val="20"/>
          </w:rPr>
          <w:t>hier</w:t>
        </w:r>
      </w:hyperlink>
      <w:r w:rsidRPr="00B50E34">
        <w:rPr>
          <w:szCs w:val="20"/>
        </w:rPr>
        <w:t xml:space="preserve"> hoe je je werknemer veilig en schoon met een mondkapje om moet laten gaan. Let ook op dat je als werkgever verantwoordelijk bent voor het verstrekken van de juiste middelen.</w:t>
      </w:r>
    </w:p>
    <w:p w14:paraId="19E8F272" w14:textId="77777777" w:rsidR="00EE356C" w:rsidRPr="00B50E34" w:rsidRDefault="00EE356C" w:rsidP="00EE356C">
      <w:pPr>
        <w:rPr>
          <w:szCs w:val="20"/>
        </w:rPr>
      </w:pPr>
    </w:p>
    <w:p w14:paraId="18A9B451"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veiligheid niet is toegestaan. Denk bijvoorbeeld aan het werken met elektra of met draaiende delen.</w:t>
      </w:r>
    </w:p>
    <w:p w14:paraId="4177440B" w14:textId="77777777" w:rsidR="00EE356C" w:rsidRDefault="00EE356C" w:rsidP="00EE356C"/>
    <w:p w14:paraId="177A31D1" w14:textId="77777777" w:rsidR="00EE356C" w:rsidRDefault="00EE356C" w:rsidP="00EE356C">
      <w:pPr>
        <w:pStyle w:val="Kop2"/>
      </w:pPr>
      <w:bookmarkStart w:id="61" w:name="_Toc56507332"/>
      <w:r>
        <w:t xml:space="preserve">Mag </w:t>
      </w:r>
      <w:r w:rsidRPr="00B50E34">
        <w:t>mijn werkgever eisen dat ik mondkapjes draag op het werk</w:t>
      </w:r>
      <w:r>
        <w:t>?</w:t>
      </w:r>
      <w:bookmarkEnd w:id="61"/>
    </w:p>
    <w:p w14:paraId="45D5CDE8"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23" w:history="1">
        <w:r w:rsidRPr="00B50E34">
          <w:rPr>
            <w:rStyle w:val="Hyperlink"/>
            <w:szCs w:val="20"/>
          </w:rPr>
          <w:t>forse belasting</w:t>
        </w:r>
      </w:hyperlink>
      <w:r w:rsidRPr="00B50E34">
        <w:rPr>
          <w:szCs w:val="20"/>
        </w:rPr>
        <w:t xml:space="preserve">. </w:t>
      </w:r>
    </w:p>
    <w:p w14:paraId="364912DA" w14:textId="77777777" w:rsidR="00EE356C" w:rsidRPr="00B50E34" w:rsidRDefault="00EE356C" w:rsidP="00EE356C">
      <w:pPr>
        <w:rPr>
          <w:szCs w:val="20"/>
        </w:rPr>
      </w:pPr>
      <w:r w:rsidRPr="00B50E34">
        <w:rPr>
          <w:szCs w:val="20"/>
        </w:rPr>
        <w:lastRenderedPageBreak/>
        <w:t>In een aantal situaties is het dragen van een mondkapjes wél nodig:</w:t>
      </w:r>
    </w:p>
    <w:p w14:paraId="2C64F94F" w14:textId="77777777" w:rsidR="00EE356C" w:rsidRPr="00B50E34" w:rsidRDefault="00EE356C" w:rsidP="00EE356C">
      <w:pPr>
        <w:pStyle w:val="Lijstalinea"/>
        <w:numPr>
          <w:ilvl w:val="0"/>
          <w:numId w:val="49"/>
        </w:numPr>
        <w:spacing w:after="160" w:line="259" w:lineRule="auto"/>
        <w:rPr>
          <w:sz w:val="20"/>
          <w:szCs w:val="20"/>
        </w:rPr>
      </w:pPr>
      <w:r w:rsidRPr="00B50E34">
        <w:rPr>
          <w:sz w:val="20"/>
          <w:szCs w:val="20"/>
        </w:rPr>
        <w:t>Bedrijfsmatig vervoer met meer dan twee personen.</w:t>
      </w:r>
    </w:p>
    <w:p w14:paraId="38BD0372" w14:textId="77777777" w:rsidR="00EE356C" w:rsidRPr="00B50E34" w:rsidRDefault="00EE356C" w:rsidP="00EE356C">
      <w:pPr>
        <w:pStyle w:val="Lijstalinea"/>
        <w:numPr>
          <w:ilvl w:val="0"/>
          <w:numId w:val="49"/>
        </w:numPr>
        <w:spacing w:after="160" w:line="259" w:lineRule="auto"/>
        <w:rPr>
          <w:sz w:val="20"/>
          <w:szCs w:val="20"/>
        </w:rPr>
      </w:pPr>
      <w:r w:rsidRPr="00B50E34">
        <w:rPr>
          <w:sz w:val="20"/>
          <w:szCs w:val="20"/>
        </w:rPr>
        <w:t>Verplaatsingen in publieke binnenruimtes.</w:t>
      </w:r>
    </w:p>
    <w:p w14:paraId="463A0BA6" w14:textId="77777777" w:rsidR="00EE356C" w:rsidRPr="00B50E34" w:rsidRDefault="00EE356C" w:rsidP="00EE356C">
      <w:pPr>
        <w:pStyle w:val="Lijstalinea"/>
        <w:numPr>
          <w:ilvl w:val="0"/>
          <w:numId w:val="49"/>
        </w:numPr>
        <w:spacing w:after="160" w:line="259" w:lineRule="auto"/>
        <w:rPr>
          <w:sz w:val="20"/>
          <w:szCs w:val="20"/>
        </w:rPr>
      </w:pPr>
      <w:r w:rsidRPr="00B50E34">
        <w:rPr>
          <w:sz w:val="20"/>
          <w:szCs w:val="20"/>
        </w:rPr>
        <w:t>Werkzaamheden in publieke binnenruimtes waarbij het werkgebied niet afgezet kan worden.</w:t>
      </w:r>
    </w:p>
    <w:p w14:paraId="3BDDB3F9" w14:textId="77777777" w:rsidR="00EE356C" w:rsidRPr="00B50E34" w:rsidRDefault="00EE356C" w:rsidP="00EE356C">
      <w:pPr>
        <w:pStyle w:val="Lijstalinea"/>
        <w:rPr>
          <w:sz w:val="20"/>
          <w:szCs w:val="20"/>
        </w:rPr>
      </w:pPr>
    </w:p>
    <w:p w14:paraId="434E3B09"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w:t>
      </w:r>
      <w:proofErr w:type="spellStart"/>
      <w:r w:rsidRPr="00B50E34">
        <w:rPr>
          <w:szCs w:val="20"/>
        </w:rPr>
        <w:t>shield</w:t>
      </w:r>
      <w:proofErr w:type="spellEnd"/>
      <w:r w:rsidRPr="00B50E34">
        <w:rPr>
          <w:szCs w:val="20"/>
        </w:rPr>
        <w:t xml:space="preserve"> gebruikt. Hierbij worden dan met de klant afspraken gemaakt om veilig te kunnen werken, zonder gebruik te hoeven maken van een mondkapje of face </w:t>
      </w:r>
      <w:proofErr w:type="spellStart"/>
      <w:r w:rsidRPr="00B50E34">
        <w:rPr>
          <w:szCs w:val="20"/>
        </w:rPr>
        <w:t>shield</w:t>
      </w:r>
      <w:proofErr w:type="spellEnd"/>
      <w:r w:rsidRPr="00B50E34">
        <w:rPr>
          <w:szCs w:val="20"/>
        </w:rPr>
        <w:t xml:space="preserve">. </w:t>
      </w:r>
    </w:p>
    <w:p w14:paraId="2B3BB178" w14:textId="77777777" w:rsidR="00EE356C" w:rsidRPr="00B50E34" w:rsidRDefault="00EE356C" w:rsidP="00EE356C">
      <w:pPr>
        <w:rPr>
          <w:szCs w:val="20"/>
        </w:rPr>
      </w:pPr>
      <w:r w:rsidRPr="00B50E34">
        <w:rPr>
          <w:szCs w:val="20"/>
        </w:rPr>
        <w:t xml:space="preserve">Maar wat doe je als je werkgever toch van je vraagt om op andere momenten een mondmasker te dragen? </w:t>
      </w:r>
    </w:p>
    <w:p w14:paraId="2C142355" w14:textId="77777777" w:rsidR="00EE356C" w:rsidRPr="00B50E34" w:rsidRDefault="00EE356C" w:rsidP="00EE356C">
      <w:pPr>
        <w:rPr>
          <w:szCs w:val="20"/>
        </w:rPr>
      </w:pPr>
      <w:r w:rsidRPr="00B50E34">
        <w:rPr>
          <w:szCs w:val="20"/>
        </w:rPr>
        <w:t>Belangrijk is dan dat je met je werkgever in gesprek gaat: waarom is het wenselijk om mondkapjes te dragen? Houd er ook rekening mee dat het dragen van mondkapjes alleen kan als er aan alle andere voorwaarden van het protocol wordt voldaan. Het is dus een extra maatregel bovenop de al geldende maatregelen. Let op: een mondkapje beschermt jou zelf niet tegen het coronavirus. Vraag je werkgever dus ook of alle andere aanwezigen, als hun aanwezigheid echt noodzakelijk is, dan ook een mondkapje dragen.</w:t>
      </w:r>
    </w:p>
    <w:p w14:paraId="1B9C4C72" w14:textId="77777777" w:rsidR="00EE356C" w:rsidRPr="00B50E34" w:rsidRDefault="00EE356C" w:rsidP="00EE356C">
      <w:pPr>
        <w:rPr>
          <w:szCs w:val="20"/>
        </w:rPr>
      </w:pPr>
      <w:r w:rsidRPr="00B50E34">
        <w:rPr>
          <w:szCs w:val="20"/>
        </w:rPr>
        <w:t xml:space="preserve">Wordt er volgens het protocol gewerkt en draag je in aanvulling daarop een mondkapje? Check dan </w:t>
      </w:r>
      <w:hyperlink r:id="rId24" w:history="1">
        <w:r w:rsidRPr="00B50E34">
          <w:rPr>
            <w:rStyle w:val="Hyperlink"/>
            <w:szCs w:val="20"/>
          </w:rPr>
          <w:t>hier</w:t>
        </w:r>
      </w:hyperlink>
      <w:r w:rsidRPr="00B50E34">
        <w:rPr>
          <w:szCs w:val="20"/>
        </w:rPr>
        <w:t xml:space="preserve"> hoe je veilig en schoon met je mondkapje om moet gaan.</w:t>
      </w:r>
    </w:p>
    <w:p w14:paraId="562D7FB7"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de veiligheid niet is toegestaan. Denk bijvoorbeeld aan het werken met elektra of met draaiende delen.</w:t>
      </w:r>
    </w:p>
    <w:p w14:paraId="2A896234" w14:textId="77777777" w:rsidR="00EE356C" w:rsidRPr="00712F63" w:rsidRDefault="00EE356C" w:rsidP="00EE356C">
      <w:pPr>
        <w:pStyle w:val="Body"/>
        <w:rPr>
          <w:szCs w:val="20"/>
        </w:rPr>
      </w:pPr>
    </w:p>
    <w:p w14:paraId="1F864B31" w14:textId="77777777" w:rsidR="00EE356C" w:rsidRDefault="00EE356C" w:rsidP="00EE356C">
      <w:pPr>
        <w:pStyle w:val="Kop1"/>
      </w:pPr>
      <w:bookmarkStart w:id="62" w:name="_Toc56507333"/>
      <w:r>
        <w:lastRenderedPageBreak/>
        <w:t>Werken in een bewoond huis</w:t>
      </w:r>
      <w:bookmarkEnd w:id="62"/>
    </w:p>
    <w:p w14:paraId="7DFF5E34" w14:textId="77777777" w:rsidR="00EE356C" w:rsidRDefault="00EE356C" w:rsidP="00EE356C">
      <w:pPr>
        <w:pStyle w:val="Kop2"/>
      </w:pPr>
      <w:bookmarkStart w:id="63" w:name="_Toc56507334"/>
      <w:r>
        <w:t>Mijn werknemers werken bij particulieren thuis. Hoe kan ik hiermee omgaan?</w:t>
      </w:r>
      <w:bookmarkEnd w:id="63"/>
    </w:p>
    <w:p w14:paraId="48CDF510" w14:textId="77777777" w:rsidR="00EE356C" w:rsidRDefault="00EE356C" w:rsidP="00EE356C">
      <w:bookmarkStart w:id="64" w:name="_Hlk37338284"/>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203F508A" w14:textId="77777777" w:rsidR="00EE356C" w:rsidRPr="00257DA6" w:rsidRDefault="00EE356C" w:rsidP="00EE356C"/>
    <w:p w14:paraId="38017CEC" w14:textId="77777777" w:rsidR="00EE356C" w:rsidRPr="00D77DEF" w:rsidRDefault="00EE356C" w:rsidP="00EE356C">
      <w:pPr>
        <w:pStyle w:val="Kop2"/>
      </w:pPr>
      <w:bookmarkStart w:id="65" w:name="_Toc56507335"/>
      <w:bookmarkEnd w:id="64"/>
      <w:r w:rsidRPr="00D77DEF">
        <w:t>Moet een huurder instemmen met werkzaamheden in zijn/haar woning?</w:t>
      </w:r>
      <w:bookmarkEnd w:id="65"/>
    </w:p>
    <w:p w14:paraId="2C224BD1" w14:textId="77777777" w:rsidR="00EE356C" w:rsidRPr="00C37C57" w:rsidRDefault="00EE356C" w:rsidP="00EE356C">
      <w:bookmarkStart w:id="66" w:name="_Hlk37338129"/>
      <w:r w:rsidRPr="00C37C57">
        <w:t>Ja, een huurder moet instemmen met werkzaamheden aan zijn/haar woning.</w:t>
      </w:r>
    </w:p>
    <w:p w14:paraId="3AC361D9" w14:textId="77777777" w:rsidR="00EE356C" w:rsidRPr="00C37C57" w:rsidRDefault="00EE356C" w:rsidP="00EE356C">
      <w:r w:rsidRPr="00C37C57">
        <w:t>In het protocol Samen veilig doorwerken is afgesproken dat alle werkzaamheden bij particulieren alleen mogen worden uitgevoerd met uitdrukkelijke instemming van bewoners/huurders/gebruikers.</w:t>
      </w:r>
    </w:p>
    <w:bookmarkEnd w:id="66"/>
    <w:p w14:paraId="748DA243" w14:textId="77777777" w:rsidR="00EE356C" w:rsidRDefault="00EE356C" w:rsidP="00EE356C">
      <w:pPr>
        <w:rPr>
          <w:szCs w:val="20"/>
        </w:rPr>
      </w:pPr>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7896DBC6" w14:textId="77777777" w:rsidR="00EE356C" w:rsidRPr="00F74F7E" w:rsidRDefault="00EE356C" w:rsidP="00EE356C">
      <w:pPr>
        <w:pStyle w:val="Lijstalinea"/>
        <w:numPr>
          <w:ilvl w:val="0"/>
          <w:numId w:val="31"/>
        </w:numPr>
        <w:rPr>
          <w:rFonts w:ascii="Calibri" w:eastAsiaTheme="minorHAnsi" w:hAnsi="Calibri" w:cstheme="minorBidi"/>
          <w:sz w:val="20"/>
          <w:szCs w:val="20"/>
        </w:rPr>
      </w:pPr>
      <w:r w:rsidRPr="00F74F7E">
        <w:rPr>
          <w:rFonts w:ascii="Calibri" w:eastAsiaTheme="minorHAnsi" w:hAnsi="Calibri" w:cstheme="minorBidi"/>
          <w:sz w:val="20"/>
          <w:szCs w:val="20"/>
        </w:rPr>
        <w:t>Voorafgaand wordt aangegeven wat de werkzaamheden precies zijn en hoeveel contact met werknemers zij hierbij naar verwachting hebben.</w:t>
      </w:r>
    </w:p>
    <w:p w14:paraId="4E7A2973" w14:textId="77777777" w:rsidR="00EE356C" w:rsidRPr="00F74F7E" w:rsidRDefault="00EE356C" w:rsidP="00EE356C">
      <w:pPr>
        <w:pStyle w:val="Lijstalinea"/>
        <w:numPr>
          <w:ilvl w:val="0"/>
          <w:numId w:val="31"/>
        </w:numPr>
        <w:rPr>
          <w:rFonts w:ascii="Calibri" w:eastAsiaTheme="minorHAnsi" w:hAnsi="Calibri" w:cstheme="minorBidi"/>
          <w:sz w:val="20"/>
          <w:szCs w:val="20"/>
        </w:rPr>
      </w:pPr>
      <w:r w:rsidRPr="00F74F7E">
        <w:rPr>
          <w:rFonts w:ascii="Calibri" w:eastAsiaTheme="minorHAnsi" w:hAnsi="Calibri" w:cstheme="minorBidi"/>
          <w:sz w:val="20"/>
          <w:szCs w:val="20"/>
        </w:rPr>
        <w:t xml:space="preserve">Biedt aan om het werk onder dezelfde voorwaarden op een later tijdstip te doen. </w:t>
      </w:r>
    </w:p>
    <w:p w14:paraId="3F94F79F" w14:textId="77777777" w:rsidR="00EE356C" w:rsidRPr="00F74F7E" w:rsidRDefault="00EE356C" w:rsidP="00EE356C">
      <w:pPr>
        <w:pStyle w:val="Lijstalinea"/>
        <w:numPr>
          <w:ilvl w:val="0"/>
          <w:numId w:val="31"/>
        </w:numPr>
        <w:rPr>
          <w:rFonts w:ascii="Calibri" w:eastAsiaTheme="minorHAnsi" w:hAnsi="Calibri" w:cstheme="minorBidi"/>
          <w:sz w:val="20"/>
          <w:szCs w:val="20"/>
        </w:rPr>
      </w:pPr>
      <w:r w:rsidRPr="00F74F7E">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50EC563E" w14:textId="77777777" w:rsidR="00EE356C" w:rsidRPr="001C08C2" w:rsidRDefault="00EE356C" w:rsidP="00EE356C"/>
    <w:p w14:paraId="15B56D4E" w14:textId="77777777" w:rsidR="00EE356C" w:rsidRDefault="00EE356C" w:rsidP="00EE356C">
      <w:pPr>
        <w:pStyle w:val="Kop2"/>
      </w:pPr>
      <w:bookmarkStart w:id="67" w:name="_Toc56507336"/>
      <w:r>
        <w:t>Kan ik bij een particulier in huis werkzaamheden uitvoeren als één van de bewoners verkouden is, keelpijn heeft, hoest of koorts heeft?</w:t>
      </w:r>
      <w:bookmarkEnd w:id="67"/>
    </w:p>
    <w:p w14:paraId="6C2F0893" w14:textId="77777777" w:rsidR="00EE356C" w:rsidRPr="00257DA6" w:rsidRDefault="00EE356C" w:rsidP="00EE356C">
      <w:r w:rsidRPr="00257DA6">
        <w:t>Nee, in die situatie stel je het werk uit. Er is één uitzondering. Je mag aan het werk als het gaat om een ernstige storing of calamiteit. Dat houdt in dat mensen anders niet in staat zijn om de algemene levensbehoeften uit te voeren, zoals koken, wassen, gebruik maken van het toilet, schoonmaken, et cetera. </w:t>
      </w:r>
    </w:p>
    <w:p w14:paraId="6368D4EE" w14:textId="77777777" w:rsidR="00EE356C" w:rsidRPr="00257DA6" w:rsidRDefault="00EE356C" w:rsidP="00EE356C">
      <w:r w:rsidRPr="00257DA6">
        <w:t>Houd je in dat geval aan de volgende regels:  </w:t>
      </w:r>
    </w:p>
    <w:p w14:paraId="47BD8D18" w14:textId="77777777" w:rsidR="00EE356C" w:rsidRPr="00257DA6" w:rsidRDefault="00EE356C" w:rsidP="00EE356C">
      <w:pPr>
        <w:numPr>
          <w:ilvl w:val="0"/>
          <w:numId w:val="10"/>
        </w:numPr>
      </w:pPr>
      <w:r w:rsidRPr="00257DA6">
        <w:t>De buitendeur staat open of wordt door iemand anders van buiten geopend. </w:t>
      </w:r>
    </w:p>
    <w:p w14:paraId="4DDABB5E" w14:textId="77777777" w:rsidR="00EE356C" w:rsidRDefault="00EE356C" w:rsidP="00EE356C">
      <w:pPr>
        <w:numPr>
          <w:ilvl w:val="0"/>
          <w:numId w:val="10"/>
        </w:numPr>
      </w:pPr>
      <w:r w:rsidRPr="00257DA6">
        <w:t>De klanten bevinden zich in een andere ruimte. </w:t>
      </w:r>
    </w:p>
    <w:p w14:paraId="5B52E355" w14:textId="77777777" w:rsidR="00EE356C" w:rsidRPr="00257DA6" w:rsidRDefault="00EE356C" w:rsidP="00EE356C">
      <w:pPr>
        <w:numPr>
          <w:ilvl w:val="0"/>
          <w:numId w:val="10"/>
        </w:numPr>
      </w:pPr>
      <w:r>
        <w:t>De ruimte waar gewerkt moet worden, wordt minimaal een kwartier geventileerd.</w:t>
      </w:r>
    </w:p>
    <w:p w14:paraId="15E81A16" w14:textId="77777777" w:rsidR="00EE356C" w:rsidRPr="00257DA6" w:rsidRDefault="00EE356C" w:rsidP="00EE356C">
      <w:pPr>
        <w:numPr>
          <w:ilvl w:val="0"/>
          <w:numId w:val="10"/>
        </w:numPr>
      </w:pPr>
      <w:r w:rsidRPr="00257DA6">
        <w:t>Overleg met de klant via de telefoon. </w:t>
      </w:r>
    </w:p>
    <w:p w14:paraId="043D682E" w14:textId="77777777" w:rsidR="00EE356C" w:rsidRPr="00257DA6" w:rsidRDefault="00EE356C" w:rsidP="00EE356C">
      <w:r w:rsidRPr="00257DA6">
        <w:t>Gebruik eventueel</w:t>
      </w:r>
      <w:r>
        <w:t xml:space="preserve"> in aanvulling op bovenstaande regels</w:t>
      </w:r>
      <w:r w:rsidRPr="00257DA6">
        <w:t>:  </w:t>
      </w:r>
    </w:p>
    <w:p w14:paraId="42D26A4D" w14:textId="77777777" w:rsidR="00EE356C" w:rsidRPr="00257DA6" w:rsidRDefault="00EE356C" w:rsidP="00EE356C">
      <w:pPr>
        <w:numPr>
          <w:ilvl w:val="0"/>
          <w:numId w:val="11"/>
        </w:numPr>
      </w:pPr>
      <w:r w:rsidRPr="00257DA6">
        <w:t>Wegwerp handschoenen van nitril, pvc of </w:t>
      </w:r>
      <w:proofErr w:type="spellStart"/>
      <w:r w:rsidRPr="00257DA6">
        <w:t>butylrubber</w:t>
      </w:r>
      <w:proofErr w:type="spellEnd"/>
      <w:r w:rsidRPr="00257DA6">
        <w:t> </w:t>
      </w:r>
    </w:p>
    <w:p w14:paraId="1D44F1A7" w14:textId="77777777" w:rsidR="00EE356C" w:rsidRPr="00257DA6" w:rsidRDefault="00EE356C" w:rsidP="00EE356C">
      <w:pPr>
        <w:numPr>
          <w:ilvl w:val="0"/>
          <w:numId w:val="11"/>
        </w:numPr>
      </w:pPr>
      <w:r w:rsidRPr="00257DA6">
        <w:t>Wegwerpoverall </w:t>
      </w:r>
    </w:p>
    <w:p w14:paraId="78F759CC" w14:textId="77777777" w:rsidR="00EE356C" w:rsidRPr="00257DA6" w:rsidRDefault="00EE356C" w:rsidP="00EE356C">
      <w:pPr>
        <w:numPr>
          <w:ilvl w:val="0"/>
          <w:numId w:val="11"/>
        </w:numPr>
      </w:pPr>
      <w:r w:rsidRPr="00257DA6">
        <w:t>Wegwerpsloffen </w:t>
      </w:r>
    </w:p>
    <w:p w14:paraId="443CE7E9" w14:textId="77777777" w:rsidR="00EE356C" w:rsidRDefault="00EE356C" w:rsidP="00EE356C">
      <w:pPr>
        <w:numPr>
          <w:ilvl w:val="0"/>
          <w:numId w:val="11"/>
        </w:numPr>
      </w:pPr>
      <w:r w:rsidRPr="00257DA6">
        <w:t>Veiligheidsbril (wegwerp of anders desinfecteren)</w:t>
      </w:r>
    </w:p>
    <w:p w14:paraId="6F99B8C6" w14:textId="2FC8C9DE" w:rsidR="00EE356C" w:rsidRPr="00257DA6" w:rsidRDefault="00EE356C" w:rsidP="00EE356C">
      <w:pPr>
        <w:numPr>
          <w:ilvl w:val="0"/>
          <w:numId w:val="11"/>
        </w:numPr>
      </w:pPr>
      <w:r>
        <w:t>Je kunt adembescherming (P2 filtermasker) dragen maar dat is niet noodzakelijk. Tevens kun je de bewoner met klachten vragen een mondkapje te dragen om besmettingsrisico nog verder te verminderen.</w:t>
      </w:r>
    </w:p>
    <w:p w14:paraId="775269AE" w14:textId="77777777" w:rsidR="00EE356C" w:rsidRPr="00257DA6" w:rsidRDefault="00EE356C" w:rsidP="00EE356C">
      <w:r w:rsidRPr="00257DA6">
        <w:lastRenderedPageBreak/>
        <w:t>Na het werk was je je handen uitvoerig met water en zeep. Droog goed af met papier of met een eigen handdoek. Zorg voor water en zeep in de bus.</w:t>
      </w:r>
    </w:p>
    <w:p w14:paraId="217721FC" w14:textId="77777777" w:rsidR="00EE356C" w:rsidRDefault="00EE356C" w:rsidP="00EE356C"/>
    <w:p w14:paraId="6C0B3328" w14:textId="77777777" w:rsidR="00EE356C" w:rsidRDefault="00EE356C" w:rsidP="00EE356C">
      <w:pPr>
        <w:pStyle w:val="Kop1"/>
      </w:pPr>
      <w:bookmarkStart w:id="68" w:name="_Toc56507337"/>
      <w:r>
        <w:lastRenderedPageBreak/>
        <w:t>Coronaverantwoordelijke</w:t>
      </w:r>
      <w:bookmarkEnd w:id="68"/>
    </w:p>
    <w:p w14:paraId="04B6801E" w14:textId="77777777" w:rsidR="00EE356C" w:rsidRPr="009657DD" w:rsidRDefault="00EE356C" w:rsidP="00EE356C">
      <w:pPr>
        <w:pStyle w:val="Kop2"/>
      </w:pPr>
      <w:bookmarkStart w:id="69" w:name="_Toc56507338"/>
      <w:r w:rsidRPr="009657DD">
        <w:t>Wat zijn de eisen aan de Coronaverantwoordelijke?</w:t>
      </w:r>
      <w:bookmarkEnd w:id="69"/>
      <w:r w:rsidRPr="009657DD">
        <w:t xml:space="preserve"> </w:t>
      </w:r>
    </w:p>
    <w:p w14:paraId="685DB8AB" w14:textId="07827093" w:rsidR="00EE356C" w:rsidRDefault="00EE356C" w:rsidP="00EE356C">
      <w:pPr>
        <w:rPr>
          <w:rFonts w:cs="Calibri"/>
          <w:color w:val="000000"/>
          <w:sz w:val="22"/>
        </w:rPr>
      </w:pPr>
      <w:r>
        <w:rPr>
          <w:rFonts w:cs="Calibri"/>
          <w:color w:val="000000"/>
        </w:rPr>
        <w:t xml:space="preserve">De Coronaverantwoordelijke ziet toe op het naleven van alle coronaregels. Hij of zij spreekt collega’s aan op eventuele overtredingen op de regels. Hij geeft uitleg en instructies. Hiervoor zijn toolboxen gemaakt (zie </w:t>
      </w:r>
      <w:hyperlink r:id="rId25" w:history="1">
        <w:r>
          <w:rPr>
            <w:rStyle w:val="Hyperlink"/>
            <w:rFonts w:cs="Calibri"/>
            <w:color w:val="000000"/>
          </w:rPr>
          <w:t>www.helpdeskcorona-bt.nl</w:t>
        </w:r>
      </w:hyperlink>
      <w:r>
        <w:rPr>
          <w:rFonts w:cs="Calibri"/>
          <w:color w:val="000000"/>
        </w:rPr>
        <w:t>).</w:t>
      </w:r>
    </w:p>
    <w:p w14:paraId="6E8253AE" w14:textId="77777777" w:rsidR="00EE356C" w:rsidRDefault="00EE356C" w:rsidP="00EE356C">
      <w:pPr>
        <w:rPr>
          <w:rFonts w:cs="Calibri"/>
          <w:color w:val="000000"/>
        </w:rPr>
      </w:pPr>
      <w:r>
        <w:rPr>
          <w:rFonts w:cs="Calibri"/>
          <w:color w:val="000000"/>
        </w:rPr>
        <w:t>Er gelden geen functie- of opleidingseisen voor de verantwoordelijke. Wel moet deze verantwoordelijke op de hoogte zijn van het protocol ‘Samen veilig doorwerken’ en de dagindeling van de bouwvakker. Hij of zij moet voldoende overwicht hebben op collega’s. Om bij te blijven kijkt de Corona verantwoordelijke regelmatig op de website.</w:t>
      </w:r>
    </w:p>
    <w:p w14:paraId="18D13911" w14:textId="77777777" w:rsidR="00EE356C" w:rsidRDefault="00EE356C" w:rsidP="00EE356C">
      <w:pPr>
        <w:rPr>
          <w:rFonts w:cs="Calibri"/>
          <w:color w:val="000000"/>
        </w:rPr>
      </w:pPr>
      <w:r>
        <w:rPr>
          <w:rFonts w:cs="Calibri"/>
          <w:color w:val="000000"/>
        </w:rPr>
        <w:t>Meerwaarde van de verantwoordelijke ligt ook in het bedenken van oplossingen bij knelpunten op het gebied van samen werken binnen 1,5 meter afstand.</w:t>
      </w:r>
    </w:p>
    <w:p w14:paraId="2D870895" w14:textId="77777777" w:rsidR="00EE356C" w:rsidRDefault="00EE356C" w:rsidP="00EE356C">
      <w:pPr>
        <w:rPr>
          <w:rFonts w:cs="Calibri"/>
          <w:color w:val="000000"/>
        </w:rPr>
      </w:pPr>
      <w:r>
        <w:rPr>
          <w:rFonts w:cs="Calibri"/>
          <w:color w:val="000000"/>
        </w:rPr>
        <w:t>Om goed te functioneren, moet er op iedere werkplek één coronaverantwoordelijke zijn.</w:t>
      </w:r>
    </w:p>
    <w:p w14:paraId="306119F1" w14:textId="77777777" w:rsidR="00EE356C" w:rsidRPr="009657DD" w:rsidRDefault="00EE356C" w:rsidP="00EE356C">
      <w:pPr>
        <w:pStyle w:val="Body"/>
      </w:pPr>
    </w:p>
    <w:p w14:paraId="6DD9C5ED" w14:textId="77777777" w:rsidR="00EE356C" w:rsidRDefault="00EE356C" w:rsidP="00EE356C">
      <w:pPr>
        <w:pStyle w:val="Kop1"/>
      </w:pPr>
      <w:bookmarkStart w:id="70" w:name="_Toc56507339"/>
      <w:r>
        <w:lastRenderedPageBreak/>
        <w:t>Samen werken</w:t>
      </w:r>
      <w:bookmarkEnd w:id="70"/>
    </w:p>
    <w:p w14:paraId="1FB42BD1" w14:textId="77777777" w:rsidR="00594CCF" w:rsidRPr="00B157CA" w:rsidRDefault="00594CCF" w:rsidP="00594CCF">
      <w:pPr>
        <w:pStyle w:val="Kop2"/>
      </w:pPr>
      <w:bookmarkStart w:id="71" w:name="_Toc56507340"/>
      <w:bookmarkStart w:id="72" w:name="_Ref56099937"/>
      <w:r w:rsidRPr="00B34137">
        <w:t>Mag ik met meerdere collega’s aan het werk?</w:t>
      </w:r>
      <w:bookmarkEnd w:id="71"/>
    </w:p>
    <w:p w14:paraId="5E01A1C7" w14:textId="77777777" w:rsidR="00594CCF" w:rsidRPr="00B34137" w:rsidRDefault="00594CCF" w:rsidP="00594CCF">
      <w:r>
        <w:t xml:space="preserve">Ja, als het nodig is mag dat. </w:t>
      </w:r>
      <w:r w:rsidRPr="00B34137">
        <w:t xml:space="preserve">Het is </w:t>
      </w:r>
      <w:r>
        <w:t xml:space="preserve">wel </w:t>
      </w:r>
      <w:r w:rsidRPr="00B34137">
        <w:t>belangrijk contact te vermijden en 1,5 meter afstand tot elkaar te bewaren. Neem de volgende aandachtspunten in acht:</w:t>
      </w:r>
    </w:p>
    <w:p w14:paraId="7FA8399D" w14:textId="77777777" w:rsidR="00594CCF" w:rsidRPr="00B34137" w:rsidRDefault="00594CCF" w:rsidP="00594CCF">
      <w:pPr>
        <w:numPr>
          <w:ilvl w:val="0"/>
          <w:numId w:val="5"/>
        </w:numPr>
      </w:pPr>
      <w:r w:rsidRPr="00B34137">
        <w:t>Ga niet naar het werk bij een Corona-infectie van jezelf of een gezinslid.</w:t>
      </w:r>
    </w:p>
    <w:p w14:paraId="73B73292" w14:textId="77777777" w:rsidR="00594CCF" w:rsidRDefault="00594CCF" w:rsidP="00594CCF">
      <w:pPr>
        <w:numPr>
          <w:ilvl w:val="0"/>
          <w:numId w:val="5"/>
        </w:numPr>
      </w:pPr>
      <w:r w:rsidRPr="00B34137">
        <w:t xml:space="preserve">Ga niet naar het werk bij </w:t>
      </w:r>
      <w:r>
        <w:t xml:space="preserve">klachten, zoals </w:t>
      </w:r>
      <w:bookmarkStart w:id="73" w:name="_Hlk44496551"/>
      <w:r>
        <w:t>neusverkoudheid, loopneus, niezen, keelpijn, hoesten, benauwdheid, verhoging, koorts of bij plotseling verlies van reuk of smaak</w:t>
      </w:r>
      <w:bookmarkEnd w:id="73"/>
      <w:r>
        <w:t>. Laat je zo snel mogelijk testen.</w:t>
      </w:r>
    </w:p>
    <w:p w14:paraId="561BF2AA" w14:textId="77777777" w:rsidR="00594CCF" w:rsidRDefault="00594CCF" w:rsidP="00594CCF">
      <w:pPr>
        <w:numPr>
          <w:ilvl w:val="1"/>
          <w:numId w:val="5"/>
        </w:numPr>
      </w:pPr>
      <w:r>
        <w:t>Ga aan het werk bij een negatieve test (geen corona) en milde klachten.</w:t>
      </w:r>
    </w:p>
    <w:p w14:paraId="093945B1" w14:textId="77777777" w:rsidR="00594CCF" w:rsidRDefault="00594CCF" w:rsidP="00594CCF">
      <w:pPr>
        <w:numPr>
          <w:ilvl w:val="1"/>
          <w:numId w:val="5"/>
        </w:numPr>
      </w:pPr>
      <w:r>
        <w:t>Blijf thuis bij een negatieve test en verkoudheid, hoesten, benauwdheid, verhoging of koorts. Overleg zo nodig met de bedrijfsarts.</w:t>
      </w:r>
    </w:p>
    <w:p w14:paraId="75335A49" w14:textId="77777777" w:rsidR="00594CCF" w:rsidRPr="00E4622E" w:rsidRDefault="00594CCF" w:rsidP="00594CCF">
      <w:pPr>
        <w:numPr>
          <w:ilvl w:val="0"/>
          <w:numId w:val="5"/>
        </w:numPr>
      </w:pPr>
      <w:r>
        <w:t>Blijf thuis als je huisgenoot koorts heeft en/of benauwd is en de uitslag van de coronatest is nog niet binnen. Als de test uitwijst dat het niet om corona gaat, dan mag je naar het werk als je zelf klachtenvrij bent.</w:t>
      </w:r>
    </w:p>
    <w:p w14:paraId="4E1B8B32" w14:textId="0BBC2BD1" w:rsidR="00594CCF" w:rsidRPr="00B34137" w:rsidRDefault="00594CCF" w:rsidP="00594CCF">
      <w:pPr>
        <w:numPr>
          <w:ilvl w:val="0"/>
          <w:numId w:val="5"/>
        </w:numPr>
      </w:pPr>
      <w:r w:rsidRPr="00B34137">
        <w:t>Medewerkers in </w:t>
      </w:r>
      <w:commentRangeStart w:id="74"/>
      <w:r>
        <w:fldChar w:fldCharType="begin"/>
      </w:r>
      <w:r>
        <w:instrText>HYPERLINK "https://www.nctv.nl/onderwerpen/vitale-infrastructuur/overzicht-vitale-processen" \t "_blank"</w:instrText>
      </w:r>
      <w:r>
        <w:fldChar w:fldCharType="separate"/>
      </w:r>
      <w:r w:rsidRPr="00B34137">
        <w:rPr>
          <w:rStyle w:val="Hyperlink"/>
        </w:rPr>
        <w:t>cruciale beroepsgroepen en vitale processen</w:t>
      </w:r>
      <w:r>
        <w:rPr>
          <w:rStyle w:val="Hyperlink"/>
        </w:rPr>
        <w:fldChar w:fldCharType="end"/>
      </w:r>
      <w:r w:rsidRPr="00B34137">
        <w:t> </w:t>
      </w:r>
      <w:commentRangeEnd w:id="74"/>
      <w:r>
        <w:rPr>
          <w:rStyle w:val="Verwijzingopmerking"/>
          <w:rFonts w:asciiTheme="minorHAnsi" w:eastAsia="Times New Roman" w:hAnsiTheme="minorHAnsi" w:cs="Times New Roman"/>
        </w:rPr>
        <w:commentReference w:id="74"/>
      </w:r>
      <w:r>
        <w:t xml:space="preserve">kunnen mogelijk aan het werk als een huisgenoot koorts en/of benauwdheid heeft. Overleg hierover met de bedrijfsarts en de werkgever. </w:t>
      </w:r>
    </w:p>
    <w:p w14:paraId="5355E354" w14:textId="77777777" w:rsidR="00594CCF" w:rsidRPr="00B34137" w:rsidRDefault="00594CCF" w:rsidP="00594CCF">
      <w:pPr>
        <w:rPr>
          <w:b/>
          <w:bCs/>
        </w:rPr>
      </w:pPr>
      <w:r w:rsidRPr="00B34137">
        <w:rPr>
          <w:b/>
          <w:bCs/>
        </w:rPr>
        <w:t>Algemene maatregelen</w:t>
      </w:r>
    </w:p>
    <w:p w14:paraId="20FEFB70" w14:textId="77777777" w:rsidR="00594CCF" w:rsidRPr="00B34137" w:rsidRDefault="00594CCF" w:rsidP="00594CCF">
      <w:pPr>
        <w:numPr>
          <w:ilvl w:val="0"/>
          <w:numId w:val="6"/>
        </w:numPr>
      </w:pPr>
      <w:r w:rsidRPr="00B34137">
        <w:t>Schud geen handen.</w:t>
      </w:r>
    </w:p>
    <w:p w14:paraId="7100BD12" w14:textId="77777777" w:rsidR="00594CCF" w:rsidRPr="00B34137" w:rsidRDefault="00594CCF" w:rsidP="00594CCF">
      <w:pPr>
        <w:numPr>
          <w:ilvl w:val="0"/>
          <w:numId w:val="6"/>
        </w:numPr>
      </w:pPr>
      <w:r w:rsidRPr="00B34137">
        <w:t xml:space="preserve">Was regelmatig je handen </w:t>
      </w:r>
      <w:r>
        <w:t>met water en zeep</w:t>
      </w:r>
      <w:r w:rsidRPr="00B34137">
        <w:t>. Was je handen minstens 6x per dag, volgens de instructie. In ieder geval voor het eten, na toiletbezoek, na het reizen met het openbaar vervoer, na het schoonmaken.</w:t>
      </w:r>
    </w:p>
    <w:p w14:paraId="44623D05" w14:textId="77777777" w:rsidR="00594CCF" w:rsidRPr="00B34137" w:rsidRDefault="00594CCF" w:rsidP="00594CCF">
      <w:pPr>
        <w:numPr>
          <w:ilvl w:val="0"/>
          <w:numId w:val="6"/>
        </w:numPr>
      </w:pPr>
      <w:r w:rsidRPr="00B34137">
        <w:t>Raak je gezicht niet of zo weinig mogelijk aan,</w:t>
      </w:r>
    </w:p>
    <w:p w14:paraId="07CBCECC" w14:textId="77777777" w:rsidR="00594CCF" w:rsidRPr="00B34137" w:rsidRDefault="00594CCF" w:rsidP="00594CCF">
      <w:pPr>
        <w:numPr>
          <w:ilvl w:val="0"/>
          <w:numId w:val="6"/>
        </w:numPr>
      </w:pPr>
      <w:r w:rsidRPr="00B34137">
        <w:t xml:space="preserve">Nies en hoest in de </w:t>
      </w:r>
      <w:proofErr w:type="spellStart"/>
      <w:r w:rsidRPr="00B34137">
        <w:t>elleboog</w:t>
      </w:r>
      <w:proofErr w:type="spellEnd"/>
      <w:r w:rsidRPr="00B34137">
        <w:t>, neem zelf papieren zakdoekjes mee. Gooi die na één keer gebruik weg en was dan je handen.</w:t>
      </w:r>
    </w:p>
    <w:p w14:paraId="30C923C1" w14:textId="77777777" w:rsidR="00594CCF" w:rsidRPr="00B34137" w:rsidRDefault="00594CCF" w:rsidP="00594CCF">
      <w:pPr>
        <w:numPr>
          <w:ilvl w:val="0"/>
          <w:numId w:val="6"/>
        </w:numPr>
      </w:pPr>
      <w:r w:rsidRPr="00B34137">
        <w:t>Houd zoveel mogelijk 1,5 meter afstand, zowel bij het vervoer naar en van de werkplek als op de werkplek zelf.</w:t>
      </w:r>
    </w:p>
    <w:p w14:paraId="2F6D6D12" w14:textId="77777777" w:rsidR="00594CCF" w:rsidRPr="00B34137" w:rsidRDefault="00594CCF" w:rsidP="00594CCF">
      <w:pPr>
        <w:numPr>
          <w:ilvl w:val="0"/>
          <w:numId w:val="6"/>
        </w:numPr>
      </w:pPr>
      <w:r w:rsidRPr="00B34137">
        <w:t>Pas daarop het werk aan en richt de werkplek hierop in.</w:t>
      </w:r>
    </w:p>
    <w:p w14:paraId="13FE09BC" w14:textId="30A71D2C" w:rsidR="00594CCF" w:rsidRPr="00B34137" w:rsidRDefault="00594CCF" w:rsidP="00594CCF">
      <w:pPr>
        <w:numPr>
          <w:ilvl w:val="0"/>
          <w:numId w:val="6"/>
        </w:numPr>
      </w:pPr>
      <w:r w:rsidRPr="00B34137">
        <w:t xml:space="preserve">Indien minder dan 1,5 meter onvermijdbaar is, </w:t>
      </w:r>
      <w:r>
        <w:t xml:space="preserve">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w:t>
      </w:r>
      <w:proofErr w:type="spellStart"/>
      <w:r>
        <w:t>FAQs</w:t>
      </w:r>
      <w:proofErr w:type="spellEnd"/>
      <w:r>
        <w:t xml:space="preserve"> onder het kopje “Mondkapjes”.</w:t>
      </w:r>
    </w:p>
    <w:p w14:paraId="13C81BA2" w14:textId="77777777" w:rsidR="00594CCF" w:rsidRPr="00B34137" w:rsidRDefault="00594CCF" w:rsidP="00594CCF">
      <w:pPr>
        <w:numPr>
          <w:ilvl w:val="0"/>
          <w:numId w:val="6"/>
        </w:numPr>
      </w:pPr>
      <w:r w:rsidRPr="00B34137">
        <w:t xml:space="preserve">Maak regelmatig schoon. </w:t>
      </w:r>
      <w:r>
        <w:t>Gebruik hiervoor goed ontvettend reinigingsmiddel of wegwerp schoonmaakdoekjes.</w:t>
      </w:r>
    </w:p>
    <w:p w14:paraId="7ED8E160" w14:textId="77777777" w:rsidR="00594CCF" w:rsidRPr="00B34137" w:rsidRDefault="00594CCF" w:rsidP="00594CCF">
      <w:pPr>
        <w:numPr>
          <w:ilvl w:val="0"/>
          <w:numId w:val="6"/>
        </w:numPr>
      </w:pPr>
      <w:r w:rsidRPr="00B34137">
        <w:t>Deel je gereedschap en telefoon niet met anderen.</w:t>
      </w:r>
    </w:p>
    <w:p w14:paraId="614B23AC" w14:textId="77777777" w:rsidR="00594CCF" w:rsidRPr="00B34137" w:rsidRDefault="00594CCF" w:rsidP="00594CCF">
      <w:pPr>
        <w:numPr>
          <w:ilvl w:val="0"/>
          <w:numId w:val="6"/>
        </w:numPr>
      </w:pPr>
      <w:r w:rsidRPr="00B34137">
        <w:t xml:space="preserve">Houd materieel, gereedschap en </w:t>
      </w:r>
      <w:proofErr w:type="spellStart"/>
      <w:r w:rsidRPr="00B34137">
        <w:t>PBM’s</w:t>
      </w:r>
      <w:proofErr w:type="spellEnd"/>
      <w:r w:rsidRPr="00B34137">
        <w:t xml:space="preserve"> schoon.</w:t>
      </w:r>
    </w:p>
    <w:p w14:paraId="1AA46ACF" w14:textId="77777777" w:rsidR="00594CCF" w:rsidRPr="00B34137" w:rsidRDefault="00594CCF" w:rsidP="00594CCF">
      <w:pPr>
        <w:numPr>
          <w:ilvl w:val="0"/>
          <w:numId w:val="6"/>
        </w:numPr>
      </w:pPr>
      <w:r w:rsidRPr="00B34137">
        <w:t>Ventileer de werk- en kantoorruimte.</w:t>
      </w:r>
    </w:p>
    <w:p w14:paraId="30A23B33" w14:textId="77777777" w:rsidR="00594CCF" w:rsidRPr="00B34137" w:rsidRDefault="00594CCF" w:rsidP="00594CCF">
      <w:pPr>
        <w:numPr>
          <w:ilvl w:val="0"/>
          <w:numId w:val="6"/>
        </w:numPr>
      </w:pPr>
      <w:r w:rsidRPr="00B34137">
        <w:t>Werk zoveel mogelijk in vaste teams.</w:t>
      </w:r>
    </w:p>
    <w:p w14:paraId="5AC5EF9D" w14:textId="77777777" w:rsidR="00594CCF" w:rsidRPr="00B34137" w:rsidRDefault="00594CCF" w:rsidP="00594CCF">
      <w:pPr>
        <w:rPr>
          <w:b/>
          <w:bCs/>
        </w:rPr>
      </w:pPr>
      <w:r w:rsidRPr="00B34137">
        <w:rPr>
          <w:b/>
          <w:bCs/>
        </w:rPr>
        <w:t>In de schaftkeet of vergaderruimte</w:t>
      </w:r>
    </w:p>
    <w:p w14:paraId="76863CF0" w14:textId="77777777" w:rsidR="00594CCF" w:rsidRPr="00B34137" w:rsidRDefault="00594CCF" w:rsidP="00594CCF">
      <w:pPr>
        <w:numPr>
          <w:ilvl w:val="0"/>
          <w:numId w:val="7"/>
        </w:numPr>
      </w:pPr>
      <w:r w:rsidRPr="00B34137">
        <w:lastRenderedPageBreak/>
        <w:t>Hang de regels en instructies op.</w:t>
      </w:r>
    </w:p>
    <w:p w14:paraId="16DCBA67" w14:textId="77777777" w:rsidR="00594CCF" w:rsidRPr="00B34137" w:rsidRDefault="00594CCF" w:rsidP="00594CCF">
      <w:pPr>
        <w:numPr>
          <w:ilvl w:val="0"/>
          <w:numId w:val="7"/>
        </w:numPr>
      </w:pPr>
      <w:r w:rsidRPr="00B34137">
        <w:t>Bepaal een maximumaantal aanwezigen in de ruimte, zodanig dat iedereen 1,5 m afstand kan houden.</w:t>
      </w:r>
      <w:r>
        <w:t xml:space="preserve"> Pas het aantal stoelen in de ruimte hierop aan.</w:t>
      </w:r>
    </w:p>
    <w:p w14:paraId="2CE7B498" w14:textId="77777777" w:rsidR="00594CCF" w:rsidRPr="00B34137" w:rsidRDefault="00594CCF" w:rsidP="00594CCF">
      <w:pPr>
        <w:numPr>
          <w:ilvl w:val="0"/>
          <w:numId w:val="7"/>
        </w:numPr>
      </w:pPr>
      <w:r w:rsidRPr="00B34137">
        <w:t>Houd ook bij het betreden van een ruimte rekening met 1,5 m afstand.</w:t>
      </w:r>
    </w:p>
    <w:p w14:paraId="50080761" w14:textId="77777777" w:rsidR="00594CCF" w:rsidRPr="00B34137" w:rsidRDefault="00594CCF" w:rsidP="00594CCF">
      <w:pPr>
        <w:numPr>
          <w:ilvl w:val="0"/>
          <w:numId w:val="7"/>
        </w:numPr>
      </w:pPr>
      <w:r w:rsidRPr="00B34137">
        <w:t>Spreid de schafttijden of bied extra ruimtes en schaftplekken aan.</w:t>
      </w:r>
    </w:p>
    <w:p w14:paraId="5F0FFE1C" w14:textId="77777777" w:rsidR="00594CCF" w:rsidRPr="00B34137" w:rsidRDefault="00594CCF" w:rsidP="00594CCF">
      <w:pPr>
        <w:numPr>
          <w:ilvl w:val="0"/>
          <w:numId w:val="7"/>
        </w:numPr>
      </w:pPr>
      <w:r w:rsidRPr="00B34137">
        <w:t>Bij instructie en toolboxen, wees er alert op dat iedereen op 1,5 m van andere personen kan blijven. Geef de instructie eventueel in meerder kleine groepen.</w:t>
      </w:r>
    </w:p>
    <w:p w14:paraId="03946B44" w14:textId="77777777" w:rsidR="00594CCF" w:rsidRPr="00B34137" w:rsidRDefault="00594CCF" w:rsidP="00594CCF">
      <w:pPr>
        <w:numPr>
          <w:ilvl w:val="0"/>
          <w:numId w:val="7"/>
        </w:numPr>
      </w:pPr>
      <w:r w:rsidRPr="00B34137">
        <w:t>Instrueer de medewerkers en deelnemers aan de vergadering vooraf.</w:t>
      </w:r>
    </w:p>
    <w:p w14:paraId="6FE3C32D" w14:textId="77777777" w:rsidR="00594CCF" w:rsidRPr="00B34137" w:rsidRDefault="00594CCF" w:rsidP="00594CCF">
      <w:pPr>
        <w:numPr>
          <w:ilvl w:val="0"/>
          <w:numId w:val="7"/>
        </w:numPr>
      </w:pPr>
      <w:r w:rsidRPr="00B34137">
        <w:t>Zorg dat de ruimtes vaker schoongemaakt worden en dat er zeep en wegwerphanddoeken aanwezig zijn.</w:t>
      </w:r>
    </w:p>
    <w:p w14:paraId="0FC38D63" w14:textId="77777777" w:rsidR="00594CCF" w:rsidRPr="00B34137" w:rsidRDefault="00594CCF" w:rsidP="00594CCF">
      <w:pPr>
        <w:numPr>
          <w:ilvl w:val="0"/>
          <w:numId w:val="7"/>
        </w:numPr>
      </w:pPr>
      <w:r w:rsidRPr="00B34137">
        <w:t>Overleg met leveranciers, onderaannemers, opdrachtgevers: leg waar mogelijk telefonisch contact.</w:t>
      </w:r>
    </w:p>
    <w:p w14:paraId="0490E742" w14:textId="77777777" w:rsidR="00594CCF" w:rsidRPr="00B34137" w:rsidRDefault="00594CCF" w:rsidP="00594CCF">
      <w:pPr>
        <w:pStyle w:val="Kop2"/>
      </w:pPr>
      <w:bookmarkStart w:id="75" w:name="_Toc56507341"/>
      <w:r w:rsidRPr="00B34137">
        <w:t>Er zijn veel mensen aan het werk op een project. Hoe ga ik hiermee om?</w:t>
      </w:r>
      <w:bookmarkEnd w:id="75"/>
    </w:p>
    <w:p w14:paraId="46047231" w14:textId="77777777" w:rsidR="00594CCF" w:rsidRPr="00B34137" w:rsidRDefault="00594CCF" w:rsidP="00594CCF">
      <w:r w:rsidRPr="00B34137">
        <w:t>In principe kan er doorgewerkt worden. Bouwplaatsen in de openlucht vormen namelijk een verminderde kans op besmetting. En voor andere locaties biedt het protocol een handreiking om besmettingsrisico te beheersen. Wel moet iedereen onderstaande richtlijnen naleven</w:t>
      </w:r>
      <w:r>
        <w:t>, ook in de buitenlucht</w:t>
      </w:r>
      <w:r w:rsidRPr="00B34137">
        <w:t>. Bespreek die voorafgaand aan het werk met elkaar:</w:t>
      </w:r>
    </w:p>
    <w:p w14:paraId="339DA9E1" w14:textId="77777777" w:rsidR="00594CCF" w:rsidRPr="00B34137" w:rsidRDefault="00594CCF" w:rsidP="00594CCF">
      <w:pPr>
        <w:numPr>
          <w:ilvl w:val="0"/>
          <w:numId w:val="3"/>
        </w:numPr>
      </w:pPr>
      <w:r w:rsidRPr="00B34137">
        <w:t>Stel een corona verantwoordelijke aan op de werklocatie.</w:t>
      </w:r>
    </w:p>
    <w:p w14:paraId="428ADBAE" w14:textId="77777777" w:rsidR="00594CCF" w:rsidRPr="00B34137" w:rsidRDefault="00594CCF" w:rsidP="00594CCF">
      <w:pPr>
        <w:numPr>
          <w:ilvl w:val="0"/>
          <w:numId w:val="3"/>
        </w:numPr>
      </w:pPr>
      <w:r w:rsidRPr="00B34137">
        <w:t>Houd zoveel mogelijk 1,5 meter afstand, zowel bij het vervoer naar en van de bouwplaats als op de bouwplaats zelf.</w:t>
      </w:r>
      <w:r w:rsidRPr="00B34137">
        <w:br/>
        <w:t>Pas daarop het werk aan en richt te werkruimte hierop in. Splits bijvoorbeeld groepen tijdens schaft. Lunch zoveel mogelijk in de open lucht. Lunch je in je bus? Dan doe je dat alleen.</w:t>
      </w:r>
      <w:r w:rsidRPr="00B34137">
        <w:br/>
        <w:t xml:space="preserve">Voor situaties waar deze afstand niet altijd realiseerbaar is, worden afspraken gemaakt hoe toch veilig gewerkt kan worden in overeenstemming met de richtlijnen voor </w:t>
      </w:r>
      <w:proofErr w:type="spellStart"/>
      <w:r w:rsidRPr="00B34137">
        <w:t>hygiëne</w:t>
      </w:r>
      <w:proofErr w:type="spellEnd"/>
      <w:r w:rsidRPr="00B34137">
        <w:t xml:space="preserve"> van het RIVM.</w:t>
      </w:r>
    </w:p>
    <w:p w14:paraId="641A6BDD" w14:textId="77777777" w:rsidR="00594CCF" w:rsidRPr="00B34137" w:rsidRDefault="00594CCF" w:rsidP="00594CCF">
      <w:pPr>
        <w:numPr>
          <w:ilvl w:val="0"/>
          <w:numId w:val="3"/>
        </w:numPr>
      </w:pPr>
      <w:r w:rsidRPr="00B34137">
        <w:t xml:space="preserve">Leef de </w:t>
      </w:r>
      <w:proofErr w:type="spellStart"/>
      <w:r w:rsidRPr="00B34137">
        <w:t>hygiëneregels</w:t>
      </w:r>
      <w:proofErr w:type="spellEnd"/>
      <w:r w:rsidRPr="00B34137">
        <w:t xml:space="preserve"> voor de werkplaats na: </w:t>
      </w:r>
      <w:r w:rsidRPr="00B34137">
        <w:br/>
        <w:t>- extra schoonmaken van toiletten;</w:t>
      </w:r>
      <w:r w:rsidRPr="00B34137">
        <w:br/>
        <w:t>- deurklinken goed schoonhouden;</w:t>
      </w:r>
      <w:r w:rsidRPr="00B34137">
        <w:br/>
        <w:t>- materiaal voor gedeeld gebruik reinigen</w:t>
      </w:r>
      <w:r>
        <w:t xml:space="preserve"> met goed ontvettend reinigingsmiddel</w:t>
      </w:r>
      <w:r w:rsidRPr="00B34137">
        <w:t>.</w:t>
      </w:r>
    </w:p>
    <w:p w14:paraId="64A8EC54" w14:textId="77777777" w:rsidR="00594CCF" w:rsidRPr="00B34137" w:rsidRDefault="00594CCF" w:rsidP="00594CCF">
      <w:pPr>
        <w:numPr>
          <w:ilvl w:val="0"/>
          <w:numId w:val="3"/>
        </w:numPr>
      </w:pPr>
      <w:r w:rsidRPr="00B34137">
        <w:t>Beperk contacten met externen zo veel als mogelijk. Maak hierover afspraken met leveranciers en onderaannemers. Denk aan leveranties buiten de bouwplaats.</w:t>
      </w:r>
    </w:p>
    <w:p w14:paraId="3F7F33B3" w14:textId="77777777" w:rsidR="00594CCF" w:rsidRPr="00B34137" w:rsidRDefault="00594CCF" w:rsidP="00594CCF">
      <w:pPr>
        <w:numPr>
          <w:ilvl w:val="0"/>
          <w:numId w:val="3"/>
        </w:numPr>
      </w:pPr>
      <w:r w:rsidRPr="00B34137">
        <w:t>Laat de werknemers zoveel mogelijk in dezelfde teams en op dezelfde locaties werken, zodat men niet telkens met anderen in contact komt.</w:t>
      </w:r>
    </w:p>
    <w:p w14:paraId="0DEF240F" w14:textId="77777777" w:rsidR="00594CCF" w:rsidRPr="00B34137" w:rsidRDefault="00594CCF" w:rsidP="00594CCF">
      <w:pPr>
        <w:numPr>
          <w:ilvl w:val="0"/>
          <w:numId w:val="3"/>
        </w:numPr>
      </w:pPr>
      <w:r w:rsidRPr="00B34137">
        <w:t>Spreek elkaar (streng) aan op (gevaar onderschattend) afwijkend gedrag en corrigeer elkaar. Neem je verantwoordelijkheid voor jezelf en collega’s. Stel vragen en meld problemen bij je leidinggevende.</w:t>
      </w:r>
    </w:p>
    <w:p w14:paraId="2A47189C" w14:textId="77777777" w:rsidR="00594CCF" w:rsidRPr="00B34137" w:rsidRDefault="00594CCF" w:rsidP="00594CCF">
      <w:pPr>
        <w:numPr>
          <w:ilvl w:val="0"/>
          <w:numId w:val="3"/>
        </w:numPr>
      </w:pPr>
      <w:r w:rsidRPr="00B34137">
        <w:t>Schakel bij twijfel of grote onrust de arbodienst of de kenniscentra van sociale partners in (Volandis, ArboTechniek).</w:t>
      </w:r>
    </w:p>
    <w:p w14:paraId="0487E541" w14:textId="07822648" w:rsidR="00594CCF" w:rsidRPr="00B34137" w:rsidRDefault="00594CCF" w:rsidP="00594CCF">
      <w:r w:rsidRPr="00B34137">
        <w:t>Indien minder dan 1,5 meter afstand echt onvermijdbaar is, wees dan extra alert en maak afspraken hoe toch veilig gewerkt kan worden</w:t>
      </w:r>
      <w:r>
        <w:t xml:space="preserve">. 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w:t>
      </w:r>
      <w:proofErr w:type="spellStart"/>
      <w:r>
        <w:t>FAQs</w:t>
      </w:r>
      <w:proofErr w:type="spellEnd"/>
      <w:r>
        <w:t xml:space="preserve"> onder het kopje “Mondkapjes”.</w:t>
      </w:r>
    </w:p>
    <w:p w14:paraId="6C729426" w14:textId="77777777" w:rsidR="00594CCF" w:rsidRDefault="00594CCF" w:rsidP="00594CCF">
      <w:r w:rsidRPr="00B34137">
        <w:lastRenderedPageBreak/>
        <w:t>Plan een </w:t>
      </w:r>
      <w:proofErr w:type="spellStart"/>
      <w:r>
        <w:fldChar w:fldCharType="begin"/>
      </w:r>
      <w:r>
        <w:instrText xml:space="preserve"> HYPERLINK "https://www.volandis.nl/nieuws/toolboxmeeting-in-corona-tijd/" \t "_blank" \o "Toolboxmeeting in Corona-tijd" </w:instrText>
      </w:r>
      <w:r>
        <w:fldChar w:fldCharType="separate"/>
      </w:r>
      <w:r w:rsidRPr="00B34137">
        <w:rPr>
          <w:rStyle w:val="Hyperlink"/>
        </w:rPr>
        <w:t>toolboxmeeting</w:t>
      </w:r>
      <w:proofErr w:type="spellEnd"/>
      <w:r>
        <w:rPr>
          <w:rStyle w:val="Hyperlink"/>
        </w:rPr>
        <w:fldChar w:fldCharType="end"/>
      </w:r>
      <w:r w:rsidRPr="00B34137">
        <w:t> (eventueel online) waarin je aan de werknemers aangeeft welke voorzorgsmaatregelen zijn voorgesteld om zo veilig mogelijk te kunnen werken, en bespreek met hen het beleid dat jullie hanteren.</w:t>
      </w:r>
    </w:p>
    <w:p w14:paraId="02AA7616" w14:textId="77777777" w:rsidR="00594CCF" w:rsidRDefault="00594CCF" w:rsidP="00594CCF"/>
    <w:p w14:paraId="2D803F22" w14:textId="77777777" w:rsidR="0042197A" w:rsidRPr="00305C3C" w:rsidRDefault="0042197A" w:rsidP="00305C3C">
      <w:pPr>
        <w:pStyle w:val="Kop2"/>
      </w:pPr>
      <w:bookmarkStart w:id="76" w:name="_Toc56507342"/>
      <w:r w:rsidRPr="00305C3C">
        <w:t>Mogen er nu nog maar maximaal 2 personen op een bouwplaats of in een woning werken?</w:t>
      </w:r>
      <w:bookmarkEnd w:id="76"/>
    </w:p>
    <w:p w14:paraId="2C02B8B8" w14:textId="77777777" w:rsidR="0042197A" w:rsidRPr="00B1338B" w:rsidRDefault="0042197A" w:rsidP="0042197A">
      <w:pPr>
        <w:pStyle w:val="Body"/>
        <w:rPr>
          <w:rFonts w:asciiTheme="majorHAnsi" w:hAnsiTheme="majorHAnsi" w:cstheme="majorHAnsi"/>
        </w:rPr>
      </w:pPr>
      <w:r w:rsidRPr="00B1338B">
        <w:rPr>
          <w:rFonts w:asciiTheme="majorHAnsi" w:hAnsiTheme="majorHAnsi" w:cstheme="majorHAnsi"/>
          <w:color w:val="808794"/>
          <w:shd w:val="clear" w:color="auto" w:fill="FFFFFF"/>
        </w:rPr>
        <w:t>Nee, de maximale groepsgrootte zoals die voor iedereen geldt, geldt niet voor de werkplek. Als het nodig is mag je dus met meer mensen op de werkplek aanwezig zijn. Het maximale aantal is dan 100 personen. Maar om het besmettingsrisico zo klein mogelijk te maken, moet je natuurlijk altijd streven naar het minimale aantal mensen dat op de werkplek aanwezig is. Voor meer info, bekijk de uitzonderingen op de regel op de </w:t>
      </w:r>
      <w:hyperlink r:id="rId30" w:history="1">
        <w:r w:rsidRPr="00B1338B">
          <w:rPr>
            <w:rFonts w:asciiTheme="majorHAnsi" w:hAnsiTheme="majorHAnsi" w:cstheme="majorHAnsi"/>
            <w:color w:val="009FE3"/>
            <w:u w:val="single"/>
            <w:bdr w:val="none" w:sz="0" w:space="0" w:color="auto" w:frame="1"/>
            <w:shd w:val="clear" w:color="auto" w:fill="FFFFFF"/>
          </w:rPr>
          <w:t>website van de Rijksoverheid</w:t>
        </w:r>
      </w:hyperlink>
      <w:r w:rsidRPr="00B1338B">
        <w:rPr>
          <w:rFonts w:asciiTheme="majorHAnsi" w:hAnsiTheme="majorHAnsi" w:cstheme="majorHAnsi"/>
          <w:color w:val="808794"/>
          <w:shd w:val="clear" w:color="auto" w:fill="FFFFFF"/>
        </w:rPr>
        <w:t>.</w:t>
      </w:r>
    </w:p>
    <w:p w14:paraId="568B0544" w14:textId="3441AEDC" w:rsidR="00EE356C" w:rsidRDefault="00EE356C" w:rsidP="0042197A">
      <w:pPr>
        <w:pStyle w:val="Kop2"/>
      </w:pPr>
      <w:bookmarkStart w:id="77" w:name="_Toc56507343"/>
      <w:r>
        <w:t>1,5 meter afstand houden bij deze klus is onmogelijk. Wat nu?</w:t>
      </w:r>
      <w:bookmarkEnd w:id="72"/>
      <w:bookmarkEnd w:id="77"/>
    </w:p>
    <w:p w14:paraId="2E55D866" w14:textId="77777777" w:rsidR="00EE356C" w:rsidRPr="00257DA6" w:rsidRDefault="00EE356C" w:rsidP="00EE356C">
      <w:r w:rsidRPr="00257DA6">
        <w:t>Bij samenwerken tillen, laden en lossen, et cetera is niet altijd afstand te houden;  </w:t>
      </w:r>
    </w:p>
    <w:p w14:paraId="2E5B7A9A" w14:textId="77777777" w:rsidR="00EE356C" w:rsidRPr="00396A52" w:rsidRDefault="00EE356C" w:rsidP="00EE356C">
      <w:pPr>
        <w:rPr>
          <w:rFonts w:cs="Calibri"/>
          <w:color w:val="000000"/>
          <w:szCs w:val="20"/>
        </w:rPr>
      </w:pPr>
      <w:r w:rsidRPr="00396A52">
        <w:rPr>
          <w:rFonts w:cs="Calibri"/>
          <w:color w:val="000000"/>
          <w:szCs w:val="20"/>
        </w:rPr>
        <w:t>De afspraken over werken binnen 1,5 meter zijn:</w:t>
      </w:r>
    </w:p>
    <w:p w14:paraId="067B2C9B"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Ga eerst na of je het anders kunt oplossen, denk creatief. Ga in ieder geval na: </w:t>
      </w:r>
    </w:p>
    <w:p w14:paraId="3E6AF4C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noodzakelijk of kan deze uitgesteld worden? </w:t>
      </w:r>
    </w:p>
    <w:p w14:paraId="283E22AF"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op een andere manier uit te voeren? Denk bijvoorbeeld aan: </w:t>
      </w:r>
    </w:p>
    <w:p w14:paraId="72C54E9D"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Til en verplaats mechanisch in plaats van samen.</w:t>
      </w:r>
    </w:p>
    <w:p w14:paraId="1665E256"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Overleg in groepjes van maximaal drie personen. </w:t>
      </w:r>
    </w:p>
    <w:p w14:paraId="5DA8B61C"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Gebruik hulpmiddelen om iets op zijn plek houden.   </w:t>
      </w:r>
    </w:p>
    <w:p w14:paraId="2C5F4B35" w14:textId="77777777" w:rsidR="00EE356C" w:rsidRPr="00396A52" w:rsidRDefault="00EE356C" w:rsidP="00EE356C">
      <w:pPr>
        <w:rPr>
          <w:rFonts w:cs="Calibri"/>
          <w:color w:val="000000"/>
          <w:szCs w:val="20"/>
        </w:rPr>
      </w:pPr>
    </w:p>
    <w:p w14:paraId="5ED4ED78"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Kun je werken op korte afstand niet vermijden, houd je dan aan de volgende regels: </w:t>
      </w:r>
    </w:p>
    <w:p w14:paraId="29A6FDCB"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Maak afspraken over veilig werken. Betrek daarbij de coronaverantwoordelijke. Gebruik de TRA-methodiek als je daar gewoonlijk ook mee werkt.  </w:t>
      </w:r>
    </w:p>
    <w:p w14:paraId="06632F7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Onderzoek of afschermen mogelijk is. </w:t>
      </w:r>
    </w:p>
    <w:p w14:paraId="2621809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Raak voor zover mogelijk niet dezelfde oppervlakken aan. Blijf ieder aan een kant als dat mogelijk is. </w:t>
      </w:r>
    </w:p>
    <w:p w14:paraId="6E4FD555"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Volg de hygiëneregels: </w:t>
      </w:r>
    </w:p>
    <w:p w14:paraId="07B816F7"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Raak je gezicht niet aan. </w:t>
      </w:r>
    </w:p>
    <w:p w14:paraId="3C55C996"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Nies en hoest in je </w:t>
      </w:r>
      <w:proofErr w:type="spellStart"/>
      <w:r w:rsidRPr="00396A52">
        <w:rPr>
          <w:rFonts w:ascii="Calibri" w:hAnsi="Calibri" w:cs="Calibri"/>
          <w:color w:val="000000"/>
          <w:sz w:val="20"/>
          <w:szCs w:val="20"/>
        </w:rPr>
        <w:t>elleboog</w:t>
      </w:r>
      <w:proofErr w:type="spellEnd"/>
      <w:r w:rsidRPr="00396A52">
        <w:rPr>
          <w:rFonts w:ascii="Calibri" w:hAnsi="Calibri" w:cs="Calibri"/>
          <w:color w:val="000000"/>
          <w:sz w:val="20"/>
          <w:szCs w:val="20"/>
        </w:rPr>
        <w:t xml:space="preserve">. </w:t>
      </w:r>
    </w:p>
    <w:p w14:paraId="422360C0" w14:textId="77777777" w:rsidR="00EE356C"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Neem eigen papieren zakdoekjes mee en gooi deze na één keer gebruiken weg in een afgesloten prullenbak of zak. Was daarna je handen.</w:t>
      </w:r>
    </w:p>
    <w:p w14:paraId="624376BF" w14:textId="72B4151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Pr>
          <w:rFonts w:ascii="Calibri" w:hAnsi="Calibri" w:cs="Calibri"/>
          <w:color w:val="000000"/>
          <w:sz w:val="20"/>
          <w:szCs w:val="20"/>
        </w:rPr>
        <w:t xml:space="preserve">Overweeg in aanvulling op het bovenstaande het dragen van een mondkapje. Zie voor meer details de </w:t>
      </w:r>
      <w:proofErr w:type="spellStart"/>
      <w:r>
        <w:rPr>
          <w:rFonts w:ascii="Calibri" w:hAnsi="Calibri" w:cs="Calibri"/>
          <w:color w:val="000000"/>
          <w:sz w:val="20"/>
          <w:szCs w:val="20"/>
        </w:rPr>
        <w:t>FAQs</w:t>
      </w:r>
      <w:proofErr w:type="spellEnd"/>
      <w:r>
        <w:rPr>
          <w:rFonts w:ascii="Calibri" w:hAnsi="Calibri" w:cs="Calibri"/>
          <w:color w:val="000000"/>
          <w:sz w:val="20"/>
          <w:szCs w:val="20"/>
        </w:rPr>
        <w:t xml:space="preserve"> over mondkapjesgebruik onder het kopje “Mondkapjes”.</w:t>
      </w:r>
    </w:p>
    <w:p w14:paraId="512F64C9"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Heb je twijfel of je het moet doen; stop dan met je werk en overleg! </w:t>
      </w:r>
    </w:p>
    <w:p w14:paraId="223A6656"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Blijven er vragen bel je arbodienst of de Helpdesk Corona Bouw &amp; Techniek: 085 - 080 1544.</w:t>
      </w:r>
    </w:p>
    <w:p w14:paraId="3574B9A0" w14:textId="77777777" w:rsidR="00EE356C" w:rsidRDefault="00EE356C" w:rsidP="00EE356C"/>
    <w:p w14:paraId="5A01F46F" w14:textId="2E7856AC" w:rsidR="00EE356C" w:rsidRDefault="00EE356C" w:rsidP="00EE356C">
      <w:pPr>
        <w:pStyle w:val="Kop2"/>
        <w:rPr>
          <w:rFonts w:asciiTheme="minorHAnsi" w:hAnsiTheme="minorHAnsi"/>
        </w:rPr>
      </w:pPr>
      <w:bookmarkStart w:id="78" w:name="_Toc56507344"/>
      <w:r>
        <w:t>Is een mondkapje</w:t>
      </w:r>
      <w:r w:rsidR="0042197A">
        <w:t xml:space="preserve"> </w:t>
      </w:r>
      <w:r>
        <w:t>of een gezichtsscherm een oplossing om binnen 1,5 meter samen te werken?</w:t>
      </w:r>
      <w:bookmarkEnd w:id="78"/>
    </w:p>
    <w:p w14:paraId="180B20D7" w14:textId="0BE5099E" w:rsidR="00EE356C" w:rsidRDefault="00EE356C" w:rsidP="00EE356C">
      <w:pPr>
        <w:rPr>
          <w:rFonts w:cs="Calibri"/>
          <w:color w:val="000000"/>
          <w:sz w:val="22"/>
        </w:rPr>
      </w:pPr>
      <w:r>
        <w:rPr>
          <w:rFonts w:cs="Calibri"/>
          <w:color w:val="000000"/>
        </w:rPr>
        <w:t xml:space="preserve">Het dragen van een mondkapje, masker of gezichtsscherm is geen geaccepteerde oplossing om samenwerken binnen 1,5 meter mogelijk te maken zonder het hanteren van de hierboven genoemde afspraken. Als je die afspraken hanteert, dan is een mondkapje, masker of gezichtsscherm niet nodig. Maar je mag in aanvulling op de basisregels wel gebruik maken van een mondkapje of gezichtsscherm. Zie voor de algemene informatie over het juiste gebruik de </w:t>
      </w:r>
      <w:proofErr w:type="spellStart"/>
      <w:r>
        <w:rPr>
          <w:rFonts w:cs="Calibri"/>
          <w:color w:val="000000"/>
        </w:rPr>
        <w:t>FAQs</w:t>
      </w:r>
      <w:proofErr w:type="spellEnd"/>
      <w:r>
        <w:rPr>
          <w:rFonts w:cs="Calibri"/>
          <w:color w:val="000000"/>
        </w:rPr>
        <w:t xml:space="preserve"> onder het kopje “Mondkapjes”.</w:t>
      </w:r>
    </w:p>
    <w:p w14:paraId="7DF79BC3" w14:textId="77777777" w:rsidR="00EE356C" w:rsidRDefault="00EE356C" w:rsidP="00EE356C">
      <w:pPr>
        <w:rPr>
          <w:rFonts w:cs="Calibri"/>
          <w:color w:val="000000"/>
        </w:rPr>
      </w:pPr>
      <w:r>
        <w:rPr>
          <w:rFonts w:cs="Calibri"/>
          <w:color w:val="000000"/>
        </w:rPr>
        <w:t>Let erop dat het dragen van een adembeschermingsmasker ook belastend is. Mocht je desondanks gebruik maken van een masker of scherm, maak ook dat regelmatig schoon met een sopje met een goed ontvettend reinigingsmiddel.</w:t>
      </w:r>
    </w:p>
    <w:p w14:paraId="53B87391" w14:textId="77777777" w:rsidR="0042197A" w:rsidRPr="00B34137" w:rsidRDefault="0042197A" w:rsidP="0042197A">
      <w:pPr>
        <w:pStyle w:val="Kop2"/>
      </w:pPr>
      <w:bookmarkStart w:id="79" w:name="_Toc56507345"/>
      <w:r w:rsidRPr="00B34137">
        <w:lastRenderedPageBreak/>
        <w:t>Moeten de inspecties voor gereedschappen uitgesteld worden?</w:t>
      </w:r>
      <w:bookmarkEnd w:id="79"/>
    </w:p>
    <w:p w14:paraId="66365E49" w14:textId="03BC2979" w:rsidR="0042197A" w:rsidRDefault="0042197A" w:rsidP="0042197A">
      <w:r w:rsidRPr="00B34137">
        <w:t>De inspecties kunnen in principe doorgaan, mits voldaan wordt aan het protocol.</w:t>
      </w:r>
    </w:p>
    <w:p w14:paraId="778A3A78" w14:textId="77777777" w:rsidR="0042197A" w:rsidRDefault="0042197A" w:rsidP="0042197A">
      <w:pPr>
        <w:pStyle w:val="Kop2"/>
      </w:pPr>
      <w:bookmarkStart w:id="80" w:name="_Toc56507346"/>
      <w:r w:rsidRPr="00B4651A">
        <w:t>Hoe moeten we omgaan met bezoek op de bouw- of werkplaats?</w:t>
      </w:r>
      <w:bookmarkEnd w:id="80"/>
    </w:p>
    <w:p w14:paraId="0CF1FFB7" w14:textId="77777777" w:rsidR="0042197A" w:rsidRPr="00B4651A" w:rsidRDefault="0042197A" w:rsidP="0042197A">
      <w:pPr>
        <w:pStyle w:val="Body"/>
      </w:pPr>
    </w:p>
    <w:p w14:paraId="3AEBB52C" w14:textId="77777777" w:rsidR="0042197A" w:rsidRPr="00C47240" w:rsidRDefault="0042197A" w:rsidP="0042197A">
      <w:pPr>
        <w:rPr>
          <w:szCs w:val="20"/>
        </w:rPr>
      </w:pPr>
      <w:r w:rsidRPr="00C47240">
        <w:rPr>
          <w:szCs w:val="20"/>
        </w:rPr>
        <w:t>In principe geldt nog steeds dat het bezoek op de bouw zoveel mogelijk beperkt moet worden. Wanneer bezoek van derden, zoals opdrachtgevers, kopers etc., nodig is voor een goede voortgang van de werkzaamheden, dan is dat mogelijk maar hou in ieder geval de volgende regels aan:</w:t>
      </w:r>
    </w:p>
    <w:p w14:paraId="7F921A78" w14:textId="77777777" w:rsidR="0042197A" w:rsidRPr="00C47240" w:rsidRDefault="0042197A" w:rsidP="0042197A">
      <w:pPr>
        <w:pStyle w:val="Lijstalinea"/>
        <w:numPr>
          <w:ilvl w:val="1"/>
          <w:numId w:val="4"/>
        </w:numPr>
        <w:rPr>
          <w:sz w:val="20"/>
          <w:szCs w:val="20"/>
        </w:rPr>
      </w:pPr>
      <w:r w:rsidRPr="00C47240">
        <w:rPr>
          <w:sz w:val="20"/>
          <w:szCs w:val="20"/>
        </w:rPr>
        <w:t>Organiseer de bezoekmomenten zo veel mogelijk buiten de werktijden om.</w:t>
      </w:r>
    </w:p>
    <w:p w14:paraId="230E645B" w14:textId="77777777" w:rsidR="0042197A" w:rsidRPr="00C47240" w:rsidRDefault="0042197A" w:rsidP="0042197A">
      <w:pPr>
        <w:pStyle w:val="Lijstalinea"/>
        <w:numPr>
          <w:ilvl w:val="1"/>
          <w:numId w:val="4"/>
        </w:numPr>
        <w:rPr>
          <w:sz w:val="20"/>
          <w:szCs w:val="20"/>
        </w:rPr>
      </w:pPr>
      <w:r w:rsidRPr="00C47240">
        <w:rPr>
          <w:sz w:val="20"/>
          <w:szCs w:val="20"/>
        </w:rPr>
        <w:t>Hou de hygiëne- en afstandsregels in acht.</w:t>
      </w:r>
    </w:p>
    <w:p w14:paraId="7A2CCD26" w14:textId="77777777" w:rsidR="0042197A" w:rsidRPr="00C47240" w:rsidRDefault="0042197A" w:rsidP="0042197A">
      <w:pPr>
        <w:pStyle w:val="Lijstalinea"/>
        <w:numPr>
          <w:ilvl w:val="1"/>
          <w:numId w:val="4"/>
        </w:numPr>
        <w:rPr>
          <w:sz w:val="20"/>
          <w:szCs w:val="20"/>
        </w:rPr>
      </w:pPr>
      <w:r w:rsidRPr="00C47240">
        <w:rPr>
          <w:sz w:val="20"/>
          <w:szCs w:val="20"/>
        </w:rPr>
        <w:t>Maak gebruik van een reserverings- of registratiesysteem.</w:t>
      </w:r>
    </w:p>
    <w:p w14:paraId="23C71FB2" w14:textId="77777777" w:rsidR="0042197A" w:rsidRPr="00C47240" w:rsidRDefault="0042197A" w:rsidP="0042197A">
      <w:pPr>
        <w:rPr>
          <w:szCs w:val="20"/>
        </w:rPr>
      </w:pPr>
    </w:p>
    <w:p w14:paraId="2917B0EE" w14:textId="77777777" w:rsidR="0042197A" w:rsidRPr="00C47240" w:rsidRDefault="0042197A" w:rsidP="0042197A">
      <w:pPr>
        <w:rPr>
          <w:szCs w:val="20"/>
        </w:rPr>
      </w:pPr>
      <w:r w:rsidRPr="00C47240">
        <w:rPr>
          <w:szCs w:val="20"/>
        </w:rPr>
        <w:t>Een reserveringssysteem zorgt ervoor dat vooraf bekend hoeveel mensen aanwezig zullen zijn en dat ook achteraf bekend wie er op welk moment op de bouw- of werkplaats aanwezig is geweest. Dit is nodig voor eventueel contactonderzoek door de GGD als er onverhoopt toch een besmet persoon de bouw- of werkplaats bezocht heeft. De registratie moet daarom minimaal zes weken bewaard blijven. Let op, vanwege de AVG moeten deze gegevens hierna worden verwijderd.</w:t>
      </w:r>
    </w:p>
    <w:p w14:paraId="5404841E" w14:textId="77777777" w:rsidR="0042197A" w:rsidRPr="00007B33" w:rsidRDefault="0042197A" w:rsidP="0042197A">
      <w:pPr>
        <w:pStyle w:val="Kop2"/>
      </w:pPr>
      <w:bookmarkStart w:id="81" w:name="_Toc56507347"/>
      <w:bookmarkStart w:id="82" w:name="_Hlk37338026"/>
      <w:r w:rsidRPr="00007B33">
        <w:t>Mogen audits (VCA et cetera) doorgaan?</w:t>
      </w:r>
      <w:bookmarkEnd w:id="81"/>
    </w:p>
    <w:p w14:paraId="4C4D532E" w14:textId="77777777" w:rsidR="0042197A" w:rsidRDefault="0042197A" w:rsidP="0042197A">
      <w:r>
        <w:t xml:space="preserve">In principe moet iedereen zoveel als mogelijk vanuit huis werken. Dit kan voor een deel van de audits ook (documentencontrole, interviews). </w:t>
      </w:r>
    </w:p>
    <w:p w14:paraId="4D7CF536" w14:textId="77777777" w:rsidR="0042197A" w:rsidRDefault="0042197A" w:rsidP="0042197A">
      <w:proofErr w:type="spellStart"/>
      <w:r>
        <w:t>Bouwplaatsbezoeken</w:t>
      </w:r>
      <w:proofErr w:type="spellEnd"/>
      <w:r>
        <w:t xml:space="preserve"> worden waar mogelijk uitgesteld.</w:t>
      </w:r>
    </w:p>
    <w:p w14:paraId="0CEB55F5" w14:textId="77777777" w:rsidR="0042197A" w:rsidRPr="001B6A49" w:rsidRDefault="0042197A" w:rsidP="0042197A"/>
    <w:bookmarkEnd w:id="82"/>
    <w:p w14:paraId="648FBCAE" w14:textId="77777777" w:rsidR="0042197A" w:rsidRDefault="0042197A" w:rsidP="0042197A"/>
    <w:p w14:paraId="4ECC03D7" w14:textId="77777777" w:rsidR="0042197A" w:rsidRDefault="0042197A" w:rsidP="0042197A"/>
    <w:p w14:paraId="69EA11C4" w14:textId="77777777" w:rsidR="0042197A" w:rsidRPr="00B1338B" w:rsidRDefault="0042197A" w:rsidP="00EE356C">
      <w:pPr>
        <w:rPr>
          <w:rFonts w:cs="Calibri"/>
          <w:bCs/>
          <w:color w:val="000000"/>
        </w:rPr>
      </w:pPr>
    </w:p>
    <w:p w14:paraId="161FAE6E" w14:textId="398B455E" w:rsidR="00EE356C" w:rsidRDefault="00EE356C" w:rsidP="00EE356C">
      <w:pPr>
        <w:pStyle w:val="Kop1"/>
        <w:rPr>
          <w:rFonts w:asciiTheme="minorHAnsi" w:eastAsia="Times New Roman" w:hAnsiTheme="minorHAnsi"/>
          <w:lang w:eastAsia="nl-NL"/>
        </w:rPr>
      </w:pPr>
      <w:bookmarkStart w:id="83" w:name="_Toc56507348"/>
      <w:r>
        <w:rPr>
          <w:rFonts w:eastAsia="Times New Roman"/>
          <w:lang w:eastAsia="nl-NL"/>
        </w:rPr>
        <w:lastRenderedPageBreak/>
        <w:t>Samen reizen</w:t>
      </w:r>
      <w:bookmarkEnd w:id="83"/>
    </w:p>
    <w:p w14:paraId="5873795E" w14:textId="77777777" w:rsidR="00EE356C" w:rsidRPr="00B34137" w:rsidRDefault="00EE356C" w:rsidP="00EE356C">
      <w:pPr>
        <w:pStyle w:val="Kop2"/>
      </w:pPr>
      <w:bookmarkStart w:id="84" w:name="_Toc56507349"/>
      <w:r w:rsidRPr="00B34137">
        <w:t xml:space="preserve">Mogen </w:t>
      </w:r>
      <w:r>
        <w:t>we</w:t>
      </w:r>
      <w:r w:rsidRPr="00B34137">
        <w:t xml:space="preserve"> in één bus</w:t>
      </w:r>
      <w:r>
        <w:t xml:space="preserve"> of auto</w:t>
      </w:r>
      <w:r w:rsidRPr="00B34137">
        <w:t xml:space="preserve"> samen reizen naar een project?</w:t>
      </w:r>
      <w:bookmarkEnd w:id="84"/>
    </w:p>
    <w:p w14:paraId="6103E8F5" w14:textId="77777777" w:rsidR="00EE356C" w:rsidRPr="00EF437E" w:rsidRDefault="00EE356C" w:rsidP="00EE356C">
      <w:pPr>
        <w:ind w:left="360"/>
        <w:rPr>
          <w:szCs w:val="20"/>
        </w:rPr>
      </w:pPr>
    </w:p>
    <w:p w14:paraId="6E0CE8BA" w14:textId="77777777" w:rsidR="00EE356C" w:rsidRPr="001F484A" w:rsidRDefault="00EE356C" w:rsidP="00EE356C">
      <w:pPr>
        <w:ind w:left="360"/>
        <w:rPr>
          <w:szCs w:val="20"/>
        </w:rPr>
      </w:pPr>
      <w:r w:rsidRPr="001F484A">
        <w:rPr>
          <w:szCs w:val="20"/>
        </w:rPr>
        <w:t>Per 1 juli is het mogelijk om met meerdere personen in één vervoersmiddel te reizen zonder onderling 1,5 meter afstand te houden. Hiervoor gelden de volgende voorwaarden:</w:t>
      </w:r>
    </w:p>
    <w:p w14:paraId="00490CBA" w14:textId="77777777" w:rsidR="00EE356C" w:rsidRPr="001F484A" w:rsidRDefault="00EE356C" w:rsidP="00EE356C">
      <w:pPr>
        <w:pStyle w:val="Lijstalinea"/>
        <w:numPr>
          <w:ilvl w:val="0"/>
          <w:numId w:val="32"/>
        </w:numPr>
        <w:ind w:left="426" w:hanging="426"/>
        <w:rPr>
          <w:sz w:val="20"/>
          <w:szCs w:val="20"/>
        </w:rPr>
      </w:pPr>
      <w:r w:rsidRPr="001F484A">
        <w:rPr>
          <w:sz w:val="20"/>
          <w:szCs w:val="20"/>
        </w:rPr>
        <w:t xml:space="preserve">Bij vervoer is het belangrijk dat je kunt achterhalen wie met elkaar heeft gereisd. Als zich een besmetting heeft voorgedaan, dan kun je achterhalen wie mogelijk nog meer besmet is geraakt. Kijk of de rittenadministratie hierop is ingericht. Bewaar de gegevens voor het bron- en contactonderzoek van de GGD 6 weken. </w:t>
      </w:r>
    </w:p>
    <w:p w14:paraId="0D79F771" w14:textId="77777777" w:rsidR="00EE356C" w:rsidRPr="001F484A" w:rsidRDefault="00EE356C" w:rsidP="00EE356C">
      <w:pPr>
        <w:pStyle w:val="Lijstalinea"/>
        <w:numPr>
          <w:ilvl w:val="0"/>
          <w:numId w:val="32"/>
        </w:numPr>
        <w:ind w:left="426" w:hanging="426"/>
        <w:rPr>
          <w:sz w:val="20"/>
          <w:szCs w:val="20"/>
        </w:rPr>
      </w:pPr>
      <w:r w:rsidRPr="001F484A">
        <w:rPr>
          <w:sz w:val="20"/>
          <w:szCs w:val="20"/>
        </w:rPr>
        <w:t>Bij instappen vindt er een gezondheidscheck plaats. Bij de volgende klachten is samen reizen niet toegestaan: neusverkoudheid, loopneus, niezen, keelpijn, hoesten, benauwdheid, verhoging, koorts en bij plotseling verlies van reuk of smaak. Een collega met klachten blijft thuis tot de klachten minimaal 24 uur over zijn. Meerijden mag wel na een negatieve testuitslag op het coronavirus.</w:t>
      </w:r>
    </w:p>
    <w:p w14:paraId="1B16628D" w14:textId="61874A3B" w:rsidR="00EE356C" w:rsidRPr="001F484A" w:rsidRDefault="00EE356C" w:rsidP="00EE356C">
      <w:pPr>
        <w:pStyle w:val="Lijstalinea"/>
        <w:numPr>
          <w:ilvl w:val="0"/>
          <w:numId w:val="32"/>
        </w:numPr>
        <w:ind w:left="426" w:hanging="426"/>
        <w:rPr>
          <w:sz w:val="18"/>
          <w:szCs w:val="18"/>
        </w:rPr>
      </w:pPr>
      <w:r w:rsidRPr="001F484A">
        <w:rPr>
          <w:sz w:val="20"/>
          <w:szCs w:val="18"/>
        </w:rPr>
        <w:t xml:space="preserve">Als je met z’n tweeën reist is een mondkapje niet nodig. Reis je met meer dan twee personen, dan draagt iedereen een niet-medisch mondkapje. </w:t>
      </w:r>
      <w:r>
        <w:rPr>
          <w:sz w:val="20"/>
          <w:szCs w:val="18"/>
        </w:rPr>
        <w:t xml:space="preserve">Zie voor de regels en voorwaarden voor het gebruiken van mondkapjes de </w:t>
      </w:r>
      <w:proofErr w:type="spellStart"/>
      <w:r>
        <w:rPr>
          <w:sz w:val="20"/>
          <w:szCs w:val="18"/>
        </w:rPr>
        <w:t>FAQs</w:t>
      </w:r>
      <w:proofErr w:type="spellEnd"/>
      <w:r>
        <w:rPr>
          <w:sz w:val="20"/>
          <w:szCs w:val="18"/>
        </w:rPr>
        <w:t xml:space="preserve"> onder het kopje “Mondkapjes”.</w:t>
      </w:r>
    </w:p>
    <w:p w14:paraId="44CF7B6B" w14:textId="77777777" w:rsidR="00EE356C" w:rsidRPr="001F484A" w:rsidRDefault="00EE356C" w:rsidP="00EE356C">
      <w:pPr>
        <w:pStyle w:val="Lijstalinea"/>
        <w:numPr>
          <w:ilvl w:val="0"/>
          <w:numId w:val="32"/>
        </w:numPr>
        <w:ind w:left="426" w:hanging="426"/>
        <w:rPr>
          <w:sz w:val="20"/>
          <w:szCs w:val="20"/>
        </w:rPr>
      </w:pPr>
      <w:r w:rsidRPr="001F484A">
        <w:rPr>
          <w:sz w:val="20"/>
          <w:szCs w:val="20"/>
        </w:rPr>
        <w:t xml:space="preserve">Zorg voor voldoende ventilatie maar voorkom sterke luchtstromingen. </w:t>
      </w:r>
    </w:p>
    <w:p w14:paraId="66BE8CC3" w14:textId="77777777" w:rsidR="00EE356C" w:rsidRPr="001F484A" w:rsidRDefault="00EE356C" w:rsidP="00EE356C">
      <w:pPr>
        <w:pStyle w:val="Lijstalinea"/>
        <w:numPr>
          <w:ilvl w:val="0"/>
          <w:numId w:val="32"/>
        </w:numPr>
        <w:ind w:left="426" w:hanging="426"/>
        <w:rPr>
          <w:sz w:val="20"/>
          <w:szCs w:val="20"/>
        </w:rPr>
      </w:pPr>
      <w:r w:rsidRPr="001F484A">
        <w:rPr>
          <w:sz w:val="20"/>
          <w:szCs w:val="20"/>
        </w:rPr>
        <w:t>Zorg voor optimale hygiëne door de bedieningsmiddelen extra te reinigen (stuur, versnellingspook, deurklink, touchscreen, etc.) met water en een goed ontvettend schoonmaakmiddel of met vochtige schoonmaakdoekjes.</w:t>
      </w:r>
    </w:p>
    <w:p w14:paraId="372B0D53" w14:textId="77777777" w:rsidR="00EE356C" w:rsidRDefault="00EE356C" w:rsidP="00EE356C">
      <w:pPr>
        <w:rPr>
          <w:szCs w:val="20"/>
        </w:rPr>
      </w:pPr>
    </w:p>
    <w:p w14:paraId="09AB05FE" w14:textId="77777777" w:rsidR="00EE356C" w:rsidRDefault="00EE356C" w:rsidP="00EE356C">
      <w:pPr>
        <w:pStyle w:val="Kop2"/>
      </w:pPr>
      <w:bookmarkStart w:id="85" w:name="_Toc56507350"/>
      <w:r w:rsidRPr="001156CE">
        <w:t>Gelden de regels voor het samen reizen</w:t>
      </w:r>
      <w:r>
        <w:t xml:space="preserve"> ook als je met twee personen in een bus of auto zit?</w:t>
      </w:r>
      <w:bookmarkEnd w:id="85"/>
    </w:p>
    <w:p w14:paraId="011196C7" w14:textId="77777777" w:rsidR="00EE356C" w:rsidRDefault="00EE356C" w:rsidP="00EE356C">
      <w:pPr>
        <w:pStyle w:val="Body"/>
        <w:rPr>
          <w:szCs w:val="20"/>
        </w:rPr>
      </w:pPr>
      <w:r w:rsidRPr="00491FFD">
        <w:rPr>
          <w:szCs w:val="20"/>
        </w:rPr>
        <w:t>Deels. Reis je met twee personen, dan hoef je geen mondkapje te dragen.</w:t>
      </w:r>
      <w:r>
        <w:rPr>
          <w:szCs w:val="20"/>
        </w:rPr>
        <w:t xml:space="preserve"> De overige regels blijven gelden.</w:t>
      </w:r>
      <w:r>
        <w:rPr>
          <w:szCs w:val="20"/>
        </w:rPr>
        <w:br/>
      </w:r>
    </w:p>
    <w:p w14:paraId="1AD1F7EF" w14:textId="77777777" w:rsidR="00EE356C" w:rsidRPr="00517169" w:rsidRDefault="00EE356C" w:rsidP="00EE356C">
      <w:pPr>
        <w:pStyle w:val="Kop2"/>
      </w:pPr>
      <w:bookmarkStart w:id="86" w:name="_Toc56507351"/>
      <w:r w:rsidRPr="00517169">
        <w:t xml:space="preserve">Gelden de regels voor het samen reizen ook als je naar kantoor </w:t>
      </w:r>
      <w:proofErr w:type="spellStart"/>
      <w:r w:rsidRPr="00517169">
        <w:t>carpoolt</w:t>
      </w:r>
      <w:proofErr w:type="spellEnd"/>
      <w:r w:rsidRPr="00517169">
        <w:t>?</w:t>
      </w:r>
      <w:bookmarkEnd w:id="86"/>
    </w:p>
    <w:p w14:paraId="042142AD" w14:textId="77777777" w:rsidR="00EE356C" w:rsidRDefault="00EE356C" w:rsidP="00EE356C">
      <w:pPr>
        <w:pStyle w:val="Body"/>
        <w:rPr>
          <w:szCs w:val="20"/>
        </w:rPr>
      </w:pPr>
      <w:r w:rsidRPr="00517169">
        <w:rPr>
          <w:szCs w:val="20"/>
        </w:rPr>
        <w:t>Ja, deze regels gelden voor alle vormen van bedrijfsmatig verkeer. Dus ook voor woon-werkverkeer. Ook als je hiervoor je privéauto gebruikt.</w:t>
      </w:r>
    </w:p>
    <w:p w14:paraId="0B07A454" w14:textId="77777777" w:rsidR="00EE356C" w:rsidRDefault="00EE356C" w:rsidP="00EE356C">
      <w:pPr>
        <w:pStyle w:val="Body"/>
        <w:rPr>
          <w:szCs w:val="20"/>
        </w:rPr>
      </w:pPr>
    </w:p>
    <w:p w14:paraId="3F37F28F" w14:textId="77777777" w:rsidR="00EE356C" w:rsidRDefault="00EE356C" w:rsidP="00EE356C">
      <w:pPr>
        <w:pStyle w:val="Kop2"/>
      </w:pPr>
      <w:bookmarkStart w:id="87" w:name="_Toc56507352"/>
      <w:r>
        <w:t>Hoe kun je een gezondheidscheck uitvoeren bij het instappen?</w:t>
      </w:r>
      <w:bookmarkEnd w:id="87"/>
    </w:p>
    <w:p w14:paraId="60613772" w14:textId="77777777" w:rsidR="00EE356C" w:rsidRDefault="00EE356C" w:rsidP="00EE356C">
      <w:pPr>
        <w:pStyle w:val="Body"/>
        <w:rPr>
          <w:szCs w:val="20"/>
        </w:rPr>
      </w:pPr>
      <w:r>
        <w:rPr>
          <w:szCs w:val="20"/>
        </w:rPr>
        <w:t>Vraag collega’s bij het instappen of ze last hebben van de volgende symptomen:</w:t>
      </w:r>
    </w:p>
    <w:p w14:paraId="0C98EA55" w14:textId="77777777" w:rsidR="00EE356C" w:rsidRDefault="00EE356C" w:rsidP="00EE356C">
      <w:pPr>
        <w:pStyle w:val="Body"/>
        <w:numPr>
          <w:ilvl w:val="0"/>
          <w:numId w:val="33"/>
        </w:numPr>
        <w:rPr>
          <w:szCs w:val="20"/>
        </w:rPr>
      </w:pPr>
      <w:r w:rsidRPr="00C336CD">
        <w:rPr>
          <w:szCs w:val="20"/>
        </w:rPr>
        <w:t>Neusverkoudheid</w:t>
      </w:r>
    </w:p>
    <w:p w14:paraId="61627127" w14:textId="77777777" w:rsidR="00EE356C" w:rsidRDefault="00EE356C" w:rsidP="00EE356C">
      <w:pPr>
        <w:pStyle w:val="Body"/>
        <w:numPr>
          <w:ilvl w:val="0"/>
          <w:numId w:val="33"/>
        </w:numPr>
        <w:rPr>
          <w:szCs w:val="20"/>
        </w:rPr>
      </w:pPr>
      <w:r w:rsidRPr="00C336CD">
        <w:rPr>
          <w:szCs w:val="20"/>
        </w:rPr>
        <w:t>Loopneus</w:t>
      </w:r>
    </w:p>
    <w:p w14:paraId="189BE0CD" w14:textId="77777777" w:rsidR="00EE356C" w:rsidRDefault="00EE356C" w:rsidP="00EE356C">
      <w:pPr>
        <w:pStyle w:val="Body"/>
        <w:numPr>
          <w:ilvl w:val="0"/>
          <w:numId w:val="33"/>
        </w:numPr>
        <w:rPr>
          <w:szCs w:val="20"/>
        </w:rPr>
      </w:pPr>
      <w:r w:rsidRPr="00C336CD">
        <w:rPr>
          <w:szCs w:val="20"/>
        </w:rPr>
        <w:t>Niezen</w:t>
      </w:r>
    </w:p>
    <w:p w14:paraId="2F0BE713" w14:textId="77777777" w:rsidR="00EE356C" w:rsidRDefault="00EE356C" w:rsidP="00EE356C">
      <w:pPr>
        <w:pStyle w:val="Body"/>
        <w:numPr>
          <w:ilvl w:val="0"/>
          <w:numId w:val="33"/>
        </w:numPr>
        <w:rPr>
          <w:szCs w:val="20"/>
        </w:rPr>
      </w:pPr>
      <w:r w:rsidRPr="00C336CD">
        <w:rPr>
          <w:szCs w:val="20"/>
        </w:rPr>
        <w:t>Keelpijn</w:t>
      </w:r>
    </w:p>
    <w:p w14:paraId="76AC8C21" w14:textId="77777777" w:rsidR="00EE356C" w:rsidRDefault="00EE356C" w:rsidP="00EE356C">
      <w:pPr>
        <w:pStyle w:val="Body"/>
        <w:numPr>
          <w:ilvl w:val="0"/>
          <w:numId w:val="33"/>
        </w:numPr>
        <w:rPr>
          <w:szCs w:val="20"/>
        </w:rPr>
      </w:pPr>
      <w:r w:rsidRPr="00C336CD">
        <w:rPr>
          <w:szCs w:val="20"/>
        </w:rPr>
        <w:t>Hoesten</w:t>
      </w:r>
    </w:p>
    <w:p w14:paraId="5488D216" w14:textId="77777777" w:rsidR="00EE356C" w:rsidRDefault="00EE356C" w:rsidP="00EE356C">
      <w:pPr>
        <w:pStyle w:val="Body"/>
        <w:numPr>
          <w:ilvl w:val="0"/>
          <w:numId w:val="33"/>
        </w:numPr>
        <w:rPr>
          <w:szCs w:val="20"/>
        </w:rPr>
      </w:pPr>
      <w:r w:rsidRPr="00C336CD">
        <w:rPr>
          <w:szCs w:val="20"/>
        </w:rPr>
        <w:t>Benauwdheid</w:t>
      </w:r>
    </w:p>
    <w:p w14:paraId="1FF078D3" w14:textId="77777777" w:rsidR="00EE356C" w:rsidRDefault="00EE356C" w:rsidP="00EE356C">
      <w:pPr>
        <w:pStyle w:val="Body"/>
        <w:numPr>
          <w:ilvl w:val="0"/>
          <w:numId w:val="33"/>
        </w:numPr>
        <w:rPr>
          <w:szCs w:val="20"/>
        </w:rPr>
      </w:pPr>
      <w:r w:rsidRPr="00C336CD">
        <w:rPr>
          <w:szCs w:val="20"/>
        </w:rPr>
        <w:t>Verhoging</w:t>
      </w:r>
      <w:r>
        <w:rPr>
          <w:szCs w:val="20"/>
        </w:rPr>
        <w:t xml:space="preserve"> of</w:t>
      </w:r>
      <w:r w:rsidRPr="00C336CD">
        <w:rPr>
          <w:szCs w:val="20"/>
        </w:rPr>
        <w:t xml:space="preserve"> koorts</w:t>
      </w:r>
    </w:p>
    <w:p w14:paraId="67580088" w14:textId="77777777" w:rsidR="00EE356C" w:rsidRDefault="00EE356C" w:rsidP="00EE356C">
      <w:pPr>
        <w:pStyle w:val="Body"/>
        <w:numPr>
          <w:ilvl w:val="0"/>
          <w:numId w:val="33"/>
        </w:numPr>
        <w:rPr>
          <w:szCs w:val="20"/>
        </w:rPr>
      </w:pPr>
      <w:r>
        <w:rPr>
          <w:szCs w:val="20"/>
        </w:rPr>
        <w:t>P</w:t>
      </w:r>
      <w:r w:rsidRPr="00C336CD">
        <w:rPr>
          <w:szCs w:val="20"/>
        </w:rPr>
        <w:t>lotseling verlies van reuk of smaak</w:t>
      </w:r>
    </w:p>
    <w:p w14:paraId="36193EFE" w14:textId="77777777" w:rsidR="00EE356C" w:rsidRDefault="00EE356C" w:rsidP="00EE356C">
      <w:pPr>
        <w:pStyle w:val="Body"/>
        <w:rPr>
          <w:szCs w:val="20"/>
        </w:rPr>
      </w:pPr>
    </w:p>
    <w:p w14:paraId="01926B19" w14:textId="77777777" w:rsidR="00EE356C" w:rsidRDefault="00EE356C" w:rsidP="00EE356C">
      <w:pPr>
        <w:pStyle w:val="Body"/>
        <w:rPr>
          <w:szCs w:val="20"/>
        </w:rPr>
      </w:pPr>
      <w:r>
        <w:rPr>
          <w:szCs w:val="20"/>
        </w:rPr>
        <w:t>Dit zijn de algemene symptomen waarmee mensen thuis moeten blijven. Als een collega last heeft van één of meerdere van bovenstaande symptomen, moet hij thuisblijven. Ook als de symptomen mild zijn.</w:t>
      </w:r>
    </w:p>
    <w:p w14:paraId="692342DF" w14:textId="77777777" w:rsidR="00EE356C" w:rsidRDefault="00EE356C" w:rsidP="00EE356C">
      <w:pPr>
        <w:rPr>
          <w:szCs w:val="20"/>
        </w:rPr>
      </w:pPr>
    </w:p>
    <w:p w14:paraId="08C945F9" w14:textId="77777777" w:rsidR="00EE356C" w:rsidRDefault="00EE356C" w:rsidP="00EE356C">
      <w:pPr>
        <w:pStyle w:val="Kop2"/>
      </w:pPr>
      <w:bookmarkStart w:id="88" w:name="_Toc56507353"/>
      <w:r>
        <w:t>Hoe moet ik een niet-medisch mondmasker in de bus/auto gebruiken?</w:t>
      </w:r>
      <w:bookmarkEnd w:id="88"/>
    </w:p>
    <w:p w14:paraId="624AD264" w14:textId="780635D0" w:rsidR="00EE356C" w:rsidRDefault="00EE356C" w:rsidP="00EE356C">
      <w:pPr>
        <w:pStyle w:val="Body"/>
        <w:rPr>
          <w:szCs w:val="20"/>
        </w:rPr>
      </w:pPr>
      <w:r>
        <w:rPr>
          <w:szCs w:val="20"/>
        </w:rPr>
        <w:t xml:space="preserve">Zie hiervoor de </w:t>
      </w:r>
      <w:proofErr w:type="spellStart"/>
      <w:r>
        <w:rPr>
          <w:szCs w:val="20"/>
        </w:rPr>
        <w:t>FAQs</w:t>
      </w:r>
      <w:proofErr w:type="spellEnd"/>
      <w:r>
        <w:rPr>
          <w:szCs w:val="20"/>
        </w:rPr>
        <w:t xml:space="preserve"> onder het kopje “Mondkapjes”.</w:t>
      </w:r>
    </w:p>
    <w:p w14:paraId="6B762FC0" w14:textId="77777777" w:rsidR="00EE356C" w:rsidRDefault="00EE356C" w:rsidP="00EE356C">
      <w:pPr>
        <w:pStyle w:val="Body"/>
        <w:rPr>
          <w:szCs w:val="20"/>
        </w:rPr>
      </w:pPr>
    </w:p>
    <w:p w14:paraId="3012C865" w14:textId="77777777" w:rsidR="00EE356C" w:rsidRDefault="00EE356C" w:rsidP="00EE356C">
      <w:pPr>
        <w:pStyle w:val="Body"/>
        <w:rPr>
          <w:szCs w:val="20"/>
        </w:rPr>
      </w:pPr>
    </w:p>
    <w:p w14:paraId="5B9E970B" w14:textId="77777777" w:rsidR="00EE356C" w:rsidRPr="00C336CD" w:rsidRDefault="00EE356C" w:rsidP="00EE356C">
      <w:pPr>
        <w:pStyle w:val="Body"/>
        <w:rPr>
          <w:szCs w:val="20"/>
        </w:rPr>
      </w:pPr>
    </w:p>
    <w:p w14:paraId="6E155E5B" w14:textId="77777777" w:rsidR="00EE356C" w:rsidRDefault="00EE356C" w:rsidP="00EE356C">
      <w:pPr>
        <w:pStyle w:val="Kop2"/>
        <w:rPr>
          <w:rFonts w:eastAsiaTheme="minorHAnsi"/>
        </w:rPr>
      </w:pPr>
      <w:bookmarkStart w:id="89" w:name="_Toc56507354"/>
      <w:r>
        <w:lastRenderedPageBreak/>
        <w:t>Helpt een doorzichtig schot tussen chauffeur en bijrijder wanneer je toch met 2 man moet reizen?</w:t>
      </w:r>
      <w:bookmarkEnd w:id="89"/>
    </w:p>
    <w:p w14:paraId="44D1AF56" w14:textId="64567B6F" w:rsidR="00EE356C" w:rsidRDefault="00EE356C" w:rsidP="00EE356C">
      <w:pPr>
        <w:rPr>
          <w:szCs w:val="20"/>
        </w:rPr>
      </w:pPr>
      <w:r>
        <w:rPr>
          <w:szCs w:val="20"/>
        </w:rPr>
        <w:t>H</w:t>
      </w:r>
      <w:r w:rsidRPr="00270A4A">
        <w:rPr>
          <w:szCs w:val="20"/>
        </w:rPr>
        <w:t xml:space="preserve">et aanbrengen van een schot/scherm in de auto </w:t>
      </w:r>
      <w:r>
        <w:rPr>
          <w:szCs w:val="20"/>
        </w:rPr>
        <w:t xml:space="preserve">kan </w:t>
      </w:r>
      <w:r w:rsidRPr="00270A4A">
        <w:rPr>
          <w:szCs w:val="20"/>
        </w:rPr>
        <w:t>de verkeersveiligheid verminderen. Bijvoorbeeld doordat het zicht belemmerd wordt, maar ook omdat de schermen in geval van een ongeluk een extra gevaar vormen (glassplinters, tegenhouden airbags</w:t>
      </w:r>
      <w:r>
        <w:rPr>
          <w:szCs w:val="20"/>
        </w:rPr>
        <w:t>. Het is daarom niet toegestaan.</w:t>
      </w:r>
    </w:p>
    <w:p w14:paraId="3B404DD5" w14:textId="64CA32E1" w:rsidR="00EE356C" w:rsidRPr="00270A4A" w:rsidRDefault="00EE356C" w:rsidP="00EE356C">
      <w:pPr>
        <w:rPr>
          <w:szCs w:val="20"/>
        </w:rPr>
      </w:pPr>
      <w:r w:rsidRPr="00270A4A">
        <w:rPr>
          <w:szCs w:val="20"/>
        </w:rPr>
        <w:t xml:space="preserve">Er is </w:t>
      </w:r>
      <w:r>
        <w:rPr>
          <w:szCs w:val="20"/>
        </w:rPr>
        <w:t xml:space="preserve">daarnaast </w:t>
      </w:r>
      <w:r w:rsidRPr="00270A4A">
        <w:rPr>
          <w:szCs w:val="20"/>
        </w:rPr>
        <w:t xml:space="preserve">geen bewijs dat het aanbrengen van een schot/scherm nog extra toevoegt aan de regels die gelden voor samen reizen, het is dus </w:t>
      </w:r>
      <w:r>
        <w:rPr>
          <w:szCs w:val="20"/>
        </w:rPr>
        <w:t xml:space="preserve">ook </w:t>
      </w:r>
      <w:r w:rsidRPr="00270A4A">
        <w:rPr>
          <w:szCs w:val="20"/>
        </w:rPr>
        <w:t xml:space="preserve">niet nodig. </w:t>
      </w:r>
    </w:p>
    <w:p w14:paraId="12DD85A5" w14:textId="77777777" w:rsidR="00EE356C" w:rsidRPr="00845736" w:rsidRDefault="00EE356C" w:rsidP="00EE356C">
      <w:pPr>
        <w:autoSpaceDE w:val="0"/>
        <w:autoSpaceDN w:val="0"/>
        <w:adjustRightInd w:val="0"/>
        <w:spacing w:after="0" w:line="240" w:lineRule="auto"/>
        <w:rPr>
          <w:szCs w:val="20"/>
        </w:rPr>
      </w:pPr>
    </w:p>
    <w:p w14:paraId="7B599DDD" w14:textId="77777777" w:rsidR="00EE356C" w:rsidRDefault="00EE356C" w:rsidP="00EE356C">
      <w:pPr>
        <w:spacing w:after="0" w:line="240" w:lineRule="auto"/>
      </w:pPr>
      <w:r>
        <w:t xml:space="preserve">In het buitenland kunnen andere regels gelden voor de schotten. Als uw werknemers naar het buitenland gaan voor een klus, is het goed dit uit te </w:t>
      </w:r>
      <w:hyperlink r:id="rId31" w:history="1">
        <w:r w:rsidRPr="00FD6915">
          <w:rPr>
            <w:rStyle w:val="Hyperlink"/>
          </w:rPr>
          <w:t>zoeken</w:t>
        </w:r>
      </w:hyperlink>
      <w:r>
        <w:t xml:space="preserve">. </w:t>
      </w:r>
    </w:p>
    <w:p w14:paraId="380A2D55" w14:textId="77777777" w:rsidR="00EE356C" w:rsidRPr="009657DD" w:rsidRDefault="00EE356C" w:rsidP="00EE356C">
      <w:pPr>
        <w:pStyle w:val="Body"/>
      </w:pPr>
    </w:p>
    <w:p w14:paraId="7979EE11" w14:textId="77777777" w:rsidR="00EE356C" w:rsidRPr="00F0576E" w:rsidRDefault="00EE356C" w:rsidP="00EE356C">
      <w:pPr>
        <w:pStyle w:val="Kop2"/>
      </w:pPr>
      <w:bookmarkStart w:id="90" w:name="_Toc56507355"/>
      <w:r w:rsidRPr="00F0576E">
        <w:t>Onze uitzendkrachten wonen samen in één appartement. Mogen zij samen reizen?</w:t>
      </w:r>
      <w:bookmarkEnd w:id="90"/>
    </w:p>
    <w:p w14:paraId="55AEFA5C" w14:textId="77777777" w:rsidR="00EE356C" w:rsidRDefault="00EE356C" w:rsidP="00EE356C">
      <w:r>
        <w:t>Vooralsnog worden uitzendkrachten die samen in één huis wonen niet gezien als een gemeenschappelijk huishouden. Voor hen gelden dus dezelfde regels als voor andere werknemers.</w:t>
      </w:r>
    </w:p>
    <w:p w14:paraId="34C782C0" w14:textId="77777777" w:rsidR="00EE356C" w:rsidRPr="00755C4D" w:rsidRDefault="00EE356C" w:rsidP="00EE356C"/>
    <w:p w14:paraId="64EFC5BB" w14:textId="77777777" w:rsidR="00EE356C" w:rsidRPr="00257DA6" w:rsidRDefault="00EE356C" w:rsidP="00EE356C">
      <w:pPr>
        <w:rPr>
          <w:szCs w:val="20"/>
        </w:rPr>
      </w:pPr>
    </w:p>
    <w:p w14:paraId="5A2FBF31" w14:textId="77777777" w:rsidR="0054166E" w:rsidRPr="00B34137" w:rsidRDefault="0054166E" w:rsidP="0054166E">
      <w:pPr>
        <w:pStyle w:val="Kop1"/>
      </w:pPr>
      <w:bookmarkStart w:id="91" w:name="_Toc56507356"/>
      <w:r>
        <w:lastRenderedPageBreak/>
        <w:t>Hygiëne en schoonmaak</w:t>
      </w:r>
      <w:bookmarkEnd w:id="91"/>
    </w:p>
    <w:p w14:paraId="73375EC3" w14:textId="77777777" w:rsidR="0042197A" w:rsidRDefault="0042197A" w:rsidP="0042197A">
      <w:pPr>
        <w:pStyle w:val="Kop2"/>
      </w:pPr>
      <w:bookmarkStart w:id="92" w:name="_Toc56507357"/>
      <w:r w:rsidRPr="00B34137">
        <w:t>Wat zijn de hygiëneregels van het RIVM precies?</w:t>
      </w:r>
      <w:bookmarkEnd w:id="92"/>
    </w:p>
    <w:p w14:paraId="2E3B5381" w14:textId="77777777" w:rsidR="0042197A" w:rsidRPr="00386D1B" w:rsidRDefault="0042197A" w:rsidP="0042197A">
      <w:pPr>
        <w:pStyle w:val="Lijstalinea"/>
        <w:numPr>
          <w:ilvl w:val="0"/>
          <w:numId w:val="24"/>
        </w:numPr>
        <w:rPr>
          <w:sz w:val="20"/>
          <w:szCs w:val="20"/>
        </w:rPr>
      </w:pPr>
      <w:r w:rsidRPr="00386D1B">
        <w:rPr>
          <w:sz w:val="20"/>
          <w:szCs w:val="20"/>
        </w:rPr>
        <w:t>Was je handen regelmatig, in ieder geval:</w:t>
      </w:r>
    </w:p>
    <w:p w14:paraId="34FF4EA9" w14:textId="77777777" w:rsidR="0042197A" w:rsidRPr="00386D1B" w:rsidRDefault="0042197A" w:rsidP="0042197A">
      <w:pPr>
        <w:pStyle w:val="Lijstalinea"/>
        <w:numPr>
          <w:ilvl w:val="1"/>
          <w:numId w:val="24"/>
        </w:numPr>
        <w:rPr>
          <w:sz w:val="20"/>
          <w:szCs w:val="20"/>
        </w:rPr>
      </w:pPr>
      <w:r w:rsidRPr="00386D1B">
        <w:rPr>
          <w:sz w:val="20"/>
          <w:szCs w:val="20"/>
        </w:rPr>
        <w:t>Voor je naar buiten gaat.</w:t>
      </w:r>
    </w:p>
    <w:p w14:paraId="41797838" w14:textId="77777777" w:rsidR="0042197A" w:rsidRPr="00386D1B" w:rsidRDefault="0042197A" w:rsidP="0042197A">
      <w:pPr>
        <w:pStyle w:val="Lijstalinea"/>
        <w:numPr>
          <w:ilvl w:val="1"/>
          <w:numId w:val="24"/>
        </w:numPr>
        <w:rPr>
          <w:sz w:val="20"/>
          <w:szCs w:val="20"/>
        </w:rPr>
      </w:pPr>
      <w:r w:rsidRPr="00386D1B">
        <w:rPr>
          <w:sz w:val="20"/>
          <w:szCs w:val="20"/>
        </w:rPr>
        <w:t>Als je weer thuiskomt. </w:t>
      </w:r>
    </w:p>
    <w:p w14:paraId="6C05D97A" w14:textId="77777777" w:rsidR="0042197A" w:rsidRPr="00386D1B" w:rsidRDefault="0042197A" w:rsidP="0042197A">
      <w:pPr>
        <w:pStyle w:val="Lijstalinea"/>
        <w:numPr>
          <w:ilvl w:val="1"/>
          <w:numId w:val="24"/>
        </w:numPr>
        <w:rPr>
          <w:sz w:val="20"/>
          <w:szCs w:val="20"/>
        </w:rPr>
      </w:pPr>
      <w:r w:rsidRPr="00386D1B">
        <w:rPr>
          <w:sz w:val="20"/>
          <w:szCs w:val="20"/>
        </w:rPr>
        <w:t>Als je je neus hebt gesnoten.</w:t>
      </w:r>
    </w:p>
    <w:p w14:paraId="3775150E" w14:textId="77777777" w:rsidR="0042197A" w:rsidRPr="00386D1B" w:rsidRDefault="0042197A" w:rsidP="0042197A">
      <w:pPr>
        <w:pStyle w:val="Lijstalinea"/>
        <w:numPr>
          <w:ilvl w:val="1"/>
          <w:numId w:val="24"/>
        </w:numPr>
        <w:rPr>
          <w:sz w:val="20"/>
          <w:szCs w:val="20"/>
        </w:rPr>
      </w:pPr>
      <w:r w:rsidRPr="00386D1B">
        <w:rPr>
          <w:sz w:val="20"/>
          <w:szCs w:val="20"/>
        </w:rPr>
        <w:t>Voor het eten.</w:t>
      </w:r>
    </w:p>
    <w:p w14:paraId="21B59E1E" w14:textId="77777777" w:rsidR="0042197A" w:rsidRPr="00386D1B" w:rsidRDefault="0042197A" w:rsidP="0042197A">
      <w:pPr>
        <w:pStyle w:val="Lijstalinea"/>
        <w:numPr>
          <w:ilvl w:val="1"/>
          <w:numId w:val="24"/>
        </w:numPr>
        <w:rPr>
          <w:sz w:val="20"/>
          <w:szCs w:val="20"/>
        </w:rPr>
      </w:pPr>
      <w:r w:rsidRPr="00386D1B">
        <w:rPr>
          <w:sz w:val="20"/>
          <w:szCs w:val="20"/>
        </w:rPr>
        <w:t>Nadat je naar de wc bent geweest. </w:t>
      </w:r>
    </w:p>
    <w:p w14:paraId="4F7FAB2E" w14:textId="77777777" w:rsidR="0042197A" w:rsidRPr="00386D1B" w:rsidRDefault="0042197A" w:rsidP="0042197A">
      <w:pPr>
        <w:pStyle w:val="Lijstalinea"/>
        <w:numPr>
          <w:ilvl w:val="0"/>
          <w:numId w:val="24"/>
        </w:numPr>
        <w:rPr>
          <w:sz w:val="20"/>
          <w:szCs w:val="20"/>
        </w:rPr>
      </w:pPr>
      <w:r w:rsidRPr="00386D1B">
        <w:rPr>
          <w:sz w:val="20"/>
          <w:szCs w:val="20"/>
        </w:rPr>
        <w:t>Was je handen 20 seconden lang met water en zeep. Droog je handen goed. </w:t>
      </w:r>
    </w:p>
    <w:p w14:paraId="6FD6EC15" w14:textId="77777777" w:rsidR="0042197A" w:rsidRPr="00386D1B" w:rsidRDefault="0042197A" w:rsidP="0042197A">
      <w:pPr>
        <w:pStyle w:val="Lijstalinea"/>
        <w:numPr>
          <w:ilvl w:val="0"/>
          <w:numId w:val="24"/>
        </w:numPr>
        <w:rPr>
          <w:sz w:val="20"/>
          <w:szCs w:val="20"/>
        </w:rPr>
      </w:pPr>
      <w:r w:rsidRPr="00386D1B">
        <w:rPr>
          <w:sz w:val="20"/>
          <w:szCs w:val="20"/>
        </w:rPr>
        <w:t xml:space="preserve">Hoest en nies in de binnenkant van je </w:t>
      </w:r>
      <w:proofErr w:type="spellStart"/>
      <w:r w:rsidRPr="00386D1B">
        <w:rPr>
          <w:sz w:val="20"/>
          <w:szCs w:val="20"/>
        </w:rPr>
        <w:t>elleboog</w:t>
      </w:r>
      <w:proofErr w:type="spellEnd"/>
      <w:r w:rsidRPr="00386D1B">
        <w:rPr>
          <w:sz w:val="20"/>
          <w:szCs w:val="20"/>
        </w:rPr>
        <w:t>. </w:t>
      </w:r>
    </w:p>
    <w:p w14:paraId="232BE2CF" w14:textId="77777777" w:rsidR="0042197A" w:rsidRPr="00386D1B" w:rsidRDefault="0042197A" w:rsidP="0042197A">
      <w:pPr>
        <w:pStyle w:val="Lijstalinea"/>
        <w:numPr>
          <w:ilvl w:val="0"/>
          <w:numId w:val="24"/>
        </w:numPr>
        <w:rPr>
          <w:sz w:val="20"/>
          <w:szCs w:val="20"/>
        </w:rPr>
      </w:pPr>
      <w:r w:rsidRPr="00386D1B">
        <w:rPr>
          <w:sz w:val="20"/>
          <w:szCs w:val="20"/>
        </w:rPr>
        <w:t>Gebruik papieren zakdoekjes om je neus te snuiten en gooi deze daarna weg. </w:t>
      </w:r>
    </w:p>
    <w:p w14:paraId="65A8D85E" w14:textId="77777777" w:rsidR="0042197A" w:rsidRPr="00386D1B" w:rsidRDefault="0042197A" w:rsidP="0042197A">
      <w:pPr>
        <w:pStyle w:val="Lijstalinea"/>
        <w:numPr>
          <w:ilvl w:val="0"/>
          <w:numId w:val="24"/>
        </w:numPr>
        <w:rPr>
          <w:sz w:val="20"/>
          <w:szCs w:val="20"/>
        </w:rPr>
      </w:pPr>
      <w:r w:rsidRPr="00386D1B">
        <w:rPr>
          <w:sz w:val="20"/>
          <w:szCs w:val="20"/>
        </w:rPr>
        <w:t>Was daarna je handen.  </w:t>
      </w:r>
    </w:p>
    <w:p w14:paraId="19817EB2" w14:textId="77777777" w:rsidR="0042197A" w:rsidRPr="00386D1B" w:rsidRDefault="0042197A" w:rsidP="0042197A">
      <w:pPr>
        <w:pStyle w:val="Lijstalinea"/>
        <w:numPr>
          <w:ilvl w:val="0"/>
          <w:numId w:val="24"/>
        </w:numPr>
        <w:rPr>
          <w:sz w:val="20"/>
          <w:szCs w:val="20"/>
        </w:rPr>
      </w:pPr>
      <w:r w:rsidRPr="00386D1B">
        <w:rPr>
          <w:sz w:val="20"/>
          <w:szCs w:val="20"/>
        </w:rPr>
        <w:t>Schud geen handen.</w:t>
      </w:r>
    </w:p>
    <w:p w14:paraId="17E61F66" w14:textId="77777777" w:rsidR="0042197A" w:rsidRPr="00386D1B" w:rsidRDefault="0042197A" w:rsidP="0042197A">
      <w:pPr>
        <w:pStyle w:val="Lijstalinea"/>
        <w:numPr>
          <w:ilvl w:val="0"/>
          <w:numId w:val="24"/>
        </w:numPr>
        <w:rPr>
          <w:sz w:val="20"/>
          <w:szCs w:val="20"/>
        </w:rPr>
      </w:pPr>
      <w:r w:rsidRPr="00386D1B">
        <w:rPr>
          <w:sz w:val="20"/>
          <w:szCs w:val="20"/>
        </w:rPr>
        <w:t>Houd 1,5 meter afstand (2 armlengtes) van anderen.</w:t>
      </w:r>
    </w:p>
    <w:p w14:paraId="724F5063" w14:textId="77777777" w:rsidR="0042197A" w:rsidRPr="00386D1B" w:rsidRDefault="0042197A" w:rsidP="0042197A">
      <w:pPr>
        <w:rPr>
          <w:szCs w:val="20"/>
        </w:rPr>
      </w:pPr>
    </w:p>
    <w:p w14:paraId="67CBD8FA" w14:textId="77777777" w:rsidR="0042197A" w:rsidRDefault="0042197A" w:rsidP="0042197A">
      <w:r>
        <w:t>Voor meer informatie en gedetailleerde instructies kun je op de website van het RIVM kijken: https://www.rivm.nl/hygiene/handen-wassen.</w:t>
      </w:r>
    </w:p>
    <w:p w14:paraId="124FE822" w14:textId="77777777" w:rsidR="0042197A" w:rsidRDefault="0042197A" w:rsidP="0042197A">
      <w:r>
        <w:t xml:space="preserve">Let op! Vaak je handen wassen droogt je huid uit. Gebruik daarom verzorgende </w:t>
      </w:r>
      <w:proofErr w:type="spellStart"/>
      <w:r>
        <w:t>huidcrème</w:t>
      </w:r>
      <w:proofErr w:type="spellEnd"/>
      <w:r>
        <w:t xml:space="preserve"> om geïrriteerde huid en kloven te voorkomen. Doe dit zo mogelijk elke keer nadat je je handen gewassen hebt.</w:t>
      </w:r>
    </w:p>
    <w:p w14:paraId="1E8916C0" w14:textId="77777777" w:rsidR="0042197A" w:rsidRDefault="0042197A" w:rsidP="0042197A"/>
    <w:p w14:paraId="049F7E0D" w14:textId="77777777" w:rsidR="0042197A" w:rsidRPr="00BA6ADB" w:rsidRDefault="0042197A" w:rsidP="0042197A">
      <w:pPr>
        <w:pStyle w:val="Kop2"/>
      </w:pPr>
      <w:bookmarkStart w:id="93" w:name="_Toc56507358"/>
      <w:bookmarkStart w:id="94" w:name="_Hlk45285785"/>
      <w:r w:rsidRPr="00BA6ADB">
        <w:t>Hoe en hoe vaak moet ik mijn handen wassen?</w:t>
      </w:r>
      <w:bookmarkEnd w:id="93"/>
    </w:p>
    <w:bookmarkEnd w:id="94"/>
    <w:p w14:paraId="75B371AA" w14:textId="77777777" w:rsidR="0042197A" w:rsidRPr="00BA6ADB" w:rsidRDefault="0042197A" w:rsidP="0042197A">
      <w:r w:rsidRPr="00BA6ADB">
        <w:t xml:space="preserve">Om infecties te voorkomen moet je vaker je handen wassen dan je denkt. Hoe vaak en hoe je dat goed doet, lees je op </w:t>
      </w:r>
      <w:hyperlink r:id="rId32" w:tgtFrame="_blank" w:history="1">
        <w:r w:rsidRPr="00BA6ADB">
          <w:rPr>
            <w:rStyle w:val="Hyperlink"/>
          </w:rPr>
          <w:t>'hygiëne en handen wassen'</w:t>
        </w:r>
      </w:hyperlink>
      <w:r w:rsidRPr="00BA6ADB">
        <w:t xml:space="preserve">, een onderdeel van de website van het RIVM. </w:t>
      </w:r>
    </w:p>
    <w:p w14:paraId="001C88C3" w14:textId="77777777" w:rsidR="0042197A" w:rsidRPr="00BA6ADB" w:rsidRDefault="0042197A" w:rsidP="0042197A">
      <w:r w:rsidRPr="00BA6ADB">
        <w:t xml:space="preserve">Gebruik verzorgende </w:t>
      </w:r>
      <w:proofErr w:type="spellStart"/>
      <w:r w:rsidRPr="00BA6ADB">
        <w:t>huidcrème</w:t>
      </w:r>
      <w:proofErr w:type="spellEnd"/>
      <w:r w:rsidRPr="00BA6ADB">
        <w:t xml:space="preserve"> om geïrriteerde huid en kloven te voorkomen. Doe dit nadat je je handen gewassen hebt.</w:t>
      </w:r>
    </w:p>
    <w:p w14:paraId="61B75A02" w14:textId="77777777" w:rsidR="0042197A" w:rsidRPr="00BA6ADB" w:rsidRDefault="0042197A" w:rsidP="0042197A">
      <w:r w:rsidRPr="00BA6ADB">
        <w:t xml:space="preserve">Bied als werkgever voldoende en zo nodig extra plekken om handen te wassen. Zorg voor vloeibare zeep, papierrollen of papieren afdroogdoekjes en verzorgende </w:t>
      </w:r>
      <w:proofErr w:type="spellStart"/>
      <w:r w:rsidRPr="00BA6ADB">
        <w:t>huidcrème</w:t>
      </w:r>
      <w:proofErr w:type="spellEnd"/>
      <w:r w:rsidRPr="00BA6ADB">
        <w:t>.</w:t>
      </w:r>
    </w:p>
    <w:p w14:paraId="5204EF45" w14:textId="77777777" w:rsidR="0042197A" w:rsidRPr="009B677B" w:rsidRDefault="0042197A" w:rsidP="0042197A"/>
    <w:p w14:paraId="74C6A8F2" w14:textId="77777777" w:rsidR="0054166E" w:rsidRDefault="0054166E" w:rsidP="0054166E">
      <w:pPr>
        <w:pStyle w:val="Kop2"/>
      </w:pPr>
      <w:bookmarkStart w:id="95" w:name="_Toc56507359"/>
      <w:r w:rsidRPr="00B84FA3">
        <w:t>Waarom schrijft het protocol water en zeep voor in plaats van desinfectiemiddelen?</w:t>
      </w:r>
      <w:bookmarkEnd w:id="95"/>
    </w:p>
    <w:p w14:paraId="044C31AC" w14:textId="77777777" w:rsidR="0054166E" w:rsidRDefault="0054166E" w:rsidP="0054166E">
      <w:pPr>
        <w:rPr>
          <w:rFonts w:asciiTheme="minorHAnsi" w:hAnsiTheme="minorHAnsi"/>
        </w:rPr>
      </w:pPr>
      <w:r>
        <w:t>Het huidige coronavirus heeft een vetlaagje dat kapot gaat door goed ontvettende middelen, zoals zeep en allesreiniger. Dit is bij het handen wassen en schoonmaken dus voldoende.</w:t>
      </w:r>
    </w:p>
    <w:p w14:paraId="7A1A3A5E" w14:textId="77777777" w:rsidR="0054166E" w:rsidRDefault="0054166E" w:rsidP="0054166E">
      <w:r>
        <w:t>Het is goed om te weten dat desinfectiemiddelen geen vuil van oppervlakten of handen kunnen halen. Desinfectiemiddelen kunnen daarom nooit in plaats van zeep/allesreiniger gebruikt worden, alleen als aanvulling.</w:t>
      </w:r>
    </w:p>
    <w:p w14:paraId="5B3E32C4" w14:textId="77777777" w:rsidR="0054166E" w:rsidRPr="00F548DB" w:rsidRDefault="0054166E" w:rsidP="0054166E">
      <w:pPr>
        <w:rPr>
          <w:szCs w:val="20"/>
        </w:rPr>
      </w:pPr>
      <w:r>
        <w:t xml:space="preserve">Het </w:t>
      </w:r>
      <w:r w:rsidRPr="00F548DB">
        <w:rPr>
          <w:szCs w:val="20"/>
        </w:rPr>
        <w:t>gebruik van desinfectiemiddelen buiten de zorg, wordt om drie redenen afgeraden.</w:t>
      </w:r>
    </w:p>
    <w:p w14:paraId="7C2E648A" w14:textId="77777777" w:rsidR="0054166E" w:rsidRPr="00F548DB" w:rsidRDefault="0054166E" w:rsidP="0054166E">
      <w:pPr>
        <w:pStyle w:val="Lijstalinea"/>
        <w:numPr>
          <w:ilvl w:val="0"/>
          <w:numId w:val="30"/>
        </w:numPr>
        <w:spacing w:after="160" w:line="256" w:lineRule="auto"/>
        <w:rPr>
          <w:sz w:val="20"/>
          <w:szCs w:val="20"/>
        </w:rPr>
      </w:pPr>
      <w:r w:rsidRPr="00F548DB">
        <w:rPr>
          <w:sz w:val="20"/>
          <w:szCs w:val="20"/>
        </w:rPr>
        <w:t xml:space="preserve">Desinfectiemiddelen doden ook goede micro-organismen. </w:t>
      </w:r>
    </w:p>
    <w:p w14:paraId="1AD3EC16" w14:textId="77777777" w:rsidR="0054166E" w:rsidRPr="00F548DB" w:rsidRDefault="0054166E" w:rsidP="0054166E">
      <w:pPr>
        <w:pStyle w:val="Lijstalinea"/>
        <w:rPr>
          <w:sz w:val="20"/>
          <w:szCs w:val="20"/>
        </w:rPr>
      </w:pPr>
      <w:r w:rsidRPr="00F548DB">
        <w:rPr>
          <w:sz w:val="20"/>
          <w:szCs w:val="20"/>
        </w:rPr>
        <w:t>Desinfectiemiddelen maken geen onderscheid. Zij doden niet alleen het coronavirus, maar ook goede bacteriën die jou beschermen tegen ziektekiemen. Bovendien beschadigen desinfectiemiddelen de huid, waardoor schadelijke stoffen en micro-organismen makkelijker je huid binnendringen.</w:t>
      </w:r>
    </w:p>
    <w:p w14:paraId="4F14B579" w14:textId="77777777" w:rsidR="0054166E" w:rsidRPr="00F548DB" w:rsidRDefault="0054166E" w:rsidP="0054166E">
      <w:pPr>
        <w:pStyle w:val="Lijstalinea"/>
        <w:numPr>
          <w:ilvl w:val="0"/>
          <w:numId w:val="30"/>
        </w:numPr>
        <w:spacing w:after="160"/>
        <w:rPr>
          <w:sz w:val="20"/>
          <w:szCs w:val="20"/>
        </w:rPr>
      </w:pPr>
      <w:r w:rsidRPr="00F548DB">
        <w:rPr>
          <w:sz w:val="20"/>
          <w:szCs w:val="20"/>
        </w:rPr>
        <w:t xml:space="preserve">Overmatig gebruik van desinfectiemiddelen kan leiden tot resistentie: ze helpen niet meer. En niet alleen resistentie tegen die desinfectiemiddelen zelf, ook tegen antibiotica. De Gezondheidsraad raadde daarom al in 2016 het gebruik door consumenten van desinfectiemiddelen af. </w:t>
      </w:r>
    </w:p>
    <w:p w14:paraId="6882C69C" w14:textId="77777777" w:rsidR="0054166E" w:rsidRPr="00F548DB" w:rsidRDefault="0054166E" w:rsidP="0054166E">
      <w:pPr>
        <w:pStyle w:val="Lijstalinea"/>
        <w:numPr>
          <w:ilvl w:val="0"/>
          <w:numId w:val="30"/>
        </w:numPr>
        <w:spacing w:after="160"/>
        <w:rPr>
          <w:sz w:val="20"/>
          <w:szCs w:val="20"/>
        </w:rPr>
      </w:pPr>
      <w:r w:rsidRPr="00F548DB">
        <w:rPr>
          <w:sz w:val="20"/>
          <w:szCs w:val="20"/>
        </w:rPr>
        <w:lastRenderedPageBreak/>
        <w:t xml:space="preserve">Desinfectiemiddelen bevatten in de meeste gevallen minimaal 70 procent ethanol; dat wat wij in de volksmond alcohol noemen. Ethanol kan opgenomen worden door de huid, via inademing van damp en (buiten het werk) via inslikken. Ethanol heeft negatieve effecten op de hersenen en het zenuwstelsel (coördinatiestoornissen, bewustzijnsdaling, verminderd spraakvermogen). Op langere termijn kan het ook leiden tot ernstige hersenaandoeningen, orgaanziekten en verschillende vormen van kanker. Omdat ethanol op de lijst van </w:t>
      </w:r>
      <w:hyperlink r:id="rId33" w:history="1">
        <w:r w:rsidRPr="00F548DB">
          <w:rPr>
            <w:rStyle w:val="Hyperlink"/>
            <w:rFonts w:eastAsiaTheme="majorEastAsia"/>
            <w:sz w:val="20"/>
            <w:szCs w:val="20"/>
          </w:rPr>
          <w:t>kankerverwekkende stoffen</w:t>
        </w:r>
      </w:hyperlink>
      <w:r w:rsidRPr="00F548DB">
        <w:rPr>
          <w:sz w:val="20"/>
          <w:szCs w:val="20"/>
        </w:rPr>
        <w:t xml:space="preserve"> van het ministerie van Sociale Zaken en Werkgelegenheid staat, mag een bedrijf dit alleen gebruiken als het niet anders kan. Bovendien moet het bedrijf dan aparte registraties bijhouden.</w:t>
      </w:r>
    </w:p>
    <w:p w14:paraId="7C0A3ED6" w14:textId="77777777" w:rsidR="0054166E" w:rsidRDefault="0054166E" w:rsidP="0054166E"/>
    <w:p w14:paraId="301994B9" w14:textId="77777777" w:rsidR="0054166E" w:rsidRDefault="0054166E" w:rsidP="0054166E">
      <w:r>
        <w:t>Ook het vaak wassen van je handen met zeep is belastend voor de huid. Het is daarom aan te raden om je handen regelmatig in te smeren met een verzorgende crème. Doe dit in ieder geval aan het begin en eind van de dag.</w:t>
      </w:r>
    </w:p>
    <w:p w14:paraId="606B5625" w14:textId="77777777" w:rsidR="0054166E" w:rsidRPr="00B84FA3" w:rsidRDefault="0054166E" w:rsidP="0054166E">
      <w:pPr>
        <w:pStyle w:val="Body"/>
      </w:pPr>
    </w:p>
    <w:p w14:paraId="00B542F3" w14:textId="77777777" w:rsidR="0054166E" w:rsidRDefault="0054166E" w:rsidP="0054166E">
      <w:pPr>
        <w:pStyle w:val="Kop2"/>
      </w:pPr>
      <w:bookmarkStart w:id="96" w:name="_Toc56507360"/>
      <w:bookmarkStart w:id="97" w:name="_Hlk45285745"/>
      <w:r>
        <w:t>Moet er op kantoor extra geventileerd worden?</w:t>
      </w:r>
      <w:bookmarkEnd w:id="96"/>
    </w:p>
    <w:p w14:paraId="44D6258A" w14:textId="77777777" w:rsidR="0054166E" w:rsidRPr="006843CF" w:rsidRDefault="0054166E" w:rsidP="0054166E">
      <w:pPr>
        <w:pStyle w:val="Body"/>
        <w:rPr>
          <w:szCs w:val="20"/>
        </w:rPr>
      </w:pPr>
      <w:r w:rsidRPr="006843CF">
        <w:rPr>
          <w:szCs w:val="20"/>
        </w:rPr>
        <w:t>Voor ventilatiesystemen is niet aangetoond dat ze een rol spelen bij besmettingen. Wel kan het verstandig zijn om ervoor te zorgen dat er geen lucht wordt gerecirculeerd zodat er maximaal buitenlucht wordt aangevoerd. Frisse lucht is sowieso noodzakelijk voor een goed werkklimaat maar doordat er minder mensen op de kantoren werken is de ventilatiegraad al relatief hoger dan normaal. De ventilatiegraad van het systeem hoeft dus niet extra verhoogd te worden, dit kan leiden tot klimaatklachten.</w:t>
      </w:r>
      <w:r>
        <w:rPr>
          <w:szCs w:val="20"/>
        </w:rPr>
        <w:t xml:space="preserve"> Bij twijfel kun je contact opnemen met je gebouwbeheerder, installateur of arbodienst voor advies.</w:t>
      </w:r>
    </w:p>
    <w:bookmarkEnd w:id="97"/>
    <w:p w14:paraId="666B00FD" w14:textId="77777777" w:rsidR="0054166E" w:rsidRPr="0019372B" w:rsidRDefault="0054166E" w:rsidP="0054166E"/>
    <w:p w14:paraId="3211D7C2" w14:textId="77777777" w:rsidR="0054166E" w:rsidRPr="00B34137" w:rsidRDefault="0054166E" w:rsidP="0054166E">
      <w:pPr>
        <w:pStyle w:val="Kop2"/>
      </w:pPr>
      <w:bookmarkStart w:id="98" w:name="_Toc56507361"/>
      <w:r w:rsidRPr="00B34137">
        <w:t>Hoe maak ik goed schoon?</w:t>
      </w:r>
      <w:bookmarkEnd w:id="98"/>
    </w:p>
    <w:p w14:paraId="718EEBE4" w14:textId="77777777" w:rsidR="0054166E" w:rsidRPr="00B34137" w:rsidRDefault="0054166E" w:rsidP="0054166E">
      <w:r w:rsidRPr="00B34137">
        <w:t>Het virus wordt gedood met middelen die goed ontvetten. Gebruik daarom: </w:t>
      </w:r>
    </w:p>
    <w:p w14:paraId="12FC6F6F" w14:textId="77777777" w:rsidR="0054166E" w:rsidRPr="00B34137" w:rsidRDefault="0054166E" w:rsidP="0054166E">
      <w:pPr>
        <w:numPr>
          <w:ilvl w:val="0"/>
          <w:numId w:val="8"/>
        </w:numPr>
      </w:pPr>
      <w:r w:rsidRPr="00B34137">
        <w:t>Huishoudelijke schoonmaakmiddelen die goed ontvetten</w:t>
      </w:r>
    </w:p>
    <w:p w14:paraId="794BB47C" w14:textId="77777777" w:rsidR="0054166E" w:rsidRPr="00B34137" w:rsidRDefault="0054166E" w:rsidP="0054166E">
      <w:pPr>
        <w:numPr>
          <w:ilvl w:val="0"/>
          <w:numId w:val="8"/>
        </w:numPr>
      </w:pPr>
      <w:r>
        <w:t xml:space="preserve">Wegwerp schoonmaakdoekjes (zonder ethanol en bij voorkeur zonder </w:t>
      </w:r>
      <w:proofErr w:type="spellStart"/>
      <w:r>
        <w:t>isopropylalcohol</w:t>
      </w:r>
      <w:proofErr w:type="spellEnd"/>
      <w:r>
        <w:t>)</w:t>
      </w:r>
    </w:p>
    <w:p w14:paraId="6857FDF8" w14:textId="77777777" w:rsidR="0054166E" w:rsidRPr="00B34137" w:rsidRDefault="0054166E" w:rsidP="0054166E">
      <w:pPr>
        <w:ind w:left="360"/>
      </w:pPr>
    </w:p>
    <w:p w14:paraId="12B6F5ED" w14:textId="77777777" w:rsidR="0054166E" w:rsidRDefault="0054166E" w:rsidP="0054166E">
      <w:r>
        <w:t xml:space="preserve">Gebruik geen schoonmaakmiddelen die ethanol (“alcohol </w:t>
      </w:r>
      <w:proofErr w:type="spellStart"/>
      <w:r>
        <w:t>denat</w:t>
      </w:r>
      <w:proofErr w:type="spellEnd"/>
      <w:r>
        <w:t xml:space="preserve">”) bevatten. </w:t>
      </w:r>
      <w:r w:rsidRPr="00B34137">
        <w:t xml:space="preserve">Berg wasbare poetsdoeken na gebruik op in een gesloten zak en was ze bij 60˚ Celsius of hoger. Er zijn wegwerpdoekjes beschikbaar die doordrenkt zijn in </w:t>
      </w:r>
      <w:r>
        <w:t xml:space="preserve">goed ontvettende schoonmaakmiddelen. </w:t>
      </w:r>
      <w:r w:rsidRPr="00B34137">
        <w:t>Deze doekjes zijn zeer praktisch in het gebruik. Stop gebruikte doekjes in een afgesloten afvalbak of afvalzak. </w:t>
      </w:r>
    </w:p>
    <w:p w14:paraId="10054EFB" w14:textId="77777777" w:rsidR="0054166E" w:rsidRDefault="0054166E" w:rsidP="0054166E"/>
    <w:p w14:paraId="36B3AA68" w14:textId="77777777" w:rsidR="0054166E" w:rsidRPr="00B34137" w:rsidRDefault="0054166E" w:rsidP="0054166E">
      <w:pPr>
        <w:pStyle w:val="Kop2"/>
      </w:pPr>
      <w:bookmarkStart w:id="99" w:name="_Toc56507362"/>
      <w:r w:rsidRPr="00B34137">
        <w:t>Kan de schoonmaak in bedrijf en bouwkeet blijven doorgaan?</w:t>
      </w:r>
      <w:bookmarkEnd w:id="99"/>
    </w:p>
    <w:p w14:paraId="259D2C9A" w14:textId="306A5CA2" w:rsidR="0054166E" w:rsidRDefault="0054166E" w:rsidP="0054166E">
      <w:r w:rsidRPr="00B34137">
        <w:t xml:space="preserve">Ja, de schoonmaak kan normaal doorgaan. Uitgangspunt hierbij is dat niemand met luchtwegklachten of koorts naar het werk komt en dat iedereen de instructies van de overheid voor hygiëne naleeft. De schoonmaker werkt volgens de voor de sector geldende voorschriften voor het schoonmaken. Als de schoonmaker ziek is, zorg dan voor vervanging of regel de schoonmaak onderling. Het is essentieel dat </w:t>
      </w:r>
      <w:r>
        <w:t xml:space="preserve">het kantoor en </w:t>
      </w:r>
      <w:r w:rsidRPr="00B34137">
        <w:t xml:space="preserve">de keet schoon </w:t>
      </w:r>
      <w:r>
        <w:t>zijn</w:t>
      </w:r>
      <w:r w:rsidRPr="00B34137">
        <w:t>.</w:t>
      </w:r>
    </w:p>
    <w:p w14:paraId="19C4DB1A" w14:textId="77777777" w:rsidR="0054166E" w:rsidRDefault="0054166E" w:rsidP="0054166E"/>
    <w:p w14:paraId="30162F0A" w14:textId="77777777" w:rsidR="0054166E" w:rsidRPr="006C1E0B" w:rsidRDefault="0054166E" w:rsidP="0054166E">
      <w:pPr>
        <w:pStyle w:val="Kop2"/>
      </w:pPr>
      <w:bookmarkStart w:id="100" w:name="_Toc56507363"/>
      <w:r w:rsidRPr="006C1E0B">
        <w:t>Moeten cabines ook extra schoongemaakt worden?</w:t>
      </w:r>
      <w:bookmarkEnd w:id="100"/>
    </w:p>
    <w:p w14:paraId="5E176E1E" w14:textId="77777777" w:rsidR="0054166E" w:rsidRDefault="0054166E" w:rsidP="0054166E">
      <w:r>
        <w:t>Cabines worden soms gedeeld tussen personen. En ja, die moeten ook extra schoongemaakt worden om overdracht van het virus via aanrakingsvlakken te voorkomen.</w:t>
      </w:r>
    </w:p>
    <w:p w14:paraId="43E86CC9" w14:textId="77777777" w:rsidR="0054166E" w:rsidRDefault="0054166E" w:rsidP="0054166E">
      <w:r>
        <w:t>Maak bij elke wissel handgrepen, alle bedieningspanelen, stuur, pook, joysticks etc. schoon!</w:t>
      </w:r>
    </w:p>
    <w:p w14:paraId="46A22679" w14:textId="77777777" w:rsidR="0054166E" w:rsidRDefault="0054166E" w:rsidP="0054166E">
      <w:pPr>
        <w:spacing w:line="252" w:lineRule="auto"/>
        <w:contextualSpacing/>
      </w:pPr>
      <w:r>
        <w:t>Gebruik hiervoor een goed ontvettend schoonmaakmiddel of wegwerp schoonmaakdoekjes.</w:t>
      </w:r>
    </w:p>
    <w:p w14:paraId="55AAC66C" w14:textId="77777777" w:rsidR="0054166E" w:rsidRDefault="0054166E" w:rsidP="0054166E"/>
    <w:p w14:paraId="138B0E9B" w14:textId="77777777" w:rsidR="0054166E" w:rsidRPr="006C1E0B" w:rsidRDefault="0054166E" w:rsidP="0054166E">
      <w:pPr>
        <w:pStyle w:val="Kop2"/>
      </w:pPr>
      <w:bookmarkStart w:id="101" w:name="_Toc56507364"/>
      <w:r w:rsidRPr="006C1E0B">
        <w:t>Moeten steigers ook schoongemaakt worden?</w:t>
      </w:r>
      <w:bookmarkEnd w:id="101"/>
    </w:p>
    <w:p w14:paraId="58BBFCF7" w14:textId="77777777" w:rsidR="0054166E" w:rsidRDefault="0054166E" w:rsidP="0054166E">
      <w:r>
        <w:t>Steigers worden gebruikt door meerdere personen. Vlakken die met de handen worden aangeraakt kunnen schoongemaakt worden met water en zeep. Een alternatief is om werkhandschoenen te dragen.</w:t>
      </w:r>
    </w:p>
    <w:p w14:paraId="3EE47376" w14:textId="77777777" w:rsidR="0054166E" w:rsidRDefault="0054166E" w:rsidP="0054166E"/>
    <w:p w14:paraId="5D2E46A3" w14:textId="77777777" w:rsidR="0054166E" w:rsidRPr="00C9787E" w:rsidRDefault="0054166E" w:rsidP="0054166E">
      <w:pPr>
        <w:pStyle w:val="Kop2"/>
      </w:pPr>
      <w:bookmarkStart w:id="102" w:name="_Toc56507365"/>
      <w:r w:rsidRPr="00C9787E">
        <w:t>Wie is verantwoordelijk voor het schoonmaken?</w:t>
      </w:r>
      <w:bookmarkEnd w:id="102"/>
    </w:p>
    <w:p w14:paraId="5358D413" w14:textId="77777777" w:rsidR="0054166E" w:rsidRDefault="0054166E" w:rsidP="0054166E">
      <w:r>
        <w:t>Iedereen heeft in deze tijd de verantwoording om te zorgen dat de werkplek schoon blijft, maar de hoofdaannemer is verantwoordelijk voor het schoonhouden van de keet en de toiletten.</w:t>
      </w:r>
    </w:p>
    <w:p w14:paraId="11CCB638" w14:textId="77777777" w:rsidR="0054166E" w:rsidRDefault="0054166E" w:rsidP="0054166E">
      <w:r>
        <w:t>Voor werken bij particulieren geldt: de bewoner zorgt voor een schoon toilet. Na eventueel toiletgebruik door de vakman zorgt de vakman er zelf voor dat het toilet weer schoongemaakt wordt.</w:t>
      </w:r>
    </w:p>
    <w:p w14:paraId="75774999" w14:textId="77777777" w:rsidR="0054166E" w:rsidRDefault="0054166E" w:rsidP="0054166E"/>
    <w:p w14:paraId="7C4F68D1" w14:textId="77777777" w:rsidR="0054166E" w:rsidRDefault="0054166E" w:rsidP="0054166E">
      <w:pPr>
        <w:pStyle w:val="Kop2"/>
        <w:rPr>
          <w:rFonts w:asciiTheme="minorHAnsi" w:hAnsiTheme="minorHAnsi"/>
        </w:rPr>
      </w:pPr>
      <w:bookmarkStart w:id="103" w:name="_Toc56507366"/>
      <w:bookmarkStart w:id="104" w:name="_Hlk38553402"/>
      <w:bookmarkStart w:id="105" w:name="_Hlk38553421"/>
      <w:r>
        <w:t xml:space="preserve">Hoe gebruik ik de </w:t>
      </w:r>
      <w:proofErr w:type="spellStart"/>
      <w:r>
        <w:t>dixi</w:t>
      </w:r>
      <w:proofErr w:type="spellEnd"/>
      <w:r>
        <w:t>/toilet in corona tijden?</w:t>
      </w:r>
      <w:bookmarkEnd w:id="103"/>
    </w:p>
    <w:p w14:paraId="0D750C0C" w14:textId="77777777" w:rsidR="0054166E" w:rsidRPr="00386D1B"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Hoe gebruik ik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/toilet in corona tijden?</w:t>
      </w:r>
    </w:p>
    <w:p w14:paraId="5E5BCE0C" w14:textId="77777777" w:rsidR="0054166E" w:rsidRPr="00386D1B" w:rsidRDefault="0054166E" w:rsidP="0054166E">
      <w:pPr>
        <w:pStyle w:val="Lijstalinea"/>
        <w:numPr>
          <w:ilvl w:val="0"/>
          <w:numId w:val="20"/>
        </w:numPr>
        <w:rPr>
          <w:sz w:val="20"/>
          <w:szCs w:val="20"/>
        </w:rPr>
      </w:pPr>
      <w:r w:rsidRPr="00386D1B">
        <w:rPr>
          <w:sz w:val="20"/>
          <w:szCs w:val="20"/>
        </w:rPr>
        <w:t xml:space="preserve">Zorg dat er reinigingsdoekjes in de </w:t>
      </w:r>
      <w:proofErr w:type="spellStart"/>
      <w:r w:rsidRPr="00386D1B">
        <w:rPr>
          <w:sz w:val="20"/>
          <w:szCs w:val="20"/>
        </w:rPr>
        <w:t>dixi</w:t>
      </w:r>
      <w:proofErr w:type="spellEnd"/>
      <w:r w:rsidRPr="00386D1B">
        <w:rPr>
          <w:sz w:val="20"/>
          <w:szCs w:val="20"/>
        </w:rPr>
        <w:t xml:space="preserve"> liggen.</w:t>
      </w:r>
    </w:p>
    <w:p w14:paraId="02FC8A37" w14:textId="77777777" w:rsidR="0054166E" w:rsidRPr="00386D1B" w:rsidRDefault="0054166E" w:rsidP="0054166E">
      <w:pPr>
        <w:pStyle w:val="Lijstalinea"/>
        <w:numPr>
          <w:ilvl w:val="0"/>
          <w:numId w:val="20"/>
        </w:numPr>
        <w:rPr>
          <w:sz w:val="20"/>
          <w:szCs w:val="20"/>
        </w:rPr>
      </w:pPr>
      <w:r w:rsidRPr="00386D1B">
        <w:rPr>
          <w:sz w:val="20"/>
          <w:szCs w:val="20"/>
        </w:rPr>
        <w:t>Elke gebruiker maakt voor en na gebruik de deurknop en de wc-bril schoon.</w:t>
      </w:r>
    </w:p>
    <w:p w14:paraId="2D4F0A04" w14:textId="77777777" w:rsidR="0054166E" w:rsidRPr="00386D1B" w:rsidRDefault="0054166E" w:rsidP="0054166E">
      <w:pPr>
        <w:pStyle w:val="Lijstalinea"/>
        <w:numPr>
          <w:ilvl w:val="0"/>
          <w:numId w:val="20"/>
        </w:numPr>
        <w:rPr>
          <w:sz w:val="20"/>
          <w:szCs w:val="20"/>
        </w:rPr>
      </w:pPr>
      <w:r w:rsidRPr="00386D1B">
        <w:rPr>
          <w:sz w:val="20"/>
          <w:szCs w:val="20"/>
        </w:rPr>
        <w:t>Gooi de gebruikte doekjes in een afsluitbare afvalemmer weg.</w:t>
      </w:r>
    </w:p>
    <w:p w14:paraId="4C401179" w14:textId="77777777" w:rsidR="0054166E" w:rsidRPr="00386D1B" w:rsidRDefault="0054166E" w:rsidP="0054166E">
      <w:pPr>
        <w:pStyle w:val="Lijstalinea"/>
        <w:numPr>
          <w:ilvl w:val="0"/>
          <w:numId w:val="20"/>
        </w:numPr>
        <w:rPr>
          <w:sz w:val="20"/>
          <w:szCs w:val="20"/>
        </w:rPr>
      </w:pPr>
      <w:r w:rsidRPr="00386D1B">
        <w:rPr>
          <w:sz w:val="20"/>
          <w:szCs w:val="20"/>
        </w:rPr>
        <w:t>Was je handen voor gebruik van het toilet.</w:t>
      </w:r>
    </w:p>
    <w:p w14:paraId="50EB2D84" w14:textId="77777777" w:rsidR="0054166E" w:rsidRPr="00386D1B" w:rsidRDefault="0054166E" w:rsidP="0054166E">
      <w:pPr>
        <w:pStyle w:val="Lijstalinea"/>
        <w:numPr>
          <w:ilvl w:val="0"/>
          <w:numId w:val="20"/>
        </w:numPr>
        <w:rPr>
          <w:sz w:val="20"/>
          <w:szCs w:val="20"/>
        </w:rPr>
      </w:pPr>
      <w:r w:rsidRPr="00386D1B">
        <w:rPr>
          <w:sz w:val="20"/>
          <w:szCs w:val="20"/>
        </w:rPr>
        <w:t xml:space="preserve">Gooi voor gebruik van het toilet een aantal toiletblaadjes in de </w:t>
      </w:r>
      <w:proofErr w:type="spellStart"/>
      <w:r w:rsidRPr="00386D1B">
        <w:rPr>
          <w:sz w:val="20"/>
          <w:szCs w:val="20"/>
        </w:rPr>
        <w:t>dixi</w:t>
      </w:r>
      <w:proofErr w:type="spellEnd"/>
      <w:r w:rsidRPr="00386D1B">
        <w:rPr>
          <w:sz w:val="20"/>
          <w:szCs w:val="20"/>
        </w:rPr>
        <w:t xml:space="preserve">, om plonzen en spatten tijdens gebruik te verminderen. </w:t>
      </w:r>
    </w:p>
    <w:p w14:paraId="693E03A2" w14:textId="77777777" w:rsidR="0054166E" w:rsidRPr="00386D1B" w:rsidRDefault="0054166E" w:rsidP="0054166E">
      <w:pPr>
        <w:pStyle w:val="Lijstalinea"/>
        <w:numPr>
          <w:ilvl w:val="0"/>
          <w:numId w:val="20"/>
        </w:numPr>
        <w:rPr>
          <w:sz w:val="20"/>
          <w:szCs w:val="20"/>
        </w:rPr>
      </w:pPr>
      <w:r w:rsidRPr="00386D1B">
        <w:rPr>
          <w:sz w:val="20"/>
          <w:szCs w:val="20"/>
        </w:rPr>
        <w:t>Maak de wc-bril na gebruik van het toilet schoon met een doekje en was je handen.</w:t>
      </w:r>
    </w:p>
    <w:p w14:paraId="0B1E4029" w14:textId="77777777" w:rsidR="0054166E" w:rsidRPr="00146F4F" w:rsidRDefault="0054166E" w:rsidP="0054166E">
      <w:pPr>
        <w:pStyle w:val="Lijstalinea"/>
        <w:numPr>
          <w:ilvl w:val="0"/>
          <w:numId w:val="20"/>
        </w:numPr>
        <w:rPr>
          <w:sz w:val="20"/>
          <w:szCs w:val="20"/>
        </w:rPr>
      </w:pPr>
      <w:r w:rsidRPr="00146F4F">
        <w:rPr>
          <w:sz w:val="20"/>
          <w:szCs w:val="20"/>
        </w:rPr>
        <w:t>Zorg dat er voorzieningen zijn voor handen wassen. Desnoods een jerrycan met water met daarnaast zeep!</w:t>
      </w:r>
    </w:p>
    <w:p w14:paraId="2290245C" w14:textId="77777777" w:rsidR="0054166E" w:rsidRPr="00386D1B" w:rsidRDefault="0054166E" w:rsidP="0054166E">
      <w:pPr>
        <w:pStyle w:val="Lijstalinea"/>
        <w:numPr>
          <w:ilvl w:val="0"/>
          <w:numId w:val="20"/>
        </w:numPr>
        <w:rPr>
          <w:sz w:val="20"/>
          <w:szCs w:val="20"/>
        </w:rPr>
      </w:pPr>
      <w:r w:rsidRPr="00386D1B">
        <w:rPr>
          <w:sz w:val="20"/>
          <w:szCs w:val="20"/>
        </w:rPr>
        <w:t xml:space="preserve">Spoel het toilet door met gesloten bril. Hierdoor wordt voorkomen dat er druppeltjes in de lucht vrijkomen die oppervlaktes en materialen e.d. in de </w:t>
      </w:r>
      <w:proofErr w:type="spellStart"/>
      <w:r w:rsidRPr="00386D1B">
        <w:rPr>
          <w:sz w:val="20"/>
          <w:szCs w:val="20"/>
        </w:rPr>
        <w:t>dixi</w:t>
      </w:r>
      <w:proofErr w:type="spellEnd"/>
      <w:r w:rsidRPr="00386D1B">
        <w:rPr>
          <w:sz w:val="20"/>
          <w:szCs w:val="20"/>
        </w:rPr>
        <w:t xml:space="preserve">/toilet besmetten. </w:t>
      </w:r>
    </w:p>
    <w:bookmarkEnd w:id="104"/>
    <w:p w14:paraId="0ECFB17F" w14:textId="77777777" w:rsidR="0054166E" w:rsidRPr="00386D1B" w:rsidRDefault="0054166E" w:rsidP="0054166E">
      <w:pPr>
        <w:rPr>
          <w:rFonts w:asciiTheme="minorHAnsi" w:eastAsia="Times New Roman" w:hAnsiTheme="minorHAnsi" w:cs="Times New Roman"/>
          <w:szCs w:val="20"/>
        </w:rPr>
      </w:pPr>
    </w:p>
    <w:p w14:paraId="50D900F8" w14:textId="77777777" w:rsidR="0054166E"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 xml:space="preserve">Naast het schoonmaken door de gebruikers, moet de </w:t>
      </w:r>
      <w:proofErr w:type="spellStart"/>
      <w:r w:rsidRPr="00386D1B">
        <w:rPr>
          <w:rFonts w:asciiTheme="minorHAnsi" w:eastAsia="Times New Roman" w:hAnsiTheme="minorHAnsi" w:cs="Times New Roman"/>
          <w:szCs w:val="20"/>
        </w:rPr>
        <w:t>dixi</w:t>
      </w:r>
      <w:proofErr w:type="spellEnd"/>
      <w:r w:rsidRPr="00386D1B">
        <w:rPr>
          <w:rFonts w:asciiTheme="minorHAnsi" w:eastAsia="Times New Roman" w:hAnsiTheme="minorHAnsi" w:cs="Times New Roman"/>
          <w:szCs w:val="20"/>
        </w:rPr>
        <w:t xml:space="preserve"> tussendoor goed schoongemaakt worden door de schoonmakers.</w:t>
      </w:r>
    </w:p>
    <w:p w14:paraId="30070DE6" w14:textId="77777777" w:rsidR="0054166E" w:rsidRDefault="0054166E" w:rsidP="0054166E">
      <w:pPr>
        <w:rPr>
          <w:rFonts w:asciiTheme="minorHAnsi" w:eastAsia="Times New Roman" w:hAnsiTheme="minorHAnsi" w:cs="Times New Roman"/>
          <w:szCs w:val="20"/>
        </w:rPr>
      </w:pPr>
      <w:r>
        <w:rPr>
          <w:rFonts w:asciiTheme="minorHAnsi" w:eastAsia="Times New Roman" w:hAnsiTheme="minorHAnsi" w:cs="Times New Roman"/>
          <w:szCs w:val="20"/>
        </w:rPr>
        <w:br w:type="page"/>
      </w:r>
    </w:p>
    <w:p w14:paraId="1E178878" w14:textId="6CF0E2C6" w:rsidR="0054166E" w:rsidRDefault="0054166E" w:rsidP="0054166E">
      <w:pPr>
        <w:pStyle w:val="Kop1"/>
      </w:pPr>
      <w:bookmarkStart w:id="106" w:name="_Toc56507367"/>
      <w:bookmarkEnd w:id="105"/>
      <w:r>
        <w:lastRenderedPageBreak/>
        <w:t>Voorlichting en materialen</w:t>
      </w:r>
      <w:bookmarkEnd w:id="106"/>
    </w:p>
    <w:p w14:paraId="643644A5" w14:textId="77777777" w:rsidR="0054166E" w:rsidRDefault="0054166E" w:rsidP="0054166E">
      <w:pPr>
        <w:pStyle w:val="Kop2"/>
      </w:pPr>
      <w:bookmarkStart w:id="107" w:name="_Toc56507368"/>
      <w:r>
        <w:t>Welke instructies gelden voor mijzelf of mijn monteurs?</w:t>
      </w:r>
      <w:bookmarkEnd w:id="107"/>
    </w:p>
    <w:p w14:paraId="10F466E1" w14:textId="77777777" w:rsidR="0054166E" w:rsidRDefault="0054166E" w:rsidP="0054166E">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0B1B7FA9" w14:textId="77777777" w:rsidR="0054166E" w:rsidRPr="00257DA6" w:rsidRDefault="0054166E" w:rsidP="0054166E"/>
    <w:p w14:paraId="38FD3988" w14:textId="77777777" w:rsidR="0054166E" w:rsidRDefault="0054166E" w:rsidP="0054166E">
      <w:pPr>
        <w:pStyle w:val="Kop2"/>
      </w:pPr>
      <w:bookmarkStart w:id="108" w:name="_Toc56507369"/>
      <w:r>
        <w:t>Wordt het protocol ook in andere talen vertaald?</w:t>
      </w:r>
      <w:bookmarkEnd w:id="108"/>
    </w:p>
    <w:p w14:paraId="6594E6A7" w14:textId="77777777" w:rsidR="0054166E" w:rsidRDefault="0054166E" w:rsidP="0054166E">
      <w:r>
        <w:t xml:space="preserve">Ja, deze is vertaald in het Engels. De checklists (dagindelingen) zijn verkrijgbaar in Engels en Duits. </w:t>
      </w:r>
      <w:r w:rsidRPr="00257DA6">
        <w:t xml:space="preserve">Andere vertalingen </w:t>
      </w:r>
      <w:r>
        <w:t xml:space="preserve">worden voorlopig niet verwacht. </w:t>
      </w:r>
    </w:p>
    <w:p w14:paraId="1C61831D" w14:textId="77777777" w:rsidR="0054166E" w:rsidRDefault="0054166E" w:rsidP="0054166E"/>
    <w:p w14:paraId="63EFBF55" w14:textId="77777777" w:rsidR="0054166E" w:rsidRDefault="0054166E" w:rsidP="0054166E">
      <w:pPr>
        <w:pStyle w:val="Kop2"/>
      </w:pPr>
      <w:bookmarkStart w:id="109" w:name="_Toc56507370"/>
      <w:r>
        <w:t>Zijn de posters met maatregelen ook in andere talen beschikbaar?</w:t>
      </w:r>
      <w:bookmarkEnd w:id="109"/>
    </w:p>
    <w:p w14:paraId="7F8C0ADF" w14:textId="77777777" w:rsidR="0054166E" w:rsidRDefault="0054166E" w:rsidP="0054166E">
      <w:r w:rsidRPr="002B121D">
        <w:t xml:space="preserve">De Rijksoverheid heeft de beide posters met maatregelen vertaald in het Engels, Pools en Turks. Deze vind je op de pagina </w:t>
      </w:r>
      <w:hyperlink r:id="rId34" w:history="1">
        <w:r w:rsidRPr="002B121D">
          <w:rPr>
            <w:rStyle w:val="Hyperlink"/>
          </w:rPr>
          <w:t>Downloads</w:t>
        </w:r>
      </w:hyperlink>
      <w:r w:rsidRPr="002B121D">
        <w:t>.</w:t>
      </w:r>
    </w:p>
    <w:p w14:paraId="3A8A1BE7" w14:textId="77777777" w:rsidR="0054166E" w:rsidRDefault="0054166E" w:rsidP="0054166E"/>
    <w:p w14:paraId="5F5D2F61" w14:textId="77777777" w:rsidR="0054166E" w:rsidRDefault="0054166E" w:rsidP="0054166E">
      <w:pPr>
        <w:pStyle w:val="Kop2"/>
      </w:pPr>
      <w:bookmarkStart w:id="110" w:name="_Toc56507371"/>
      <w:r>
        <w:t>Komen de toolboxen Corona ook in andere talen uit?</w:t>
      </w:r>
      <w:bookmarkEnd w:id="110"/>
    </w:p>
    <w:p w14:paraId="14EF7A80" w14:textId="7B708A37" w:rsidR="0054166E" w:rsidRDefault="0054166E" w:rsidP="0054166E">
      <w:r>
        <w:t>Nee, deze zijn alleen in Nederlands beschikbaar.</w:t>
      </w:r>
    </w:p>
    <w:p w14:paraId="423B474F" w14:textId="77777777" w:rsidR="0054166E" w:rsidRDefault="0054166E" w:rsidP="0054166E"/>
    <w:p w14:paraId="5E556BF0" w14:textId="77777777" w:rsidR="0054166E" w:rsidRPr="00B34137" w:rsidRDefault="0054166E" w:rsidP="0054166E">
      <w:pPr>
        <w:pStyle w:val="Kop1"/>
      </w:pPr>
      <w:bookmarkStart w:id="111" w:name="_Toc56507372"/>
      <w:r w:rsidRPr="00B34137">
        <w:lastRenderedPageBreak/>
        <w:t>Risicogroep</w:t>
      </w:r>
      <w:bookmarkEnd w:id="111"/>
    </w:p>
    <w:p w14:paraId="0E1AB9D8" w14:textId="77777777" w:rsidR="0054166E" w:rsidRPr="00712F63" w:rsidRDefault="0054166E" w:rsidP="0054166E">
      <w:pPr>
        <w:pStyle w:val="Body"/>
      </w:pPr>
    </w:p>
    <w:p w14:paraId="32585D46" w14:textId="77777777" w:rsidR="0054166E" w:rsidRPr="00EA5C95" w:rsidRDefault="0054166E" w:rsidP="0054166E">
      <w:pPr>
        <w:pStyle w:val="Kop2"/>
      </w:pPr>
      <w:bookmarkStart w:id="112" w:name="_Toc56507373"/>
      <w:r w:rsidRPr="00EA5C95">
        <w:t>Hoor ik bij een hoog risicogroep?</w:t>
      </w:r>
      <w:bookmarkEnd w:id="112"/>
    </w:p>
    <w:p w14:paraId="02FF1D0D" w14:textId="77777777" w:rsidR="0054166E" w:rsidRPr="00EA5C95" w:rsidRDefault="0054166E" w:rsidP="0054166E">
      <w:r w:rsidRPr="00EA5C95">
        <w:t>Als mensen met bepaalde gezondheidsklachten besmet worden met het coronavirus, dan verloopt de ziekte ernstiger. De kans op opname in het ziekenhuis is bijvoorbeeld groter.  </w:t>
      </w:r>
    </w:p>
    <w:p w14:paraId="100A2E4D" w14:textId="77777777" w:rsidR="0054166E" w:rsidRPr="00EA5C95" w:rsidRDefault="0054166E" w:rsidP="0054166E">
      <w:r w:rsidRPr="00EA5C95">
        <w:t>Mensen die 70 jaar of ouder zijn en mensen met de volgende gezondheidsklachten vallen onder de kwetsbare groepen: </w:t>
      </w:r>
    </w:p>
    <w:p w14:paraId="719F0AC0" w14:textId="77777777" w:rsidR="0054166E" w:rsidRPr="00EA5C95" w:rsidRDefault="0054166E" w:rsidP="0054166E">
      <w:pPr>
        <w:numPr>
          <w:ilvl w:val="0"/>
          <w:numId w:val="9"/>
        </w:numPr>
      </w:pPr>
      <w:r w:rsidRPr="00EA5C95">
        <w:t>Afwijkingen en functiestoornissen van de luchtwegen en longen; </w:t>
      </w:r>
    </w:p>
    <w:p w14:paraId="7D6C633A" w14:textId="77777777" w:rsidR="0054166E" w:rsidRPr="00EA5C95" w:rsidRDefault="0054166E" w:rsidP="0054166E">
      <w:pPr>
        <w:numPr>
          <w:ilvl w:val="0"/>
          <w:numId w:val="9"/>
        </w:numPr>
      </w:pPr>
      <w:r w:rsidRPr="00EA5C95">
        <w:t>Chronische hartaandoeningen;</w:t>
      </w:r>
    </w:p>
    <w:p w14:paraId="4227B576" w14:textId="77777777" w:rsidR="0054166E" w:rsidRPr="00EA5C95" w:rsidRDefault="0054166E" w:rsidP="0054166E">
      <w:pPr>
        <w:numPr>
          <w:ilvl w:val="0"/>
          <w:numId w:val="9"/>
        </w:numPr>
      </w:pPr>
      <w:r w:rsidRPr="00EA5C95">
        <w:t>Diabetes mellitus; </w:t>
      </w:r>
    </w:p>
    <w:p w14:paraId="0869406B" w14:textId="77777777" w:rsidR="0054166E" w:rsidRPr="00EA5C95" w:rsidRDefault="0054166E" w:rsidP="0054166E">
      <w:pPr>
        <w:numPr>
          <w:ilvl w:val="0"/>
          <w:numId w:val="9"/>
        </w:numPr>
      </w:pPr>
      <w:r w:rsidRPr="00EA5C95">
        <w:t>Ernstige nieraandoeningen die leiden tot dialyse of niertransplantatie; </w:t>
      </w:r>
    </w:p>
    <w:p w14:paraId="48D90676" w14:textId="77777777" w:rsidR="0054166E" w:rsidRPr="00EA5C95" w:rsidRDefault="0054166E" w:rsidP="0054166E">
      <w:pPr>
        <w:numPr>
          <w:ilvl w:val="0"/>
          <w:numId w:val="9"/>
        </w:numPr>
      </w:pPr>
      <w:r w:rsidRPr="00EA5C95">
        <w:t>Verminderde weerstand tegen infecties:</w:t>
      </w:r>
    </w:p>
    <w:p w14:paraId="48D9C28B" w14:textId="77777777" w:rsidR="0054166E" w:rsidRPr="00EA5C95" w:rsidRDefault="0054166E" w:rsidP="0054166E">
      <w:pPr>
        <w:numPr>
          <w:ilvl w:val="1"/>
          <w:numId w:val="9"/>
        </w:numPr>
      </w:pPr>
      <w:r w:rsidRPr="00EA5C95">
        <w:t>door medicatie voor auto-immuunziekte;</w:t>
      </w:r>
    </w:p>
    <w:p w14:paraId="65093AFE" w14:textId="77777777" w:rsidR="0054166E" w:rsidRPr="00EA5C95" w:rsidRDefault="0054166E" w:rsidP="0054166E">
      <w:pPr>
        <w:numPr>
          <w:ilvl w:val="1"/>
          <w:numId w:val="9"/>
        </w:numPr>
      </w:pPr>
      <w:r w:rsidRPr="00EA5C95">
        <w:t>na orgaantransplantatie;</w:t>
      </w:r>
    </w:p>
    <w:p w14:paraId="2E28FCB7" w14:textId="77777777" w:rsidR="0054166E" w:rsidRPr="00EA5C95" w:rsidRDefault="0054166E" w:rsidP="0054166E">
      <w:pPr>
        <w:numPr>
          <w:ilvl w:val="1"/>
          <w:numId w:val="9"/>
        </w:numPr>
      </w:pPr>
      <w:r w:rsidRPr="00EA5C95">
        <w:t>bij hematologische aandoeningen;</w:t>
      </w:r>
    </w:p>
    <w:p w14:paraId="7573B52B" w14:textId="77777777" w:rsidR="0054166E" w:rsidRPr="00EA5C95" w:rsidRDefault="0054166E" w:rsidP="0054166E">
      <w:pPr>
        <w:numPr>
          <w:ilvl w:val="1"/>
          <w:numId w:val="9"/>
        </w:numPr>
      </w:pPr>
      <w:r w:rsidRPr="00EA5C95">
        <w:t>bij aangeboren of op latere leeftijd ontstane afweerstoornissen waarvoor behandeling nodig is;</w:t>
      </w:r>
    </w:p>
    <w:p w14:paraId="72FA37C4" w14:textId="77777777" w:rsidR="0054166E" w:rsidRPr="00EA5C95" w:rsidRDefault="0054166E" w:rsidP="0054166E">
      <w:pPr>
        <w:pStyle w:val="Lijstalinea"/>
        <w:numPr>
          <w:ilvl w:val="1"/>
          <w:numId w:val="9"/>
        </w:numPr>
        <w:rPr>
          <w:sz w:val="20"/>
          <w:szCs w:val="20"/>
        </w:rPr>
      </w:pPr>
      <w:r w:rsidRPr="00EA5C95">
        <w:rPr>
          <w:sz w:val="20"/>
          <w:szCs w:val="20"/>
        </w:rPr>
        <w:t>Tijdens of binnen drie maanden na chemotherapie en/of bestraling bij kankerpatiënten.</w:t>
      </w:r>
    </w:p>
    <w:p w14:paraId="043A51DE" w14:textId="77777777" w:rsidR="0054166E" w:rsidRPr="00EA5C95" w:rsidRDefault="0054166E" w:rsidP="0054166E">
      <w:pPr>
        <w:pStyle w:val="Lijstalinea"/>
        <w:numPr>
          <w:ilvl w:val="0"/>
          <w:numId w:val="9"/>
        </w:numPr>
        <w:rPr>
          <w:sz w:val="20"/>
          <w:szCs w:val="20"/>
        </w:rPr>
      </w:pPr>
      <w:r w:rsidRPr="00EA5C95">
        <w:rPr>
          <w:sz w:val="20"/>
          <w:szCs w:val="20"/>
        </w:rPr>
        <w:t>Een hiv-infectie in overleg met de hiv-behandelaar.</w:t>
      </w:r>
    </w:p>
    <w:p w14:paraId="4C636845" w14:textId="77777777" w:rsidR="0054166E" w:rsidRPr="00EA5C95" w:rsidRDefault="0054166E" w:rsidP="0054166E">
      <w:pPr>
        <w:pStyle w:val="Lijstalinea"/>
        <w:numPr>
          <w:ilvl w:val="0"/>
          <w:numId w:val="9"/>
        </w:numPr>
        <w:rPr>
          <w:sz w:val="20"/>
          <w:szCs w:val="20"/>
        </w:rPr>
      </w:pPr>
      <w:r w:rsidRPr="00EA5C95">
        <w:rPr>
          <w:sz w:val="20"/>
          <w:szCs w:val="20"/>
        </w:rPr>
        <w:t>Een ernstige leveraandoening in overleg met de behandelend arts.</w:t>
      </w:r>
    </w:p>
    <w:p w14:paraId="1CA408DE" w14:textId="77777777" w:rsidR="0054166E" w:rsidRPr="00EA5C95" w:rsidRDefault="0054166E" w:rsidP="0054166E">
      <w:pPr>
        <w:pStyle w:val="Lijstalinea"/>
        <w:numPr>
          <w:ilvl w:val="0"/>
          <w:numId w:val="9"/>
        </w:numPr>
        <w:rPr>
          <w:sz w:val="20"/>
          <w:szCs w:val="20"/>
        </w:rPr>
      </w:pPr>
      <w:r w:rsidRPr="00EA5C95">
        <w:rPr>
          <w:sz w:val="20"/>
          <w:szCs w:val="20"/>
        </w:rPr>
        <w:t>Ernstig overgewicht (BMI&gt;40).</w:t>
      </w:r>
    </w:p>
    <w:p w14:paraId="5BF4F268" w14:textId="77777777" w:rsidR="0054166E" w:rsidRPr="00EF5F03" w:rsidRDefault="0054166E" w:rsidP="0054166E">
      <w:pPr>
        <w:rPr>
          <w:szCs w:val="20"/>
        </w:rPr>
      </w:pPr>
    </w:p>
    <w:p w14:paraId="5F045DBD" w14:textId="77777777" w:rsidR="0054166E" w:rsidRDefault="0054166E" w:rsidP="0054166E">
      <w:r w:rsidRPr="00EA5C95">
        <w:t>Als je twijfelt, neem dan contact op met je bedrijfsarts. Als je geen bedrijfsarts hebt, bijvoorbeeld omdat je zzp-er bent, neem dan contact op met de </w:t>
      </w:r>
      <w:hyperlink r:id="rId35" w:history="1">
        <w:r w:rsidRPr="00EA5C95">
          <w:rPr>
            <w:rStyle w:val="Hyperlink"/>
          </w:rPr>
          <w:t>Helpdesk Corona Bouw &amp; Techniek</w:t>
        </w:r>
      </w:hyperlink>
      <w:r w:rsidRPr="00EA5C95">
        <w:t> via telefoon, mail of chat. Wij brengen je dan in contact met een bedrijfsarts.</w:t>
      </w:r>
    </w:p>
    <w:p w14:paraId="458D1352" w14:textId="77777777" w:rsidR="0054166E" w:rsidRPr="00EF5F03" w:rsidRDefault="0054166E" w:rsidP="0054166E"/>
    <w:p w14:paraId="502B0DB3" w14:textId="77777777" w:rsidR="0054166E" w:rsidRPr="00D0691F" w:rsidRDefault="0054166E" w:rsidP="0054166E">
      <w:pPr>
        <w:pStyle w:val="Kop2"/>
      </w:pPr>
      <w:bookmarkStart w:id="113" w:name="_Toc56507374"/>
      <w:r w:rsidRPr="00D0691F">
        <w:t>Een werknemer van ons bedrijf behoort tot een risicogroep of is extra kwetsbaar. Kan hij werken?</w:t>
      </w:r>
      <w:bookmarkEnd w:id="113"/>
    </w:p>
    <w:p w14:paraId="1EB96EDC" w14:textId="77777777" w:rsidR="0054166E" w:rsidRPr="00444309" w:rsidRDefault="0054166E" w:rsidP="0054166E">
      <w:pPr>
        <w:pStyle w:val="xmsonormal"/>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444309">
        <w:rPr>
          <w:rFonts w:asciiTheme="majorHAnsi" w:hAnsiTheme="majorHAnsi" w:cstheme="majorHAnsi"/>
          <w:color w:val="323130"/>
          <w:sz w:val="20"/>
          <w:szCs w:val="20"/>
        </w:rPr>
        <w:t xml:space="preserve">Ja, vaak is dit wel mogelijk. </w:t>
      </w:r>
      <w:r w:rsidRPr="00444309">
        <w:rPr>
          <w:rFonts w:asciiTheme="majorHAnsi" w:hAnsiTheme="majorHAnsi" w:cstheme="majorHAnsi"/>
          <w:sz w:val="20"/>
          <w:szCs w:val="20"/>
        </w:rPr>
        <w:t>Voor zo’n werknemer is het vanzelfsprekend extra belangrijk om de richtlijnen en voorzorgsmaatregelen van het RIVM en de Rijksoverheid goed op te volgen</w:t>
      </w:r>
      <w:r w:rsidRPr="00444309">
        <w:rPr>
          <w:rFonts w:asciiTheme="majorHAnsi" w:hAnsiTheme="majorHAnsi" w:cstheme="majorHAnsi"/>
          <w:color w:val="000000"/>
          <w:sz w:val="20"/>
          <w:szCs w:val="20"/>
          <w:bdr w:val="none" w:sz="0" w:space="0" w:color="auto" w:frame="1"/>
        </w:rPr>
        <w:t xml:space="preserve">. </w:t>
      </w:r>
      <w:r w:rsidRPr="00444309">
        <w:rPr>
          <w:rFonts w:asciiTheme="majorHAnsi" w:hAnsiTheme="majorHAnsi" w:cstheme="majorHAnsi"/>
          <w:sz w:val="20"/>
          <w:szCs w:val="20"/>
        </w:rPr>
        <w:t xml:space="preserve">Dat betekent onder andere ook: geen werk op locaties met coronapatiënten, alléén reizen naar het werk en in het werk minstens 1,5 meter afstand houden. </w:t>
      </w:r>
      <w:r w:rsidRPr="00444309">
        <w:rPr>
          <w:rFonts w:asciiTheme="majorHAnsi" w:hAnsiTheme="majorHAnsi" w:cstheme="majorHAnsi"/>
          <w:color w:val="000000"/>
          <w:sz w:val="20"/>
          <w:szCs w:val="20"/>
          <w:bdr w:val="none" w:sz="0" w:space="0" w:color="auto" w:frame="1"/>
        </w:rPr>
        <w:t>Aanvullend kan het nodig zijn om bepaalde werkzaamheden anders in te delen of uit te stellen. Inventariseer de mogelijke risico’s en oplossingen (Welke werkzaamheden verricht de werknemer? Waar is contact met andere mensen mogelijk? Wat zijn dat voor mensen (denk aan onderhoud in een ziekenhuis)? Zijn andere werkzaamheden mogelijk?). De bedrijfsarts kan middels een preventief spreekuur de risico’s beoordelen en advies geven aan de werknemer en het bedrijf.</w:t>
      </w:r>
    </w:p>
    <w:p w14:paraId="4ADEB7CD" w14:textId="77777777" w:rsidR="0054166E" w:rsidRPr="00444309" w:rsidRDefault="0054166E" w:rsidP="0054166E">
      <w:pPr>
        <w:rPr>
          <w:rFonts w:asciiTheme="majorHAnsi" w:hAnsiTheme="majorHAnsi" w:cstheme="majorHAnsi"/>
          <w:szCs w:val="20"/>
        </w:rPr>
      </w:pPr>
      <w:r w:rsidRPr="00444309">
        <w:rPr>
          <w:rFonts w:asciiTheme="majorHAnsi" w:hAnsiTheme="majorHAnsi" w:cstheme="majorHAnsi"/>
          <w:color w:val="000000"/>
          <w:szCs w:val="20"/>
          <w:bdr w:val="none" w:sz="0" w:space="0" w:color="auto" w:frame="1"/>
        </w:rPr>
        <w:t xml:space="preserve">Als je zelf geen bedrijfsarts hebt, bijvoorbeeld omdat je zzp-er bent, neem dan contact op met de </w:t>
      </w:r>
      <w:r w:rsidRPr="00444309">
        <w:rPr>
          <w:rFonts w:asciiTheme="majorHAnsi" w:hAnsiTheme="majorHAnsi" w:cstheme="majorHAnsi"/>
          <w:szCs w:val="20"/>
        </w:rPr>
        <w:t xml:space="preserve">helpdesk via </w:t>
      </w:r>
      <w:hyperlink r:id="rId36" w:history="1">
        <w:r w:rsidRPr="00444309">
          <w:rPr>
            <w:rStyle w:val="Hyperlink"/>
            <w:rFonts w:asciiTheme="majorHAnsi" w:hAnsiTheme="majorHAnsi" w:cstheme="majorHAnsi"/>
            <w:szCs w:val="20"/>
          </w:rPr>
          <w:t>www.helpdeskcorona-bt.nl</w:t>
        </w:r>
      </w:hyperlink>
      <w:r w:rsidRPr="00444309">
        <w:rPr>
          <w:rFonts w:asciiTheme="majorHAnsi" w:hAnsiTheme="majorHAnsi" w:cstheme="majorHAnsi"/>
          <w:szCs w:val="20"/>
        </w:rPr>
        <w:t xml:space="preserve">. </w:t>
      </w:r>
    </w:p>
    <w:p w14:paraId="5D3E110E" w14:textId="77777777" w:rsidR="0054166E" w:rsidRDefault="0054166E" w:rsidP="0054166E"/>
    <w:p w14:paraId="31214145" w14:textId="77777777" w:rsidR="0054166E" w:rsidRPr="00EA5C95" w:rsidRDefault="0054166E" w:rsidP="0054166E">
      <w:pPr>
        <w:pStyle w:val="Kop2"/>
      </w:pPr>
      <w:bookmarkStart w:id="114" w:name="_Toc56507375"/>
      <w:bookmarkStart w:id="115" w:name="_Hlk38462818"/>
      <w:r w:rsidRPr="00EA5C95">
        <w:rPr>
          <w:rStyle w:val="Kop2Char"/>
        </w:rPr>
        <w:lastRenderedPageBreak/>
        <w:t>Welke werkzaamheden mag een medewerker die valt onder een corona-risicogroep verrichten?</w:t>
      </w:r>
      <w:bookmarkEnd w:id="114"/>
      <w:r w:rsidRPr="00EA5C95">
        <w:t xml:space="preserve"> </w:t>
      </w:r>
    </w:p>
    <w:p w14:paraId="63D1BF38" w14:textId="77777777" w:rsidR="0054166E" w:rsidRPr="00386D1B" w:rsidRDefault="0054166E" w:rsidP="0054166E">
      <w:pPr>
        <w:pStyle w:val="Body"/>
        <w:rPr>
          <w:szCs w:val="20"/>
        </w:rPr>
      </w:pPr>
      <w:r w:rsidRPr="00386D1B">
        <w:rPr>
          <w:szCs w:val="20"/>
        </w:rPr>
        <w:t>Iemand uit een risicogroep* mag werken, maar het moet wel verantwoord blijven. Dit betekent: geen werk doen in hoog risico-omstandigheden, zoals:</w:t>
      </w:r>
    </w:p>
    <w:p w14:paraId="00A1A84E" w14:textId="77777777" w:rsidR="0054166E" w:rsidRPr="00386D1B" w:rsidRDefault="0054166E" w:rsidP="0054166E">
      <w:pPr>
        <w:pStyle w:val="Lijstalinea"/>
        <w:numPr>
          <w:ilvl w:val="0"/>
          <w:numId w:val="27"/>
        </w:numPr>
        <w:rPr>
          <w:sz w:val="20"/>
          <w:szCs w:val="20"/>
        </w:rPr>
      </w:pPr>
      <w:r w:rsidRPr="00386D1B">
        <w:rPr>
          <w:sz w:val="20"/>
          <w:szCs w:val="20"/>
        </w:rPr>
        <w:t>Werkzaamheden bij mensen thuis die het nieuwe coronavirus hebben.</w:t>
      </w:r>
    </w:p>
    <w:p w14:paraId="54C26D76" w14:textId="77777777" w:rsidR="0054166E" w:rsidRPr="00386D1B" w:rsidRDefault="0054166E" w:rsidP="0054166E">
      <w:pPr>
        <w:pStyle w:val="Lijstalinea"/>
        <w:numPr>
          <w:ilvl w:val="0"/>
          <w:numId w:val="27"/>
        </w:numPr>
        <w:rPr>
          <w:sz w:val="20"/>
          <w:szCs w:val="20"/>
        </w:rPr>
      </w:pPr>
      <w:r w:rsidRPr="00386D1B">
        <w:rPr>
          <w:sz w:val="20"/>
          <w:szCs w:val="20"/>
        </w:rPr>
        <w:t>Werkzaamheden bij mensen thuis die verkoudheidsklachten hebben, omdat je moeilijk het onderscheid kunt maken.</w:t>
      </w:r>
    </w:p>
    <w:p w14:paraId="41EE1964" w14:textId="77777777" w:rsidR="0054166E" w:rsidRPr="00386D1B" w:rsidRDefault="0054166E" w:rsidP="0054166E">
      <w:pPr>
        <w:pStyle w:val="Lijstalinea"/>
        <w:numPr>
          <w:ilvl w:val="0"/>
          <w:numId w:val="27"/>
        </w:numPr>
        <w:rPr>
          <w:sz w:val="20"/>
          <w:szCs w:val="20"/>
        </w:rPr>
      </w:pPr>
      <w:r w:rsidRPr="00386D1B">
        <w:rPr>
          <w:sz w:val="20"/>
          <w:szCs w:val="20"/>
        </w:rPr>
        <w:t>Werkzaamheden heel dichtbij andere mensen, bij mensen thuis of op een ander project (minder dan 1,5 meter afstand).</w:t>
      </w:r>
    </w:p>
    <w:p w14:paraId="6650E83E" w14:textId="77777777" w:rsidR="0054166E" w:rsidRPr="00386D1B" w:rsidRDefault="0054166E" w:rsidP="0054166E">
      <w:pPr>
        <w:pStyle w:val="Lijstalinea"/>
        <w:numPr>
          <w:ilvl w:val="0"/>
          <w:numId w:val="27"/>
        </w:numPr>
        <w:rPr>
          <w:sz w:val="20"/>
          <w:szCs w:val="20"/>
        </w:rPr>
      </w:pPr>
      <w:r w:rsidRPr="00386D1B">
        <w:rPr>
          <w:sz w:val="20"/>
          <w:szCs w:val="20"/>
        </w:rPr>
        <w:t>Werkzaamheden op plekken waar je je handen niet regelmatig kunt wassen.</w:t>
      </w:r>
    </w:p>
    <w:p w14:paraId="48EA8756" w14:textId="77777777" w:rsidR="0054166E" w:rsidRPr="00386D1B" w:rsidRDefault="0054166E" w:rsidP="0054166E">
      <w:pPr>
        <w:pStyle w:val="Lijstalinea"/>
        <w:numPr>
          <w:ilvl w:val="0"/>
          <w:numId w:val="27"/>
        </w:numPr>
        <w:rPr>
          <w:sz w:val="20"/>
          <w:szCs w:val="20"/>
        </w:rPr>
      </w:pPr>
      <w:r w:rsidRPr="00386D1B">
        <w:rPr>
          <w:sz w:val="20"/>
          <w:szCs w:val="20"/>
        </w:rPr>
        <w:t>Werkzaamheden aan klimaatinstallaties van ziekenhuizen.</w:t>
      </w:r>
    </w:p>
    <w:p w14:paraId="6856CEE6" w14:textId="77777777" w:rsidR="0054166E" w:rsidRPr="00386D1B" w:rsidRDefault="0054166E" w:rsidP="0054166E">
      <w:pPr>
        <w:rPr>
          <w:szCs w:val="20"/>
        </w:rPr>
      </w:pPr>
      <w:r w:rsidRPr="00386D1B">
        <w:rPr>
          <w:szCs w:val="20"/>
        </w:rPr>
        <w:t>* Risicogroepen zijn mensen met:</w:t>
      </w:r>
    </w:p>
    <w:p w14:paraId="654C3388" w14:textId="77777777" w:rsidR="0054166E" w:rsidRPr="00386D1B" w:rsidRDefault="0054166E" w:rsidP="0054166E">
      <w:pPr>
        <w:pStyle w:val="Lijstalinea"/>
        <w:numPr>
          <w:ilvl w:val="0"/>
          <w:numId w:val="25"/>
        </w:numPr>
        <w:rPr>
          <w:sz w:val="20"/>
          <w:szCs w:val="20"/>
        </w:rPr>
      </w:pPr>
      <w:r w:rsidRPr="00386D1B">
        <w:rPr>
          <w:sz w:val="20"/>
          <w:szCs w:val="20"/>
        </w:rPr>
        <w:t>Een leeftijd van 70 jaar of ouder;</w:t>
      </w:r>
    </w:p>
    <w:p w14:paraId="3761CA6A" w14:textId="77777777" w:rsidR="0054166E" w:rsidRPr="00386D1B" w:rsidRDefault="0054166E" w:rsidP="0054166E">
      <w:pPr>
        <w:pStyle w:val="Lijstalinea"/>
        <w:numPr>
          <w:ilvl w:val="0"/>
          <w:numId w:val="25"/>
        </w:numPr>
        <w:rPr>
          <w:sz w:val="20"/>
          <w:szCs w:val="20"/>
        </w:rPr>
      </w:pPr>
      <w:r w:rsidRPr="00386D1B">
        <w:rPr>
          <w:sz w:val="20"/>
          <w:szCs w:val="20"/>
        </w:rPr>
        <w:t>Afwijkingen en functiestoornissen van de luchtwegen en longen;</w:t>
      </w:r>
    </w:p>
    <w:p w14:paraId="3D9F0E76" w14:textId="77777777" w:rsidR="0054166E" w:rsidRPr="00386D1B" w:rsidRDefault="0054166E" w:rsidP="0054166E">
      <w:pPr>
        <w:pStyle w:val="Lijstalinea"/>
        <w:numPr>
          <w:ilvl w:val="0"/>
          <w:numId w:val="25"/>
        </w:numPr>
        <w:rPr>
          <w:sz w:val="20"/>
          <w:szCs w:val="20"/>
        </w:rPr>
      </w:pPr>
      <w:r w:rsidRPr="00386D1B">
        <w:rPr>
          <w:sz w:val="20"/>
          <w:szCs w:val="20"/>
        </w:rPr>
        <w:t>Chronische hartaandoeningen;</w:t>
      </w:r>
    </w:p>
    <w:p w14:paraId="19FAA96C" w14:textId="77777777" w:rsidR="0054166E" w:rsidRPr="00386D1B" w:rsidRDefault="0054166E" w:rsidP="0054166E">
      <w:pPr>
        <w:pStyle w:val="Lijstalinea"/>
        <w:numPr>
          <w:ilvl w:val="0"/>
          <w:numId w:val="25"/>
        </w:numPr>
        <w:rPr>
          <w:sz w:val="20"/>
          <w:szCs w:val="20"/>
        </w:rPr>
      </w:pPr>
      <w:r w:rsidRPr="00386D1B">
        <w:rPr>
          <w:sz w:val="20"/>
          <w:szCs w:val="20"/>
        </w:rPr>
        <w:t>Diabetes mellitus (suikerziekte);</w:t>
      </w:r>
    </w:p>
    <w:p w14:paraId="404264EF" w14:textId="77777777" w:rsidR="0054166E" w:rsidRPr="00386D1B" w:rsidRDefault="0054166E" w:rsidP="0054166E">
      <w:pPr>
        <w:pStyle w:val="Lijstalinea"/>
        <w:numPr>
          <w:ilvl w:val="0"/>
          <w:numId w:val="25"/>
        </w:numPr>
        <w:rPr>
          <w:sz w:val="20"/>
          <w:szCs w:val="20"/>
        </w:rPr>
      </w:pPr>
      <w:r w:rsidRPr="00386D1B">
        <w:rPr>
          <w:sz w:val="20"/>
          <w:szCs w:val="20"/>
        </w:rPr>
        <w:t>Ernstige nieraandoeningen die leiden tot dialyse of niertransplantatie;</w:t>
      </w:r>
    </w:p>
    <w:p w14:paraId="4E26F05A" w14:textId="77777777" w:rsidR="0054166E" w:rsidRPr="00386D1B" w:rsidRDefault="0054166E" w:rsidP="0054166E">
      <w:pPr>
        <w:pStyle w:val="Lijstalinea"/>
        <w:numPr>
          <w:ilvl w:val="0"/>
          <w:numId w:val="25"/>
        </w:numPr>
        <w:rPr>
          <w:sz w:val="20"/>
          <w:szCs w:val="20"/>
        </w:rPr>
      </w:pPr>
      <w:r w:rsidRPr="00386D1B">
        <w:rPr>
          <w:sz w:val="20"/>
          <w:szCs w:val="20"/>
        </w:rPr>
        <w:t>Verminderde weerstand tegen infecties:</w:t>
      </w:r>
    </w:p>
    <w:p w14:paraId="46DF8A21" w14:textId="77777777" w:rsidR="0054166E" w:rsidRPr="00386D1B" w:rsidRDefault="0054166E" w:rsidP="0054166E">
      <w:pPr>
        <w:pStyle w:val="Lijstalinea"/>
        <w:numPr>
          <w:ilvl w:val="1"/>
          <w:numId w:val="26"/>
        </w:numPr>
        <w:rPr>
          <w:sz w:val="20"/>
          <w:szCs w:val="20"/>
        </w:rPr>
      </w:pPr>
      <w:r w:rsidRPr="00386D1B">
        <w:rPr>
          <w:sz w:val="20"/>
          <w:szCs w:val="20"/>
        </w:rPr>
        <w:t>door medicatie voor auto-immuunziekten,</w:t>
      </w:r>
    </w:p>
    <w:p w14:paraId="08C3013D" w14:textId="77777777" w:rsidR="0054166E" w:rsidRPr="00386D1B" w:rsidRDefault="0054166E" w:rsidP="0054166E">
      <w:pPr>
        <w:pStyle w:val="Lijstalinea"/>
        <w:numPr>
          <w:ilvl w:val="1"/>
          <w:numId w:val="26"/>
        </w:numPr>
        <w:rPr>
          <w:sz w:val="20"/>
          <w:szCs w:val="20"/>
        </w:rPr>
      </w:pPr>
      <w:r w:rsidRPr="00386D1B">
        <w:rPr>
          <w:sz w:val="20"/>
          <w:szCs w:val="20"/>
        </w:rPr>
        <w:t>na orgaantransplantatie,</w:t>
      </w:r>
    </w:p>
    <w:p w14:paraId="3C132E31" w14:textId="77777777" w:rsidR="0054166E" w:rsidRPr="00386D1B" w:rsidRDefault="0054166E" w:rsidP="0054166E">
      <w:pPr>
        <w:pStyle w:val="Lijstalinea"/>
        <w:numPr>
          <w:ilvl w:val="1"/>
          <w:numId w:val="26"/>
        </w:numPr>
        <w:rPr>
          <w:sz w:val="20"/>
          <w:szCs w:val="20"/>
        </w:rPr>
      </w:pPr>
      <w:r w:rsidRPr="00386D1B">
        <w:rPr>
          <w:sz w:val="20"/>
          <w:szCs w:val="20"/>
        </w:rPr>
        <w:t>bij hematologische aandoeningen (bloedziekten),</w:t>
      </w:r>
    </w:p>
    <w:p w14:paraId="46DFEE02" w14:textId="77777777" w:rsidR="0054166E" w:rsidRPr="00386D1B" w:rsidRDefault="0054166E" w:rsidP="0054166E">
      <w:pPr>
        <w:pStyle w:val="Lijstalinea"/>
        <w:numPr>
          <w:ilvl w:val="1"/>
          <w:numId w:val="26"/>
        </w:numPr>
        <w:rPr>
          <w:sz w:val="20"/>
          <w:szCs w:val="20"/>
        </w:rPr>
      </w:pPr>
      <w:r w:rsidRPr="00386D1B">
        <w:rPr>
          <w:sz w:val="20"/>
          <w:szCs w:val="20"/>
        </w:rPr>
        <w:t>bij aangeboren of op latere leeftijd ontstane afweerstoornissen waarvoor behandeling nodig is,</w:t>
      </w:r>
    </w:p>
    <w:p w14:paraId="17BAA543" w14:textId="77777777" w:rsidR="0054166E" w:rsidRPr="00386D1B" w:rsidRDefault="0054166E" w:rsidP="0054166E">
      <w:pPr>
        <w:pStyle w:val="Lijstalinea"/>
        <w:numPr>
          <w:ilvl w:val="1"/>
          <w:numId w:val="26"/>
        </w:numPr>
        <w:rPr>
          <w:sz w:val="20"/>
          <w:szCs w:val="20"/>
        </w:rPr>
      </w:pPr>
      <w:r w:rsidRPr="00386D1B">
        <w:rPr>
          <w:sz w:val="20"/>
          <w:szCs w:val="20"/>
        </w:rPr>
        <w:t>tijdens of binnen drie maanden na chemotherapie en/of bestraling bij kankerpatiënten.</w:t>
      </w:r>
    </w:p>
    <w:p w14:paraId="6E62A958" w14:textId="77777777" w:rsidR="0054166E" w:rsidRPr="00386D1B" w:rsidRDefault="0054166E" w:rsidP="0054166E">
      <w:pPr>
        <w:pStyle w:val="Lijstalinea"/>
        <w:numPr>
          <w:ilvl w:val="0"/>
          <w:numId w:val="25"/>
        </w:numPr>
        <w:rPr>
          <w:sz w:val="20"/>
          <w:szCs w:val="20"/>
        </w:rPr>
      </w:pPr>
      <w:r w:rsidRPr="00386D1B">
        <w:rPr>
          <w:sz w:val="20"/>
          <w:szCs w:val="20"/>
        </w:rPr>
        <w:t>Een hiv-infectie in overleg met de hiv-behandelaar.</w:t>
      </w:r>
    </w:p>
    <w:p w14:paraId="5A07830A" w14:textId="77777777" w:rsidR="0054166E" w:rsidRPr="00386D1B" w:rsidRDefault="0054166E" w:rsidP="0054166E">
      <w:pPr>
        <w:pStyle w:val="Lijstalinea"/>
        <w:numPr>
          <w:ilvl w:val="0"/>
          <w:numId w:val="25"/>
        </w:numPr>
        <w:rPr>
          <w:sz w:val="20"/>
          <w:szCs w:val="20"/>
        </w:rPr>
      </w:pPr>
      <w:r w:rsidRPr="00386D1B">
        <w:rPr>
          <w:sz w:val="20"/>
          <w:szCs w:val="20"/>
        </w:rPr>
        <w:t>Een ernstige leveraandoening in overleg met de behandelend arts.</w:t>
      </w:r>
    </w:p>
    <w:p w14:paraId="6D3AEA07" w14:textId="77777777" w:rsidR="0054166E" w:rsidRPr="00386D1B" w:rsidRDefault="0054166E" w:rsidP="0054166E">
      <w:pPr>
        <w:pStyle w:val="Lijstalinea"/>
        <w:numPr>
          <w:ilvl w:val="0"/>
          <w:numId w:val="25"/>
        </w:numPr>
        <w:rPr>
          <w:sz w:val="20"/>
          <w:szCs w:val="20"/>
        </w:rPr>
      </w:pPr>
      <w:r w:rsidRPr="00386D1B">
        <w:rPr>
          <w:sz w:val="20"/>
          <w:szCs w:val="20"/>
        </w:rPr>
        <w:t>Ernstig overgewicht (BMI&gt;40).</w:t>
      </w:r>
    </w:p>
    <w:p w14:paraId="0830EEC1" w14:textId="77777777" w:rsidR="0054166E" w:rsidRPr="00386D1B" w:rsidRDefault="0054166E" w:rsidP="0054166E">
      <w:pPr>
        <w:rPr>
          <w:szCs w:val="20"/>
        </w:rPr>
      </w:pPr>
    </w:p>
    <w:p w14:paraId="58441E48" w14:textId="77777777" w:rsidR="0054166E" w:rsidRDefault="0054166E" w:rsidP="0054166E">
      <w:pPr>
        <w:rPr>
          <w:szCs w:val="20"/>
        </w:rPr>
      </w:pPr>
      <w:r w:rsidRPr="00386D1B">
        <w:rPr>
          <w:szCs w:val="20"/>
        </w:rPr>
        <w:t>Het is goed om bij twijfel de bedrijfsarts of arbodienst te vragen om advies. Een bedrijfsarts is de juiste persoon om iets te kunnen en mogen zeggen over of iemand</w:t>
      </w:r>
      <w:r w:rsidRPr="00EA5C95">
        <w:rPr>
          <w:szCs w:val="20"/>
        </w:rPr>
        <w:t xml:space="preserve"> mag werken en in welke omstandigheden.</w:t>
      </w:r>
    </w:p>
    <w:p w14:paraId="484A8486" w14:textId="77777777" w:rsidR="0054166E" w:rsidRDefault="0054166E" w:rsidP="0054166E">
      <w:pPr>
        <w:rPr>
          <w:szCs w:val="20"/>
        </w:rPr>
      </w:pPr>
    </w:p>
    <w:p w14:paraId="6DCAF6BF" w14:textId="77777777" w:rsidR="0054166E" w:rsidRDefault="0054166E" w:rsidP="0054166E">
      <w:pPr>
        <w:pStyle w:val="Kop2"/>
      </w:pPr>
      <w:bookmarkStart w:id="116" w:name="_Toc56507376"/>
      <w:r w:rsidRPr="00EF1656">
        <w:t xml:space="preserve">Wat als een werknemer een kwetsbare persoon in zijn directe omgeving </w:t>
      </w:r>
      <w:r w:rsidRPr="00444309">
        <w:rPr>
          <w:rStyle w:val="Kop2Char"/>
        </w:rPr>
        <w:t>heeft</w:t>
      </w:r>
      <w:r w:rsidRPr="00EF1656">
        <w:t>?</w:t>
      </w:r>
      <w:bookmarkEnd w:id="116"/>
      <w:r w:rsidRPr="00EF1656">
        <w:t xml:space="preserve"> </w:t>
      </w:r>
    </w:p>
    <w:p w14:paraId="1E68F713" w14:textId="77777777" w:rsidR="0054166E" w:rsidRDefault="0054166E" w:rsidP="0054166E">
      <w:r w:rsidRPr="00DF7616">
        <w:t>De werknemer moet voorkomen dat hij/zij ziek wordt en daarmee de kwetsbare persoon besmet. Het is dan voor zo’n werknemer vanzelfsprekend extra belangrijk om de richtlijnen en voorzorgsmaatregelen van het RIVM en de Rijksoverheid goed op te volgen. Dat betekent onder meer ook: geen werk op locaties met coronapatiënten, alléén reizen naar het werk en in het werk minstens 1,5 meter afstand houden. Een goed passende oplossing vinden, zal in de praktijk vaak maatwerk zijn en vragen om goed overleg tussen alle partijen. Hierbij spelen ook psychologische factoren als angst en spanning een rol, ook die moeten met elkaar besproken worden.</w:t>
      </w:r>
    </w:p>
    <w:p w14:paraId="3BDB46C7" w14:textId="77777777" w:rsidR="0054166E" w:rsidRPr="00396A52" w:rsidRDefault="0054166E" w:rsidP="0054166E">
      <w:pPr>
        <w:rPr>
          <w:szCs w:val="20"/>
        </w:rPr>
      </w:pPr>
      <w:r w:rsidRPr="00D72647">
        <w:t xml:space="preserve">De werknemer kan </w:t>
      </w:r>
      <w:r w:rsidRPr="00396A52">
        <w:rPr>
          <w:szCs w:val="20"/>
        </w:rPr>
        <w:t>advies aan de bedrijfsarts vragen. Zzp-</w:t>
      </w:r>
      <w:proofErr w:type="spellStart"/>
      <w:r w:rsidRPr="00396A52">
        <w:rPr>
          <w:szCs w:val="20"/>
        </w:rPr>
        <w:t>ers</w:t>
      </w:r>
      <w:proofErr w:type="spellEnd"/>
      <w:r w:rsidRPr="00396A52">
        <w:rPr>
          <w:szCs w:val="20"/>
        </w:rPr>
        <w:t xml:space="preserve"> en </w:t>
      </w:r>
      <w:proofErr w:type="spellStart"/>
      <w:r w:rsidRPr="00396A52">
        <w:rPr>
          <w:szCs w:val="20"/>
        </w:rPr>
        <w:t>DGA’s</w:t>
      </w:r>
      <w:proofErr w:type="spellEnd"/>
      <w:r w:rsidRPr="00396A52">
        <w:rPr>
          <w:szCs w:val="20"/>
        </w:rPr>
        <w:t xml:space="preserve"> kunnen contact opnemen met de helpdesk via </w:t>
      </w:r>
      <w:hyperlink r:id="rId37" w:history="1">
        <w:r w:rsidRPr="00396A52">
          <w:rPr>
            <w:rStyle w:val="Hyperlink"/>
            <w:szCs w:val="20"/>
          </w:rPr>
          <w:t>www.helpdeskcorona-bt.nl</w:t>
        </w:r>
      </w:hyperlink>
      <w:r w:rsidRPr="00396A52">
        <w:rPr>
          <w:szCs w:val="20"/>
        </w:rPr>
        <w:t xml:space="preserve">. </w:t>
      </w:r>
    </w:p>
    <w:p w14:paraId="663726F1" w14:textId="77777777" w:rsidR="0054166E" w:rsidRPr="00396A52"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396A52">
        <w:rPr>
          <w:rFonts w:asciiTheme="minorHAnsi" w:hAnsiTheme="minorHAnsi" w:cstheme="minorHAnsi"/>
          <w:color w:val="000000"/>
          <w:sz w:val="20"/>
          <w:szCs w:val="20"/>
          <w:bdr w:val="none" w:sz="0" w:space="0" w:color="auto" w:frame="1"/>
        </w:rPr>
        <w:t>Voor informatie over de arbeidsrechtelijke gevolgen verwijzen we u naar de informatie op de websites van de werkgeversorganisaties en vakbonden.</w:t>
      </w:r>
    </w:p>
    <w:p w14:paraId="6CDDE5E8" w14:textId="77777777" w:rsidR="0054166E"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17C9E6E0" w14:textId="77777777" w:rsidR="0054166E" w:rsidRDefault="0054166E" w:rsidP="0054166E">
      <w:pPr>
        <w:pStyle w:val="Kop2"/>
      </w:pPr>
      <w:bookmarkStart w:id="117" w:name="_Toc56507377"/>
      <w:bookmarkEnd w:id="115"/>
      <w:r>
        <w:t>Welke maatregelen moeten we treffen bij werk bij kwetsbare particulieren?</w:t>
      </w:r>
      <w:bookmarkEnd w:id="117"/>
    </w:p>
    <w:p w14:paraId="37AAE0F0" w14:textId="77777777" w:rsidR="0054166E" w:rsidRDefault="0054166E" w:rsidP="0054166E">
      <w:pPr>
        <w:rPr>
          <w:szCs w:val="20"/>
        </w:rPr>
      </w:pPr>
      <w:bookmarkStart w:id="118" w:name="_Hlk43733358"/>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31842E8E" w14:textId="77777777" w:rsidR="0054166E" w:rsidRPr="000E6D03" w:rsidRDefault="0054166E" w:rsidP="0054166E">
      <w:pPr>
        <w:pStyle w:val="Lijstalinea"/>
        <w:numPr>
          <w:ilvl w:val="0"/>
          <w:numId w:val="31"/>
        </w:numPr>
        <w:rPr>
          <w:rFonts w:ascii="Calibri" w:eastAsiaTheme="minorHAnsi" w:hAnsi="Calibri" w:cstheme="minorBidi"/>
          <w:sz w:val="20"/>
          <w:szCs w:val="20"/>
        </w:rPr>
      </w:pPr>
      <w:r w:rsidRPr="000E6D03">
        <w:rPr>
          <w:rFonts w:ascii="Calibri" w:eastAsiaTheme="minorHAnsi" w:hAnsi="Calibri" w:cstheme="minorBidi"/>
          <w:sz w:val="20"/>
          <w:szCs w:val="20"/>
        </w:rPr>
        <w:t>Voorafgaand wordt aangegeven wat de werkzaamheden precies zijn en hoeveel contact met werknemers zij hierbij naar verwachting hebben.</w:t>
      </w:r>
    </w:p>
    <w:p w14:paraId="36FACF7C" w14:textId="77777777" w:rsidR="0054166E" w:rsidRPr="000E6D03" w:rsidRDefault="0054166E" w:rsidP="0054166E">
      <w:pPr>
        <w:pStyle w:val="Lijstalinea"/>
        <w:numPr>
          <w:ilvl w:val="0"/>
          <w:numId w:val="31"/>
        </w:numPr>
        <w:rPr>
          <w:rFonts w:ascii="Calibri" w:eastAsiaTheme="minorHAnsi" w:hAnsi="Calibri" w:cstheme="minorBidi"/>
          <w:sz w:val="20"/>
          <w:szCs w:val="20"/>
        </w:rPr>
      </w:pPr>
      <w:r w:rsidRPr="000E6D03">
        <w:rPr>
          <w:rFonts w:ascii="Calibri" w:eastAsiaTheme="minorHAnsi" w:hAnsi="Calibri" w:cstheme="minorBidi"/>
          <w:sz w:val="20"/>
          <w:szCs w:val="20"/>
        </w:rPr>
        <w:lastRenderedPageBreak/>
        <w:t xml:space="preserve">Biedt aan om het werk onder dezelfde voorwaarden op een later tijdstip te doen. </w:t>
      </w:r>
    </w:p>
    <w:p w14:paraId="4EF68FFA" w14:textId="77777777" w:rsidR="0054166E" w:rsidRPr="000E6D03" w:rsidRDefault="0054166E" w:rsidP="0054166E">
      <w:pPr>
        <w:pStyle w:val="Lijstalinea"/>
        <w:numPr>
          <w:ilvl w:val="0"/>
          <w:numId w:val="31"/>
        </w:numPr>
        <w:rPr>
          <w:rFonts w:ascii="Calibri" w:eastAsiaTheme="minorHAnsi" w:hAnsi="Calibri" w:cstheme="minorBidi"/>
          <w:sz w:val="20"/>
          <w:szCs w:val="20"/>
        </w:rPr>
      </w:pPr>
      <w:r w:rsidRPr="000E6D03">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63FE520B" w14:textId="77777777" w:rsidR="0054166E" w:rsidRDefault="0054166E" w:rsidP="0054166E">
      <w:pPr>
        <w:rPr>
          <w:szCs w:val="20"/>
        </w:rPr>
      </w:pPr>
    </w:p>
    <w:bookmarkEnd w:id="118"/>
    <w:p w14:paraId="2E9E633D" w14:textId="77777777" w:rsidR="0054166E" w:rsidRPr="00B34137" w:rsidRDefault="0054166E" w:rsidP="0054166E"/>
    <w:p w14:paraId="2A5D55AD" w14:textId="77777777" w:rsidR="00A74440" w:rsidRDefault="00A74440" w:rsidP="00A74440"/>
    <w:p w14:paraId="59AC8AFD" w14:textId="77777777" w:rsidR="00A74440" w:rsidRDefault="00A74440" w:rsidP="00A74440">
      <w:pPr>
        <w:pStyle w:val="Kop1"/>
      </w:pPr>
      <w:bookmarkStart w:id="119" w:name="_Toc56507378"/>
      <w:r w:rsidRPr="00C37C57">
        <w:lastRenderedPageBreak/>
        <w:t>Werk</w:t>
      </w:r>
      <w:r>
        <w:t>en in</w:t>
      </w:r>
      <w:r w:rsidRPr="00C37C57">
        <w:t xml:space="preserve"> vitale processen</w:t>
      </w:r>
      <w:bookmarkEnd w:id="119"/>
    </w:p>
    <w:p w14:paraId="4B5CEE24" w14:textId="77777777" w:rsidR="00A74440" w:rsidRDefault="00A74440" w:rsidP="00A74440">
      <w:pPr>
        <w:pStyle w:val="Kop2"/>
      </w:pPr>
      <w:bookmarkStart w:id="120" w:name="_Toc56507379"/>
      <w:r>
        <w:t>Wat zijn vitale processen?</w:t>
      </w:r>
      <w:bookmarkEnd w:id="120"/>
    </w:p>
    <w:p w14:paraId="4728B9F0" w14:textId="77777777" w:rsidR="00A74440" w:rsidRDefault="00A74440" w:rsidP="00A74440">
      <w:pPr>
        <w:pStyle w:val="Body"/>
      </w:pPr>
      <w:r>
        <w:t xml:space="preserve">Vitale processen zijn processen die essentieel zijn voor de Nederlandse samenleving. Je moet hierbij bijvoorbeeld denken aan de brandstof- en energievoorzieningen, de levensmiddelenindustrie en communicatienetwerken. Je kunt de lijst </w:t>
      </w:r>
      <w:hyperlink r:id="rId38" w:history="1">
        <w:r w:rsidRPr="00FF0FE8">
          <w:rPr>
            <w:rStyle w:val="Hyperlink"/>
          </w:rPr>
          <w:t>hier</w:t>
        </w:r>
      </w:hyperlink>
      <w:r>
        <w:t xml:space="preserve"> vinden.</w:t>
      </w:r>
    </w:p>
    <w:p w14:paraId="00720462" w14:textId="77777777" w:rsidR="00A74440" w:rsidRDefault="00A74440" w:rsidP="00A74440">
      <w:pPr>
        <w:pStyle w:val="Body"/>
      </w:pPr>
      <w:r>
        <w:t>Werknemers in deze sectoren mogen met lichte verkoudheidsklachten of een huisgenoot met koorts/benauwdheid doorwerken. Dit is alleen toegestaan in overleg met de bedrijfsarts of GGD en als er geen alternatieven zijn en de fysieke aanwezigheid van de betreffende werknemer dus noodzakelijk is.</w:t>
      </w:r>
    </w:p>
    <w:p w14:paraId="311ECF10" w14:textId="77777777" w:rsidR="00A74440" w:rsidRDefault="00A74440" w:rsidP="00A74440">
      <w:pPr>
        <w:pStyle w:val="Body"/>
      </w:pPr>
      <w:r>
        <w:t>Doe je werk waarvan je niet zeker weet of het een vitaal proces is? Check dan de bovenstaande lijst en overleg met de werkgever. Let op! Bij twijfel geldt altijd: bij klachten thuisblijven.</w:t>
      </w:r>
    </w:p>
    <w:p w14:paraId="05FA59C8" w14:textId="77777777" w:rsidR="00A74440" w:rsidRDefault="00A74440" w:rsidP="00A74440">
      <w:pPr>
        <w:pStyle w:val="Body"/>
      </w:pPr>
    </w:p>
    <w:p w14:paraId="7052F8C6" w14:textId="77777777" w:rsidR="00A74440" w:rsidRPr="006D5CB0" w:rsidRDefault="00A74440" w:rsidP="00A74440">
      <w:pPr>
        <w:pStyle w:val="Body"/>
      </w:pPr>
    </w:p>
    <w:p w14:paraId="3A1EC572" w14:textId="77777777" w:rsidR="00A74440" w:rsidRPr="006D5CB0" w:rsidRDefault="00A74440" w:rsidP="00652F65">
      <w:pPr>
        <w:pStyle w:val="Body"/>
      </w:pPr>
    </w:p>
    <w:p w14:paraId="49896BDF" w14:textId="77777777" w:rsidR="00A74440" w:rsidRPr="00715A4B" w:rsidRDefault="00A74440" w:rsidP="00A74440">
      <w:pPr>
        <w:pStyle w:val="Kop2"/>
      </w:pPr>
      <w:bookmarkStart w:id="121" w:name="_Toc56507380"/>
      <w:bookmarkStart w:id="122" w:name="_Hlk37337936"/>
      <w:r w:rsidRPr="00715A4B">
        <w:t>Geldt dit protocol alleen voor spoedreparaties of ook voor reguliere</w:t>
      </w:r>
      <w:r>
        <w:t xml:space="preserve"> </w:t>
      </w:r>
      <w:r w:rsidRPr="00715A4B">
        <w:t>onderhoudswerkzaamheden?</w:t>
      </w:r>
      <w:bookmarkEnd w:id="121"/>
    </w:p>
    <w:p w14:paraId="37FC3276" w14:textId="77777777" w:rsidR="00A74440" w:rsidRDefault="00A74440" w:rsidP="00A74440">
      <w:pPr>
        <w:rPr>
          <w:color w:val="000000"/>
          <w:szCs w:val="18"/>
        </w:rPr>
      </w:pPr>
      <w:r>
        <w:rPr>
          <w:color w:val="000000"/>
          <w:szCs w:val="18"/>
        </w:rPr>
        <w:t>Ook r</w:t>
      </w:r>
      <w:r w:rsidRPr="00C37C57">
        <w:rPr>
          <w:color w:val="000000"/>
          <w:szCs w:val="18"/>
        </w:rPr>
        <w:t>eguliere onderhoudswerkzaamheden gaan in principe door, zolang dit veilig mogelijk is. Het protocol Samen veilig doorwerken is daar leidend bij.</w:t>
      </w:r>
    </w:p>
    <w:p w14:paraId="6128BAA6" w14:textId="77777777" w:rsidR="00A74440" w:rsidRDefault="00A74440" w:rsidP="00A74440">
      <w:pPr>
        <w:rPr>
          <w:color w:val="000000"/>
          <w:szCs w:val="18"/>
        </w:rPr>
      </w:pPr>
    </w:p>
    <w:p w14:paraId="728D4DB7" w14:textId="77777777" w:rsidR="00A74440" w:rsidRPr="0090347A" w:rsidRDefault="00A74440" w:rsidP="00A74440">
      <w:pPr>
        <w:pStyle w:val="Kop2"/>
      </w:pPr>
      <w:bookmarkStart w:id="123" w:name="_Toc56507381"/>
      <w:r w:rsidRPr="0090347A">
        <w:t>Wat wordt verstaan onder spoedreparaties?</w:t>
      </w:r>
      <w:bookmarkEnd w:id="123"/>
    </w:p>
    <w:p w14:paraId="31EB5666" w14:textId="77777777" w:rsidR="00A74440" w:rsidRPr="00823111" w:rsidRDefault="00A74440" w:rsidP="00A74440">
      <w:pPr>
        <w:rPr>
          <w:color w:val="000000"/>
          <w:szCs w:val="18"/>
        </w:rPr>
      </w:pPr>
      <w:r w:rsidRPr="00823111">
        <w:rPr>
          <w:color w:val="000000"/>
          <w:szCs w:val="18"/>
        </w:rPr>
        <w:t>Reparaties die ervoor zorgen dat algemene dagelijkse levensbehoeften mogelijk zijn (koken, toiletgebruik, wassen, schoonmaken, et cetera). Daarnaast reparaties die vitale processen mogelijk maken, zoals het werk in de ziekenhuizen en het functioneren van netwerkvoorzieningen.</w:t>
      </w:r>
    </w:p>
    <w:bookmarkEnd w:id="122"/>
    <w:p w14:paraId="2C5E56B4" w14:textId="77777777" w:rsidR="00A74440" w:rsidRDefault="00A74440" w:rsidP="00A74440">
      <w:pPr>
        <w:rPr>
          <w:rFonts w:ascii="Calibri Light" w:eastAsiaTheme="majorEastAsia" w:hAnsi="Calibri Light" w:cstheme="majorBidi"/>
          <w:color w:val="0070C0"/>
          <w:sz w:val="32"/>
          <w:szCs w:val="32"/>
        </w:rPr>
      </w:pPr>
      <w:r>
        <w:br w:type="page"/>
      </w:r>
    </w:p>
    <w:p w14:paraId="448EB5C8" w14:textId="32A3FA7B" w:rsidR="006D3EFF" w:rsidRPr="00B34137" w:rsidRDefault="00EE356C" w:rsidP="006D3EFF">
      <w:pPr>
        <w:pStyle w:val="Kop1"/>
      </w:pPr>
      <w:bookmarkStart w:id="124" w:name="_Toc56507382"/>
      <w:r>
        <w:lastRenderedPageBreak/>
        <w:t>Specifieke Beheersmaatregelen</w:t>
      </w:r>
      <w:bookmarkEnd w:id="124"/>
      <w:r>
        <w:t xml:space="preserve"> </w:t>
      </w:r>
    </w:p>
    <w:p w14:paraId="0A7F7D73" w14:textId="77777777" w:rsidR="00B157CA" w:rsidRDefault="00B157CA" w:rsidP="00B157CA">
      <w:pPr>
        <w:pStyle w:val="Kop2"/>
        <w:rPr>
          <w:rFonts w:ascii="Calibri" w:hAnsi="Calibri" w:cs="Calibri"/>
        </w:rPr>
      </w:pPr>
      <w:bookmarkStart w:id="125" w:name="_Toc56507383"/>
      <w:r>
        <w:t>Moeten we Corona opnemen in onze RI&amp;E?</w:t>
      </w:r>
      <w:bookmarkEnd w:id="125"/>
    </w:p>
    <w:p w14:paraId="57FC51F5" w14:textId="77777777" w:rsidR="00B157CA" w:rsidRPr="001B245D" w:rsidRDefault="00B157CA" w:rsidP="00B157CA">
      <w:r w:rsidRPr="001B245D">
        <w:t xml:space="preserve">Ja, besmetting met het Corona-virus kan gezien worden als een arbeidsrisico. De branche-instrumenten van de </w:t>
      </w:r>
      <w:proofErr w:type="spellStart"/>
      <w:r w:rsidRPr="001B245D">
        <w:t>bouw&amp;infra</w:t>
      </w:r>
      <w:proofErr w:type="spellEnd"/>
      <w:r w:rsidRPr="001B245D">
        <w:t xml:space="preserve"> en de technieksector worden hier momenteel op aangepast.</w:t>
      </w:r>
    </w:p>
    <w:p w14:paraId="05E11227" w14:textId="10B3D7C6" w:rsidR="00B157CA" w:rsidRDefault="00B157CA" w:rsidP="00B157CA">
      <w:r w:rsidRPr="001B245D">
        <w:t xml:space="preserve">Tot die tijd kun je in een apart document vastleggen welke risico’s er spelen met betrekking tot een mogelijke coronabesmetting en welke maatregelen hiervoor al getroffen zijn, of nog moeten worden getroffen. Neem hierbij het </w:t>
      </w:r>
      <w:hyperlink r:id="rId39" w:history="1">
        <w:r w:rsidRPr="00F52C38">
          <w:rPr>
            <w:rStyle w:val="Hyperlink"/>
          </w:rPr>
          <w:t>protocol Samen Veilig Doorwerken</w:t>
        </w:r>
      </w:hyperlink>
      <w:r w:rsidRPr="001B245D">
        <w:t xml:space="preserve"> </w:t>
      </w:r>
      <w:r>
        <w:t>a</w:t>
      </w:r>
      <w:r w:rsidRPr="001B245D">
        <w:t xml:space="preserve">ls uitgangspunt. Je kunt </w:t>
      </w:r>
      <w:hyperlink r:id="rId40" w:history="1">
        <w:r w:rsidRPr="00F52C38">
          <w:rPr>
            <w:rStyle w:val="Hyperlink"/>
          </w:rPr>
          <w:t>hier</w:t>
        </w:r>
      </w:hyperlink>
      <w:r w:rsidRPr="001B245D">
        <w:t xml:space="preserve"> een korte checklist downloaden met de belangrijkste, algemene aandachtspunten.</w:t>
      </w:r>
    </w:p>
    <w:p w14:paraId="5E69710A" w14:textId="77777777" w:rsidR="00B157CA" w:rsidRPr="001B245D" w:rsidRDefault="00B157CA" w:rsidP="00B157CA"/>
    <w:p w14:paraId="5FABA4C0" w14:textId="77777777" w:rsidR="00CB3D7F" w:rsidRPr="00986B58" w:rsidRDefault="00CB3D7F" w:rsidP="00CB3D7F">
      <w:pPr>
        <w:pStyle w:val="Body"/>
      </w:pPr>
    </w:p>
    <w:p w14:paraId="63AD958A" w14:textId="77777777" w:rsidR="006563BC" w:rsidRPr="006563BC" w:rsidRDefault="006563BC" w:rsidP="006563BC"/>
    <w:p w14:paraId="0322F789" w14:textId="77777777" w:rsidR="00652F65" w:rsidRDefault="00652F65" w:rsidP="00652F65">
      <w:pPr>
        <w:pStyle w:val="Kop2"/>
        <w:rPr>
          <w:rFonts w:ascii="Calibri" w:hAnsi="Calibri"/>
        </w:rPr>
      </w:pPr>
      <w:bookmarkStart w:id="126" w:name="_Toc56507384"/>
      <w:r>
        <w:t>We kunnen de juiste handschoenen, veiligheidsbrillen, masker en/of gezichtsbescherming niet kopen. Alles is uitverkocht. Wat nu?</w:t>
      </w:r>
      <w:bookmarkEnd w:id="126"/>
    </w:p>
    <w:p w14:paraId="6F7F03F4" w14:textId="77777777" w:rsidR="00652F65" w:rsidRDefault="00652F65" w:rsidP="00652F65">
      <w:r>
        <w:t>Het uitgangspunt blijft altijd: we werken veilig of we werken niet. Maar wees zo creatief mogelijk in het bedenken van oplossingen. Overleg met de opdrachtgever over de mogelijkheden.</w:t>
      </w:r>
    </w:p>
    <w:p w14:paraId="76C7A8E4" w14:textId="77777777" w:rsidR="00652F65" w:rsidRPr="00F548DB" w:rsidRDefault="00652F65" w:rsidP="00652F65">
      <w:pPr>
        <w:rPr>
          <w:szCs w:val="20"/>
        </w:rPr>
      </w:pPr>
      <w:r w:rsidRPr="00F548DB">
        <w:rPr>
          <w:szCs w:val="20"/>
        </w:rPr>
        <w:t>Denk daarbij aan:</w:t>
      </w:r>
    </w:p>
    <w:p w14:paraId="64A73055" w14:textId="77777777" w:rsidR="00652F65" w:rsidRPr="00F548DB" w:rsidRDefault="00652F65" w:rsidP="00652F65">
      <w:pPr>
        <w:pStyle w:val="Lijstalinea"/>
        <w:numPr>
          <w:ilvl w:val="0"/>
          <w:numId w:val="16"/>
        </w:numPr>
        <w:rPr>
          <w:sz w:val="20"/>
          <w:szCs w:val="20"/>
        </w:rPr>
      </w:pPr>
      <w:r w:rsidRPr="00F548DB">
        <w:rPr>
          <w:sz w:val="20"/>
          <w:szCs w:val="20"/>
        </w:rPr>
        <w:t>Kun je het werk uitstellen?</w:t>
      </w:r>
    </w:p>
    <w:p w14:paraId="7CF6104E" w14:textId="77777777" w:rsidR="00652F65" w:rsidRPr="00F548DB" w:rsidRDefault="00652F65" w:rsidP="00652F65">
      <w:pPr>
        <w:pStyle w:val="Lijstalinea"/>
        <w:numPr>
          <w:ilvl w:val="0"/>
          <w:numId w:val="16"/>
        </w:numPr>
        <w:rPr>
          <w:sz w:val="20"/>
          <w:szCs w:val="20"/>
        </w:rPr>
      </w:pPr>
      <w:r w:rsidRPr="00F548DB">
        <w:rPr>
          <w:sz w:val="20"/>
          <w:szCs w:val="20"/>
        </w:rPr>
        <w:t>Kun je ander werk eerst uitvoeren?</w:t>
      </w:r>
    </w:p>
    <w:p w14:paraId="06DC81F7" w14:textId="49FD08EA" w:rsidR="00652F65" w:rsidRPr="00F548DB" w:rsidRDefault="00652F65" w:rsidP="00652F65">
      <w:pPr>
        <w:pStyle w:val="Lijstalinea"/>
        <w:numPr>
          <w:ilvl w:val="0"/>
          <w:numId w:val="16"/>
        </w:numPr>
        <w:rPr>
          <w:sz w:val="20"/>
          <w:szCs w:val="20"/>
        </w:rPr>
      </w:pPr>
      <w:r w:rsidRPr="00F548DB">
        <w:rPr>
          <w:sz w:val="20"/>
          <w:szCs w:val="20"/>
        </w:rPr>
        <w:t xml:space="preserve">Is het mogelijk op te schalen, dus veiliger te werken dan nodig is. </w:t>
      </w:r>
      <w:r>
        <w:rPr>
          <w:sz w:val="20"/>
          <w:szCs w:val="20"/>
        </w:rPr>
        <w:t>Overweeg bijvoorbeeld in plaats van FFP-maskers de volgende maskers</w:t>
      </w:r>
      <w:r w:rsidRPr="00F548DB">
        <w:rPr>
          <w:sz w:val="20"/>
          <w:szCs w:val="20"/>
        </w:rPr>
        <w:t>:</w:t>
      </w:r>
    </w:p>
    <w:p w14:paraId="54729D7F" w14:textId="77777777" w:rsidR="00652F65" w:rsidRPr="00F548DB" w:rsidRDefault="00652F65" w:rsidP="00652F65">
      <w:pPr>
        <w:pStyle w:val="Lijstalinea"/>
        <w:numPr>
          <w:ilvl w:val="1"/>
          <w:numId w:val="16"/>
        </w:numPr>
        <w:rPr>
          <w:sz w:val="20"/>
          <w:szCs w:val="20"/>
        </w:rPr>
      </w:pPr>
      <w:proofErr w:type="spellStart"/>
      <w:r w:rsidRPr="00F548DB">
        <w:rPr>
          <w:sz w:val="20"/>
          <w:szCs w:val="20"/>
        </w:rPr>
        <w:t>Halfgelaats</w:t>
      </w:r>
      <w:proofErr w:type="spellEnd"/>
      <w:r w:rsidRPr="00F548DB">
        <w:rPr>
          <w:sz w:val="20"/>
          <w:szCs w:val="20"/>
        </w:rPr>
        <w:t>- en volgelaatsmaskers</w:t>
      </w:r>
    </w:p>
    <w:p w14:paraId="4C10F6E4" w14:textId="77777777" w:rsidR="00652F65" w:rsidRPr="00F548DB" w:rsidRDefault="00652F65" w:rsidP="00652F65">
      <w:pPr>
        <w:pStyle w:val="Lijstalinea"/>
        <w:numPr>
          <w:ilvl w:val="1"/>
          <w:numId w:val="16"/>
        </w:numPr>
        <w:rPr>
          <w:sz w:val="20"/>
          <w:szCs w:val="20"/>
        </w:rPr>
      </w:pPr>
      <w:r w:rsidRPr="00F548DB">
        <w:rPr>
          <w:sz w:val="20"/>
          <w:szCs w:val="20"/>
        </w:rPr>
        <w:t>Aangeblazen maskers/helmen</w:t>
      </w:r>
    </w:p>
    <w:p w14:paraId="41DC55EE" w14:textId="77777777" w:rsidR="00652F65" w:rsidRPr="00F548DB" w:rsidRDefault="00652F65" w:rsidP="00652F65">
      <w:pPr>
        <w:pStyle w:val="Lijstalinea"/>
        <w:numPr>
          <w:ilvl w:val="1"/>
          <w:numId w:val="16"/>
        </w:numPr>
        <w:rPr>
          <w:sz w:val="20"/>
          <w:szCs w:val="20"/>
        </w:rPr>
      </w:pPr>
      <w:r w:rsidRPr="00F548DB">
        <w:rPr>
          <w:sz w:val="20"/>
          <w:szCs w:val="20"/>
        </w:rPr>
        <w:t xml:space="preserve">De mensen die bij bepaalde klussen al met perslucht (flessenlucht) of </w:t>
      </w:r>
      <w:proofErr w:type="spellStart"/>
      <w:r w:rsidRPr="00F548DB">
        <w:rPr>
          <w:sz w:val="20"/>
          <w:szCs w:val="20"/>
        </w:rPr>
        <w:t>leeflucht</w:t>
      </w:r>
      <w:proofErr w:type="spellEnd"/>
      <w:r w:rsidRPr="00F548DB">
        <w:rPr>
          <w:sz w:val="20"/>
          <w:szCs w:val="20"/>
        </w:rPr>
        <w:t xml:space="preserve"> (slangen) werken, kunnen kijken of zij het gebruik uitbreiden. Hierbij moet wel aan alle eisen voldaan blijven worden (maximaal 2 uur, opgeleide personen, et cetera).</w:t>
      </w:r>
    </w:p>
    <w:p w14:paraId="3CD961C7" w14:textId="77777777" w:rsidR="00652F65" w:rsidRDefault="00652F65" w:rsidP="00652F65"/>
    <w:p w14:paraId="316772FE" w14:textId="77777777" w:rsidR="006D3EFF" w:rsidRPr="00B34137" w:rsidRDefault="006D3EFF" w:rsidP="006D3EFF">
      <w:pPr>
        <w:pStyle w:val="Kop2"/>
      </w:pPr>
      <w:bookmarkStart w:id="127" w:name="_Toc56507385"/>
      <w:r w:rsidRPr="00B34137">
        <w:t>Hoe kun je werkbonnen veilig (laten) aftekenen?</w:t>
      </w:r>
      <w:bookmarkEnd w:id="127"/>
    </w:p>
    <w:p w14:paraId="68B34AAB" w14:textId="6528283D" w:rsidR="006D3EFF" w:rsidRPr="00B34137" w:rsidRDefault="006D3EFF" w:rsidP="006D3EFF">
      <w:r w:rsidRPr="00B34137">
        <w:t xml:space="preserve">Virussen worden </w:t>
      </w:r>
      <w:r w:rsidR="00AE1B24">
        <w:t xml:space="preserve">mogelijk </w:t>
      </w:r>
      <w:r w:rsidRPr="00B34137">
        <w:t>overgedragen via harde materialen zoals de pen en de mobiele telefoon.</w:t>
      </w:r>
      <w:r w:rsidRPr="00B34137">
        <w:br/>
        <w:t>Denk na op welke manier je het aftekenen van bonnen kunt inrichten. Hieronder staan een aantal mogelijkheden:</w:t>
      </w:r>
    </w:p>
    <w:p w14:paraId="41447E81" w14:textId="77777777" w:rsidR="006D3EFF" w:rsidRPr="00B34137" w:rsidRDefault="006D3EFF" w:rsidP="001B6A49">
      <w:pPr>
        <w:numPr>
          <w:ilvl w:val="0"/>
          <w:numId w:val="4"/>
        </w:numPr>
      </w:pPr>
      <w:r w:rsidRPr="00B34137">
        <w:t xml:space="preserve">De monteur tekent de </w:t>
      </w:r>
      <w:proofErr w:type="spellStart"/>
      <w:r w:rsidRPr="00B34137">
        <w:t>werkbon</w:t>
      </w:r>
      <w:proofErr w:type="spellEnd"/>
      <w:r w:rsidRPr="00B34137">
        <w:t xml:space="preserve"> zelf met goedkeuring van de klant.</w:t>
      </w:r>
    </w:p>
    <w:p w14:paraId="7BB5E26B" w14:textId="77777777" w:rsidR="006D3EFF" w:rsidRPr="00B34137" w:rsidRDefault="006D3EFF" w:rsidP="001B6A49">
      <w:pPr>
        <w:numPr>
          <w:ilvl w:val="0"/>
          <w:numId w:val="4"/>
        </w:numPr>
      </w:pPr>
      <w:r w:rsidRPr="00B34137">
        <w:t xml:space="preserve">De </w:t>
      </w:r>
      <w:proofErr w:type="spellStart"/>
      <w:r w:rsidRPr="00B34137">
        <w:t>werkbon</w:t>
      </w:r>
      <w:proofErr w:type="spellEnd"/>
      <w:r w:rsidRPr="00B34137">
        <w:t xml:space="preserve"> wordt gemaild naar de klant en die tekent deze digitaal.</w:t>
      </w:r>
    </w:p>
    <w:p w14:paraId="0BBC0E9F" w14:textId="77777777" w:rsidR="006D3EFF" w:rsidRPr="00B34137" w:rsidRDefault="006D3EFF" w:rsidP="001B6A49">
      <w:pPr>
        <w:numPr>
          <w:ilvl w:val="0"/>
          <w:numId w:val="4"/>
        </w:numPr>
      </w:pPr>
      <w:r w:rsidRPr="00B34137">
        <w:t>Niet laten aftekenen en bij de klanten aangeven wat de reden hiervan is.</w:t>
      </w:r>
    </w:p>
    <w:p w14:paraId="4889A508" w14:textId="77777777" w:rsidR="006D3EFF" w:rsidRPr="00B34137" w:rsidRDefault="006D3EFF" w:rsidP="001B6A49">
      <w:pPr>
        <w:numPr>
          <w:ilvl w:val="0"/>
          <w:numId w:val="4"/>
        </w:numPr>
      </w:pPr>
      <w:r w:rsidRPr="00B34137">
        <w:t>Mensen op papier laten aftekenen met een eigen pen of een reclamepen van het bedrijf (en de klant de pen laten houden). Leg het papier op een tafel. Laat de klanten het papier zo min mogelijk aanraken.</w:t>
      </w:r>
    </w:p>
    <w:p w14:paraId="638CF161" w14:textId="77777777" w:rsidR="006D3EFF" w:rsidRPr="00B34137" w:rsidRDefault="006D3EFF" w:rsidP="001B6A49">
      <w:pPr>
        <w:numPr>
          <w:ilvl w:val="0"/>
          <w:numId w:val="4"/>
        </w:numPr>
      </w:pPr>
      <w:r w:rsidRPr="00B34137">
        <w:t>Was regelmatig je handen, zodat het virus niet lang op je handen blijft zitten.</w:t>
      </w:r>
    </w:p>
    <w:p w14:paraId="31150F66" w14:textId="77777777" w:rsidR="006D3EFF" w:rsidRPr="00B34137" w:rsidRDefault="006D3EFF" w:rsidP="001B6A49">
      <w:pPr>
        <w:numPr>
          <w:ilvl w:val="0"/>
          <w:numId w:val="4"/>
        </w:numPr>
      </w:pPr>
      <w:r w:rsidRPr="00B34137">
        <w:t>Smeer de huid van de handen regelmatig in met een verzorgende crème.</w:t>
      </w:r>
    </w:p>
    <w:p w14:paraId="0FFC8AE2" w14:textId="77777777" w:rsidR="006D3EFF" w:rsidRPr="00B34137" w:rsidRDefault="006D3EFF" w:rsidP="001B6A49">
      <w:pPr>
        <w:numPr>
          <w:ilvl w:val="0"/>
          <w:numId w:val="4"/>
        </w:numPr>
      </w:pPr>
      <w:r w:rsidRPr="00B34137">
        <w:t>Instrueer medewerkers zo min mogelijk het gezicht aan te raken.</w:t>
      </w:r>
    </w:p>
    <w:p w14:paraId="6668B6DF" w14:textId="77777777" w:rsidR="006D3EFF" w:rsidRPr="00B34137" w:rsidRDefault="006D3EFF" w:rsidP="001B6A49">
      <w:pPr>
        <w:numPr>
          <w:ilvl w:val="0"/>
          <w:numId w:val="4"/>
        </w:numPr>
      </w:pPr>
      <w:r w:rsidRPr="00B34137">
        <w:lastRenderedPageBreak/>
        <w:t>Geef een mobiele telefoon of tablet niet direct aan de klant, maar leg deze op een tafel en vraag de klant de mobiel of tablet niet aan te raken (alleen met een pen die hiervoor gebruikt kan worden).</w:t>
      </w:r>
    </w:p>
    <w:p w14:paraId="5A3C80BF" w14:textId="0B5A3979" w:rsidR="006D3EFF" w:rsidRPr="00B34137" w:rsidRDefault="006D3EFF" w:rsidP="001B6A49">
      <w:pPr>
        <w:numPr>
          <w:ilvl w:val="0"/>
          <w:numId w:val="4"/>
        </w:numPr>
      </w:pPr>
      <w:r w:rsidRPr="00B34137">
        <w:t xml:space="preserve">Pen/mobiel/tablet regelmatig reinigen. Dit kan met </w:t>
      </w:r>
      <w:r w:rsidR="008429FD">
        <w:t>een goed ontvettend reinigingsmiddel</w:t>
      </w:r>
      <w:r w:rsidRPr="00B34137">
        <w:t xml:space="preserve"> of bij apparatuur die hier niet tegen bestand is met wegwerp schoonmaakdoekjes zonder alcohol. Draag bij veelvuldig of langdurig gebruik van reinigingsmiddelen beschermende handschoenen.</w:t>
      </w:r>
    </w:p>
    <w:p w14:paraId="5E240344" w14:textId="77777777" w:rsidR="006D3EFF" w:rsidRPr="00B34137" w:rsidRDefault="006D3EFF" w:rsidP="001B6A49">
      <w:pPr>
        <w:numPr>
          <w:ilvl w:val="0"/>
          <w:numId w:val="4"/>
        </w:numPr>
      </w:pPr>
      <w:r w:rsidRPr="00B34137">
        <w:t>In de gebruiksaanwijzing van de apparatuur staat welke reinigingsmethoden gebruikt mogen worden. Eventueel kan een beschermende hoes om de hele mobiele telefoon of tablet worden geplaatst, die het apparaat beter geschikt maakt voor reiniging en desinfectie.</w:t>
      </w:r>
    </w:p>
    <w:p w14:paraId="269E266A" w14:textId="57CA1E4C" w:rsidR="006D3EFF" w:rsidRDefault="006D3EFF" w:rsidP="001B6A49">
      <w:pPr>
        <w:numPr>
          <w:ilvl w:val="0"/>
          <w:numId w:val="4"/>
        </w:numPr>
      </w:pPr>
      <w:r w:rsidRPr="00B34137">
        <w:t>Een mobiele telefoon die door klanten is aangeraakt tijdens het bellen niet aan het gezicht houden maar handsfree gebruiken (op de luidspreker).</w:t>
      </w:r>
    </w:p>
    <w:p w14:paraId="7FF91C2D" w14:textId="77777777" w:rsidR="00B7777B" w:rsidRPr="00B34137" w:rsidRDefault="00B7777B" w:rsidP="00B7777B"/>
    <w:p w14:paraId="37D4139C" w14:textId="1B058E7F" w:rsidR="006D3EFF" w:rsidRPr="00B34137" w:rsidRDefault="006D3EFF" w:rsidP="006D3EFF">
      <w:pPr>
        <w:pStyle w:val="Kop2"/>
      </w:pPr>
      <w:bookmarkStart w:id="128" w:name="_Toc56507386"/>
      <w:r w:rsidRPr="00B34137">
        <w:t>Kan ik de ventilatiekanalen in woningen en utiliteitsgebouwen veilig mechanisch reinigen?</w:t>
      </w:r>
      <w:bookmarkEnd w:id="128"/>
    </w:p>
    <w:p w14:paraId="2283EF6D" w14:textId="77777777" w:rsidR="001505DA" w:rsidRPr="008808A3" w:rsidRDefault="006D3EFF" w:rsidP="006D3EFF">
      <w:r w:rsidRPr="008808A3">
        <w:t xml:space="preserve">Als iemand besmet is met het coronavirus kan het virus door hoesten en niezen via druppels in de lucht komen. De druppels die voor een infectie kunnen zorgen, blijven niet in de lucht zweven, maar dalen snel neer. </w:t>
      </w:r>
    </w:p>
    <w:p w14:paraId="26ADE1E0" w14:textId="379D76F9" w:rsidR="0045396E" w:rsidRDefault="0045396E" w:rsidP="006D3EFF">
      <w:r w:rsidRPr="008808A3">
        <w:t>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het systeem hoeft dus niet extra verhoogd te worden, dit kan leiden tot klimaatklacht</w:t>
      </w:r>
      <w:r w:rsidR="00441AE8" w:rsidRPr="008808A3">
        <w:t>en</w:t>
      </w:r>
      <w:r w:rsidRPr="008808A3">
        <w:t xml:space="preserve">. Vermijd recirculatie van lucht </w:t>
      </w:r>
      <w:r w:rsidR="00441AE8" w:rsidRPr="008808A3">
        <w:t xml:space="preserve">door systemen binnen één werkruimte (airconditioning installaties) </w:t>
      </w:r>
      <w:r w:rsidRPr="008808A3">
        <w:t>waar meerdere mensen samen werken. Bij het gebruik van zwenkventilatoren en mobiele airco’s moet je terughoudend zijn. Voorkom dat er luchtstromen ontstaan van de ene naar de andere</w:t>
      </w:r>
      <w:r w:rsidRPr="0045396E">
        <w:t xml:space="preserve"> collega.</w:t>
      </w:r>
    </w:p>
    <w:p w14:paraId="179378A7" w14:textId="77777777" w:rsidR="006D3EFF" w:rsidRPr="00B34137" w:rsidRDefault="006D3EFF" w:rsidP="006D3EFF">
      <w:pPr>
        <w:pStyle w:val="Kop2"/>
      </w:pPr>
      <w:bookmarkStart w:id="129" w:name="_Toc56507387"/>
      <w:r w:rsidRPr="00B34137">
        <w:t>Kan ik nog veilig aan een luchtbehandelingskast werken?</w:t>
      </w:r>
      <w:bookmarkEnd w:id="129"/>
    </w:p>
    <w:p w14:paraId="42BA81FD" w14:textId="3B23C944" w:rsidR="00C47240" w:rsidRDefault="006D3EFF" w:rsidP="008D19FF">
      <w:r w:rsidRPr="00B34137">
        <w:t xml:space="preserve">Als iemand besmet is met het coronavirus kan het virus door hoesten en niezen via druppels in de lucht komen. De druppels die voor een infectie kunnen zorgen, blijven </w:t>
      </w:r>
      <w:r w:rsidR="00C47240">
        <w:t xml:space="preserve">waarschijnlijk </w:t>
      </w:r>
      <w:r w:rsidRPr="00B34137">
        <w:t xml:space="preserve">niet in de lucht zweven, maar dalen snel neer. </w:t>
      </w:r>
      <w:r w:rsidR="008D19FF" w:rsidRPr="008D19FF">
        <w:t xml:space="preserve">Ventileren en frisse lucht is noodzakelijk voor een goed werkklimaat. </w:t>
      </w:r>
      <w:r w:rsidR="00C47240">
        <w:t>De verse luchttoev</w:t>
      </w:r>
      <w:r w:rsidR="006D5CB0">
        <w:t>o</w:t>
      </w:r>
      <w:r w:rsidR="00C47240">
        <w:t xml:space="preserve">er is voldoen als </w:t>
      </w:r>
      <w:r w:rsidR="008D19FF" w:rsidRPr="008D19FF">
        <w:t xml:space="preserve">het ventilatiesysteem goed is ingeregeld en voldoet aan de </w:t>
      </w:r>
      <w:r w:rsidR="00C47240">
        <w:t xml:space="preserve">eisen van het Bouwbesluit. </w:t>
      </w:r>
      <w:r w:rsidR="00C47240" w:rsidRPr="00727438">
        <w:t>Dat is voor een kantoorfunctie: minimaal 6,5 l/s per persoon = 23,4 m3/u per persoon.</w:t>
      </w:r>
    </w:p>
    <w:p w14:paraId="67400B02" w14:textId="19C9C41B" w:rsidR="008D19FF" w:rsidRPr="00B34137" w:rsidRDefault="008D19FF" w:rsidP="008D19FF">
      <w:r w:rsidRPr="008D19FF">
        <w:t xml:space="preserve">Doordat er minder mensen op kantoren werken zal de ventilatiegraad </w:t>
      </w:r>
      <w:r w:rsidR="00C47240">
        <w:t xml:space="preserve">bij gewoon gebruik </w:t>
      </w:r>
      <w:r w:rsidRPr="008D19FF">
        <w:t xml:space="preserve">relatief hoger zijn dan normaal. De ventilatiegraad van </w:t>
      </w:r>
      <w:r w:rsidRPr="008808A3">
        <w:t>het systeem hoeft dus niet extra verhoogd te worden, dit kan leiden tot klimaatklacht</w:t>
      </w:r>
      <w:r w:rsidR="00C47240">
        <w:t>en</w:t>
      </w:r>
      <w:r w:rsidRPr="008808A3">
        <w:t xml:space="preserve">. Vermijd recirculatie van lucht </w:t>
      </w:r>
      <w:r w:rsidR="00441AE8" w:rsidRPr="008808A3">
        <w:t xml:space="preserve">door systemen binnen één werkruimte (airconditioning installaties) </w:t>
      </w:r>
      <w:r w:rsidRPr="008808A3">
        <w:t xml:space="preserve">waar meerdere mensen samen werken. </w:t>
      </w:r>
      <w:r w:rsidR="00C47240">
        <w:t>Ook b</w:t>
      </w:r>
      <w:r w:rsidRPr="008808A3">
        <w:t xml:space="preserve">ij het gebruik van zwenkventilatoren en mobiele airco’s moet je terughoudend </w:t>
      </w:r>
      <w:proofErr w:type="spellStart"/>
      <w:r w:rsidRPr="008808A3">
        <w:t>zijn</w:t>
      </w:r>
      <w:r w:rsidR="00C47240">
        <w:t>:v</w:t>
      </w:r>
      <w:r w:rsidRPr="008808A3">
        <w:t>oorkom</w:t>
      </w:r>
      <w:proofErr w:type="spellEnd"/>
      <w:r w:rsidRPr="008808A3">
        <w:t xml:space="preserve"> dat er luchtstromen ontstaan van de ene naar de andere collega.</w:t>
      </w:r>
    </w:p>
    <w:p w14:paraId="0F886E9F" w14:textId="3C66B547" w:rsidR="006D3EFF" w:rsidRDefault="006D3EFF" w:rsidP="006D3EFF">
      <w:r w:rsidRPr="00B34137">
        <w:br/>
        <w:t xml:space="preserve">Een uitzondering hierop zijn de luchtbehandelingskasten in gebouwen waar speciale medische ‘aerosolvormende’ handelingen worden uitgevoerd. Dit kan voorkomen in ziekenhuizen, verpleeghuizen en hospices. Bij deze handelingen komen speciale fijne druppeltjes vrij, die wel via de lucht in de luchtbehandelingskast terecht kunnen komen. Bij het werken aan de luchtbehandelingskast zelf zijn waarschijnlijk onvoldoende van deze druppeltjes aanwezig om nog een besmetting te kunnen leiden. Als men zodanig werk doet dat men de ongefilterde luchtstroom met </w:t>
      </w:r>
      <w:proofErr w:type="spellStart"/>
      <w:r w:rsidRPr="00B34137">
        <w:t>aerosolen</w:t>
      </w:r>
      <w:proofErr w:type="spellEnd"/>
      <w:r w:rsidRPr="00B34137">
        <w:t xml:space="preserve"> kan inademen, wordt geadviseerd om voor de zekerheid beheersmaatregelen te treffen (FFP2 mondmasker of adembescherming met verwisselbare filters P2, handschoenen en wegwerpoverall over de kleding)</w:t>
      </w:r>
      <w:r w:rsidR="00EF43DF">
        <w:t>.</w:t>
      </w:r>
    </w:p>
    <w:p w14:paraId="4B453AF6" w14:textId="77777777" w:rsidR="00EF43DF" w:rsidRDefault="00EF43DF" w:rsidP="006D3EFF"/>
    <w:p w14:paraId="6BBFC91F" w14:textId="7D029FA3" w:rsidR="00EF43DF" w:rsidRPr="00B34137" w:rsidRDefault="00EF43DF" w:rsidP="00EF43DF">
      <w:pPr>
        <w:pStyle w:val="Kop2"/>
      </w:pPr>
      <w:bookmarkStart w:id="130" w:name="_Toc56507388"/>
      <w:r>
        <w:lastRenderedPageBreak/>
        <w:t>Kan ik nog steeds een warmtewiel toepassen</w:t>
      </w:r>
      <w:r w:rsidRPr="00B34137">
        <w:t>?</w:t>
      </w:r>
      <w:bookmarkEnd w:id="130"/>
    </w:p>
    <w:p w14:paraId="7D60AAD3" w14:textId="1C073A58" w:rsidR="00EF43DF" w:rsidRDefault="00EF43DF" w:rsidP="00EF43DF">
      <w:r>
        <w:t xml:space="preserve">Als iemand besmet is met het coronavirus kan het virus door hoesten en niezen via druppels in de lucht komen. De druppels die voor een infectie kunnen zorgen, blijven </w:t>
      </w:r>
      <w:r w:rsidR="00C47240">
        <w:t xml:space="preserve">waarschijnlijk </w:t>
      </w:r>
      <w:r>
        <w:t xml:space="preserve">niet in de lucht zweven, maar dalen snel neer. Voor ventilatiesystemen en warmtewielen is niet aangetoond dat ze een rol spelen bij besmettingen. Warmtewielen hoeven dan ook niet te worden uitgeschakeld. </w:t>
      </w:r>
    </w:p>
    <w:p w14:paraId="008665E1" w14:textId="6EBE2DFB" w:rsidR="00EF43DF" w:rsidRDefault="00EF43DF" w:rsidP="00EF43DF">
      <w:r>
        <w:t xml:space="preserve">Ventileren en frisse lucht is noodzakelijk voor een goed werkklimaat. Het is daarom noodzakelijk om na te gaan of het ventilatiesysteem en warmtewielen goed zijn ingeregeld, goed worden onderhouden en dat er minimaal voldaan wordt qua ventilatie aan de eisen van het Bouwbesluit. </w:t>
      </w:r>
      <w:r w:rsidRPr="00727438">
        <w:t>Dat is voor een kantoorfunctie: minimaal 6,5 l/s per persoon = 23,4 m3/u per persoon.</w:t>
      </w:r>
    </w:p>
    <w:p w14:paraId="10F6F14B" w14:textId="77777777" w:rsidR="00EF43DF" w:rsidRDefault="00EF43DF" w:rsidP="00EF43DF"/>
    <w:p w14:paraId="643966EE" w14:textId="28779466" w:rsidR="006D3EFF" w:rsidRPr="00B34137" w:rsidRDefault="006D3EFF" w:rsidP="006D3EFF">
      <w:pPr>
        <w:pStyle w:val="Kop2"/>
      </w:pPr>
      <w:bookmarkStart w:id="131" w:name="_Toc56507389"/>
      <w:r w:rsidRPr="00B34137">
        <w:t>Welke beheersmaatregelen moet ik nemen bij werken met rioleringen of rioolwater?</w:t>
      </w:r>
      <w:bookmarkEnd w:id="131"/>
    </w:p>
    <w:p w14:paraId="6214C7E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nieuwe coronavirus kan zich in ontlasting en het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75FB3C60"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52457FD8" w14:textId="5FD57B4D"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Algemene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Het is altijd noodzakelijk om preventieve maatregelen te nemen wanneer blootstelling aan afval- of rioolwater kan plaatsvinden vanwege de aanwezigheid van zeer veel verschillende ziekteverwekkers. Dit staat los van de mogelijke blootstelling aan het coronavirus. De maatregelen die je moet treffen zijn vergelijkbaar met de maatregelen die je treft om blootstelling aan andere </w:t>
      </w:r>
      <w:r w:rsidRPr="007B3C01">
        <w:rPr>
          <w:rStyle w:val="normaltextrun"/>
          <w:rFonts w:ascii="Calibri" w:hAnsi="Calibri" w:cs="Calibri"/>
          <w:sz w:val="20"/>
          <w:szCs w:val="20"/>
        </w:rPr>
        <w:t xml:space="preserve">ziekteverwekkers in het water te voorkomen, zoals bacteriën. </w:t>
      </w:r>
      <w:r w:rsidR="007B3C01" w:rsidRPr="007B3C01">
        <w:rPr>
          <w:rStyle w:val="normaltextrun"/>
          <w:rFonts w:ascii="Calibri" w:hAnsi="Calibri" w:cs="Calibri"/>
          <w:sz w:val="20"/>
          <w:szCs w:val="20"/>
        </w:rPr>
        <w:t xml:space="preserve">In </w:t>
      </w:r>
      <w:hyperlink r:id="rId41" w:history="1">
        <w:r w:rsidR="007B3C01" w:rsidRPr="007B3C01">
          <w:rPr>
            <w:rStyle w:val="Hyperlink"/>
            <w:rFonts w:ascii="Calibri" w:hAnsi="Calibri" w:cs="Calibri"/>
            <w:sz w:val="20"/>
            <w:szCs w:val="20"/>
          </w:rPr>
          <w:t>de </w:t>
        </w:r>
        <w:proofErr w:type="spellStart"/>
        <w:r w:rsidR="007B3C01" w:rsidRPr="007B3C01">
          <w:rPr>
            <w:rStyle w:val="Hyperlink"/>
            <w:rFonts w:ascii="Calibri" w:hAnsi="Calibri" w:cs="Calibri"/>
            <w:sz w:val="20"/>
            <w:szCs w:val="20"/>
          </w:rPr>
          <w:t>arbocatalogus</w:t>
        </w:r>
        <w:proofErr w:type="spellEnd"/>
        <w:r w:rsidR="007B3C01" w:rsidRPr="007B3C01">
          <w:rPr>
            <w:rStyle w:val="Hyperlink"/>
            <w:rFonts w:ascii="Calibri" w:hAnsi="Calibri" w:cs="Calibri"/>
            <w:sz w:val="20"/>
            <w:szCs w:val="20"/>
          </w:rPr>
          <w:t xml:space="preserve"> van de waterschappen</w:t>
        </w:r>
      </w:hyperlink>
      <w:r w:rsidR="007B3C01" w:rsidRPr="007B3C01">
        <w:rPr>
          <w:rStyle w:val="normaltextrun"/>
          <w:rFonts w:ascii="Calibri" w:hAnsi="Calibri" w:cs="Calibri"/>
          <w:sz w:val="20"/>
          <w:szCs w:val="20"/>
        </w:rPr>
        <w:t> vind je informatie hierover.</w:t>
      </w:r>
    </w:p>
    <w:p w14:paraId="4F4671A3"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is belangrijk om direct contact met het afval- of rioolwater te vermijden. Voorkom verneveling en opspatten van water zoveel mogelijk. Als direct contact toch nodig is of kan plaatsvinden, draag dan waterdichte handschoenen en een veiligheidsbril. Je kunt dunne wegwerp nitrilhandschoenen dragen onder de normale werkhandschoenen of dikkere katoen versterkte waterdichte handschoenen. Draag als de kleding besmet kan raken, beschermende kleding, zoals een wegwerpoverall of een overall en laarzen die je kunt afspoelen.</w:t>
      </w:r>
      <w:r>
        <w:rPr>
          <w:rStyle w:val="eop"/>
          <w:rFonts w:ascii="Calibri" w:hAnsi="Calibri" w:cs="Calibri"/>
          <w:sz w:val="20"/>
          <w:szCs w:val="20"/>
        </w:rPr>
        <w:t> </w:t>
      </w:r>
    </w:p>
    <w:p w14:paraId="5C8250D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Goede persoonlijke hygiëne is belangrijk: was de handen vaak (ook na het dragen van handschoenen) en raak je gezicht niet aan met je handen. 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0E63D452" w14:textId="77777777" w:rsidR="00F907E8" w:rsidRDefault="00F907E8"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26D51892"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581C5727"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52486343"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3E14D0FD"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3FA256F9"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51EF58DC" w14:textId="77777777" w:rsidR="00F907E8" w:rsidRDefault="00F907E8"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65BEA9F6"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6630D7EC" w14:textId="6034819C"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Bij werkzaamheden waar nevel wordt gevormd, kan de ontlasting of het rioolwater zich via druppeltjes in de lucht verspreiden waardoor je het in kunt ademen. Dit kan </w:t>
      </w:r>
      <w:r w:rsidR="00F548DB">
        <w:rPr>
          <w:rStyle w:val="normaltextrun"/>
          <w:rFonts w:ascii="Calibri" w:hAnsi="Calibri" w:cs="Calibri"/>
          <w:sz w:val="20"/>
          <w:szCs w:val="20"/>
        </w:rPr>
        <w:t xml:space="preserve">bijvoorbeeld </w:t>
      </w:r>
      <w:r>
        <w:rPr>
          <w:rStyle w:val="normaltextrun"/>
          <w:rFonts w:ascii="Calibri" w:hAnsi="Calibri" w:cs="Calibri"/>
          <w:sz w:val="20"/>
          <w:szCs w:val="20"/>
        </w:rPr>
        <w:t xml:space="preserve">gebeuren tijdens het schoonspuiten van vervuilde oppervlakten en/of bij werken met een hogedrukreiniger. Ga na of je de werkzaamheden later of op een andere wijze kunt uitvoeren, zodat er geen nevelvorming plaatsvindt. Is dit niet mogelijk, dan is het belangrijk om adembescherming te dragen. Bijvoorbeeld een volgelaatsmasker met verwisselbaar P3 filter. Een </w:t>
      </w:r>
      <w:proofErr w:type="spellStart"/>
      <w:r>
        <w:rPr>
          <w:rStyle w:val="spellingerror"/>
          <w:rFonts w:ascii="Calibri" w:hAnsi="Calibri" w:cs="Calibri"/>
          <w:sz w:val="20"/>
          <w:szCs w:val="20"/>
        </w:rPr>
        <w:t>halfgelaatsmasker</w:t>
      </w:r>
      <w:proofErr w:type="spellEnd"/>
      <w:r>
        <w:rPr>
          <w:rStyle w:val="normaltextrun"/>
          <w:rFonts w:ascii="Calibri" w:hAnsi="Calibri" w:cs="Calibri"/>
          <w:sz w:val="20"/>
          <w:szCs w:val="20"/>
        </w:rPr>
        <w:t xml:space="preserve"> met P3 filter en een veiligheidsbril kan ook.</w:t>
      </w:r>
      <w:r>
        <w:rPr>
          <w:rStyle w:val="eop"/>
          <w:rFonts w:ascii="Calibri" w:hAnsi="Calibri" w:cs="Calibri"/>
          <w:sz w:val="20"/>
          <w:szCs w:val="20"/>
        </w:rPr>
        <w:t> </w:t>
      </w:r>
    </w:p>
    <w:p w14:paraId="7AD85711" w14:textId="77777777"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Let op: ademhalingsbeschermingsmiddelen moeten altijd worden gedragen bij processen waarbij nevels kunnen vrijkomen vanwege de aanwezigheid van diverse schadelijke biologische agentia in riool- en afvalwater, los van de mogelijke aanwezigheid van het coronavirus.</w:t>
      </w:r>
      <w:r>
        <w:rPr>
          <w:rStyle w:val="eop"/>
          <w:rFonts w:ascii="Calibri" w:hAnsi="Calibri" w:cs="Calibri"/>
          <w:sz w:val="20"/>
          <w:szCs w:val="20"/>
        </w:rPr>
        <w:t> </w:t>
      </w:r>
    </w:p>
    <w:p w14:paraId="58911B50" w14:textId="2CC130C0"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N.B. Denk bij het voorkomen van blootstelling niet alleen aan de werknemers die het werk uitvoeren, maar ook aan omstanders en omwonenden.</w:t>
      </w:r>
    </w:p>
    <w:p w14:paraId="0A77F6DE" w14:textId="77777777" w:rsidR="00B7777B" w:rsidRDefault="00B7777B" w:rsidP="00F907E8">
      <w:pPr>
        <w:pStyle w:val="paragraph"/>
        <w:spacing w:before="0" w:beforeAutospacing="0" w:after="0" w:afterAutospacing="0"/>
        <w:textAlignment w:val="baseline"/>
        <w:rPr>
          <w:rStyle w:val="eop"/>
          <w:rFonts w:ascii="Calibri" w:hAnsi="Calibri" w:cs="Calibri"/>
          <w:sz w:val="20"/>
          <w:szCs w:val="20"/>
        </w:rPr>
      </w:pPr>
    </w:p>
    <w:p w14:paraId="512E3622" w14:textId="3C45BD4F" w:rsidR="006563BC" w:rsidRDefault="006563BC" w:rsidP="00F907E8">
      <w:pPr>
        <w:pStyle w:val="paragraph"/>
        <w:spacing w:before="0" w:beforeAutospacing="0" w:after="0" w:afterAutospacing="0"/>
        <w:textAlignment w:val="baseline"/>
        <w:rPr>
          <w:rStyle w:val="eop"/>
          <w:rFonts w:ascii="Calibri" w:hAnsi="Calibri" w:cs="Calibri"/>
          <w:sz w:val="20"/>
          <w:szCs w:val="20"/>
        </w:rPr>
      </w:pPr>
    </w:p>
    <w:p w14:paraId="3E1CD30D" w14:textId="77777777" w:rsidR="006563BC" w:rsidRPr="006563BC" w:rsidRDefault="006563BC" w:rsidP="006563BC">
      <w:pPr>
        <w:pStyle w:val="Kop2"/>
      </w:pPr>
      <w:bookmarkStart w:id="132" w:name="_Toc37935111"/>
      <w:bookmarkStart w:id="133" w:name="_Toc56507390"/>
      <w:r w:rsidRPr="006563BC">
        <w:t>Welke beheersmaatregelen moet ik nemen bij werkzaamheden aan toiletten?</w:t>
      </w:r>
      <w:bookmarkEnd w:id="132"/>
      <w:bookmarkEnd w:id="133"/>
    </w:p>
    <w:p w14:paraId="19058614" w14:textId="77777777" w:rsidR="006563BC" w:rsidRDefault="006563BC" w:rsidP="006563B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Het nieuwe coronavirus kan zich in ontlasting en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03F55A27"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eop"/>
          <w:rFonts w:ascii="Calibri" w:hAnsi="Calibri" w:cs="Calibri"/>
          <w:sz w:val="20"/>
          <w:szCs w:val="20"/>
        </w:rPr>
        <w:t>Onderdelen van een toilet/rioolwater bevatten altijd ziekteverwekkers. Neem maatregelen om je daartegen te beschermen, dan ben je ook beschermt tegen het coronavirus.</w:t>
      </w:r>
    </w:p>
    <w:p w14:paraId="7690361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157761A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Algemene maatregelen</w:t>
      </w:r>
      <w:r>
        <w:rPr>
          <w:rStyle w:val="scxw178563913"/>
          <w:rFonts w:ascii="Calibri" w:hAnsi="Calibri" w:cs="Calibri"/>
          <w:sz w:val="20"/>
          <w:szCs w:val="20"/>
        </w:rPr>
        <w:t> </w:t>
      </w:r>
    </w:p>
    <w:p w14:paraId="1FEAFD8B"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direct contact met verontreinigde onderdelen van een toilet en/of rioolwater.</w:t>
      </w:r>
    </w:p>
    <w:p w14:paraId="150D9338"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Voorkom spatten en verneveling.</w:t>
      </w:r>
    </w:p>
    <w:p w14:paraId="44D57707"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waterdichte handschoenen en een veiligheidsbril als direct contact onvermijdbaar is.</w:t>
      </w:r>
    </w:p>
    <w:p w14:paraId="4C441D69" w14:textId="77777777" w:rsidR="006563BC" w:rsidRDefault="006563BC" w:rsidP="009B374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een wegwerpoverall of een overall en laarzen die je af kunt spoelen als kleding besmet kan raken.</w:t>
      </w:r>
    </w:p>
    <w:p w14:paraId="6C292520"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0182309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Goede persoonlijke hygiëne is belangrijk:</w:t>
      </w:r>
    </w:p>
    <w:p w14:paraId="7A8FD7C4" w14:textId="77777777" w:rsidR="006563BC" w:rsidRDefault="006563BC" w:rsidP="009B374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Was de handen vaak (ook na het dragen van handschoenen).</w:t>
      </w:r>
    </w:p>
    <w:p w14:paraId="7B556726" w14:textId="77777777" w:rsidR="006563BC" w:rsidRDefault="006563BC" w:rsidP="009B374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Raak je gezicht niet aan met de handen.</w:t>
      </w:r>
    </w:p>
    <w:p w14:paraId="1663063B"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6FF2CEC9"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Meer informatie is te vinden in de </w:t>
      </w:r>
      <w:proofErr w:type="spellStart"/>
      <w:r w:rsidR="0045440F">
        <w:fldChar w:fldCharType="begin"/>
      </w:r>
      <w:r w:rsidR="0045440F">
        <w:instrText xml:space="preserve"> HYPERLINK "https://www.stowa.nl/sites/default/files/assets/PROJECTEN/Projecten%202020/2020-XX%20Corona%20virus/Biologische%20Agentia.pdf" </w:instrText>
      </w:r>
      <w:r w:rsidR="0045440F">
        <w:fldChar w:fldCharType="separate"/>
      </w:r>
      <w:r w:rsidRPr="00F874A2">
        <w:rPr>
          <w:rStyle w:val="Hyperlink"/>
          <w:rFonts w:ascii="Calibri" w:hAnsi="Calibri" w:cs="Calibri"/>
          <w:sz w:val="20"/>
          <w:szCs w:val="20"/>
          <w:shd w:val="clear" w:color="auto" w:fill="E1E3E6"/>
        </w:rPr>
        <w:t>arbocatalogus</w:t>
      </w:r>
      <w:proofErr w:type="spellEnd"/>
      <w:r w:rsidRPr="00F874A2">
        <w:rPr>
          <w:rStyle w:val="Hyperlink"/>
          <w:rFonts w:ascii="Calibri" w:hAnsi="Calibri" w:cs="Calibri"/>
          <w:sz w:val="20"/>
          <w:szCs w:val="20"/>
          <w:shd w:val="clear" w:color="auto" w:fill="E1E3E6"/>
        </w:rPr>
        <w:t xml:space="preserve"> van de waterschappen</w:t>
      </w:r>
      <w:r w:rsidRPr="00F874A2">
        <w:rPr>
          <w:rStyle w:val="Hyperlink"/>
          <w:rFonts w:ascii="Calibri" w:hAnsi="Calibri" w:cs="Calibri"/>
          <w:sz w:val="20"/>
          <w:szCs w:val="20"/>
        </w:rPr>
        <w:t> </w:t>
      </w:r>
      <w:r w:rsidR="0045440F">
        <w:rPr>
          <w:rStyle w:val="Hyperlink"/>
          <w:rFonts w:ascii="Calibri" w:hAnsi="Calibri" w:cs="Calibri"/>
          <w:sz w:val="20"/>
          <w:szCs w:val="20"/>
        </w:rPr>
        <w:fldChar w:fldCharType="end"/>
      </w:r>
      <w:r>
        <w:rPr>
          <w:rStyle w:val="normaltextrun"/>
          <w:rFonts w:ascii="Calibri" w:hAnsi="Calibri" w:cs="Calibri"/>
          <w:sz w:val="20"/>
          <w:szCs w:val="20"/>
        </w:rPr>
        <w:t>.</w:t>
      </w:r>
      <w:r>
        <w:rPr>
          <w:rStyle w:val="eop"/>
          <w:rFonts w:ascii="Calibri" w:hAnsi="Calibri" w:cs="Calibri"/>
          <w:sz w:val="20"/>
          <w:szCs w:val="20"/>
        </w:rPr>
        <w:t> </w:t>
      </w:r>
    </w:p>
    <w:p w14:paraId="50F3EE8D"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3913890A"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3D7D1B1A" w14:textId="77777777" w:rsidR="006563BC" w:rsidRDefault="006563BC"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03857F74"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337731CD"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7EBE42D6"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641702E0"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61D64462"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740A4ADA" w14:textId="77777777" w:rsidR="006563BC" w:rsidRDefault="006563BC"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49E6729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28C6421A"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Ontlasting of rioolwater kan zich soms verspreiden via druppeltjes.</w:t>
      </w:r>
    </w:p>
    <w:p w14:paraId="58E2AAF9" w14:textId="77777777" w:rsidR="006563BC" w:rsidRDefault="006563BC" w:rsidP="009B3741">
      <w:pPr>
        <w:pStyle w:val="paragraph"/>
        <w:numPr>
          <w:ilvl w:val="0"/>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vrijkomen van druppeltjes:</w:t>
      </w:r>
    </w:p>
    <w:p w14:paraId="0AC5EFE5" w14:textId="77777777" w:rsidR="006563BC" w:rsidRDefault="006563BC" w:rsidP="009B3741">
      <w:pPr>
        <w:pStyle w:val="paragraph"/>
        <w:numPr>
          <w:ilvl w:val="1"/>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schoonspuiten van vuile oppervlakten</w:t>
      </w:r>
    </w:p>
    <w:p w14:paraId="6690EB12" w14:textId="77777777" w:rsidR="006563BC" w:rsidRDefault="006563BC" w:rsidP="009B3741">
      <w:pPr>
        <w:pStyle w:val="paragraph"/>
        <w:numPr>
          <w:ilvl w:val="1"/>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gebruik van een hogedrukreiniger.</w:t>
      </w:r>
    </w:p>
    <w:p w14:paraId="60970B4C" w14:textId="77777777" w:rsidR="006563BC" w:rsidRDefault="006563BC" w:rsidP="009B3741">
      <w:pPr>
        <w:pStyle w:val="paragraph"/>
        <w:numPr>
          <w:ilvl w:val="1"/>
          <w:numId w:val="23"/>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Doe de deksel van het toilet dicht bij doorspoelen.</w:t>
      </w:r>
    </w:p>
    <w:p w14:paraId="1D9942D2" w14:textId="77777777" w:rsidR="006563BC" w:rsidRDefault="006563BC" w:rsidP="009B3741">
      <w:pPr>
        <w:pStyle w:val="paragraph"/>
        <w:numPr>
          <w:ilvl w:val="0"/>
          <w:numId w:val="23"/>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Draag adembescherming met een P3 filter en een veiligheidsbril</w:t>
      </w:r>
      <w:r>
        <w:rPr>
          <w:rStyle w:val="eop"/>
          <w:rFonts w:ascii="Calibri" w:hAnsi="Calibri" w:cs="Calibri"/>
          <w:sz w:val="20"/>
          <w:szCs w:val="20"/>
        </w:rPr>
        <w:t xml:space="preserve"> als nevelvorming niet vermeden kan worden.</w:t>
      </w:r>
    </w:p>
    <w:p w14:paraId="2193A318" w14:textId="77777777" w:rsidR="00C53DBC" w:rsidRDefault="00C53DBC" w:rsidP="00C53DBC">
      <w:pPr>
        <w:pStyle w:val="Kop2"/>
      </w:pPr>
      <w:bookmarkStart w:id="134" w:name="_Toc56507391"/>
      <w:r>
        <w:t>Kan ik nog werkzaamheden verrichten in ziekenhuizen en zorginstellingen?</w:t>
      </w:r>
      <w:bookmarkEnd w:id="134"/>
    </w:p>
    <w:p w14:paraId="37E4A5AA" w14:textId="77777777" w:rsidR="00C53DBC" w:rsidRDefault="00C53DBC" w:rsidP="00C53DBC">
      <w:r w:rsidRPr="00257DA6">
        <w:t xml:space="preserve">In veel gevallen is dit gewoon mogelijk. Als de algemene hygiënemaatregelen worden aangehouden en er minimaal 1,5 meter afstand wordt gehouden van patiënten en anderen, wordt overdracht van het virus voorkomen. Als er in de ruimte waar gewerkt moet worden speciale medische ‘aerosolvormende’ handelingen worden uitgevoerd, kan het zijn dat het houden van 1,5 meter afstand niet voldoende is. Dit kan voorkomen in ziekenhuizen, verpleeghuizen en hospices. Bij deze handelingen komen speciale fijne druppeltjes vrij, die in de lucht zweven en zich meer dan 1,5 meter kunnen verspreiden. Overleg in dit geval met de </w:t>
      </w:r>
      <w:r>
        <w:t>opdrachtgever</w:t>
      </w:r>
      <w:r w:rsidRPr="00257DA6">
        <w:t xml:space="preserve"> welke beheersmaatregelen moeten worden genomen om veilig te kunnen werken.</w:t>
      </w:r>
    </w:p>
    <w:p w14:paraId="5A7C4B60" w14:textId="77777777" w:rsidR="006563BC" w:rsidRDefault="006563BC" w:rsidP="00F907E8">
      <w:pPr>
        <w:pStyle w:val="paragraph"/>
        <w:spacing w:before="0" w:beforeAutospacing="0" w:after="0" w:afterAutospacing="0"/>
        <w:textAlignment w:val="baseline"/>
        <w:rPr>
          <w:rFonts w:ascii="Calibri Light" w:hAnsi="Calibri Light" w:cs="Calibri Light"/>
          <w:sz w:val="32"/>
          <w:szCs w:val="32"/>
        </w:rPr>
      </w:pPr>
    </w:p>
    <w:p w14:paraId="282770D6" w14:textId="77777777" w:rsidR="006D3EFF" w:rsidRDefault="006D3EFF" w:rsidP="006D3EFF">
      <w:pPr>
        <w:pStyle w:val="Kop1"/>
      </w:pPr>
      <w:bookmarkStart w:id="135" w:name="_Toc56507392"/>
      <w:r>
        <w:lastRenderedPageBreak/>
        <w:t>Overig</w:t>
      </w:r>
      <w:bookmarkEnd w:id="135"/>
    </w:p>
    <w:p w14:paraId="2384F86E" w14:textId="77777777" w:rsidR="00652F65" w:rsidRDefault="00652F65" w:rsidP="00652F65">
      <w:pPr>
        <w:pStyle w:val="Kop2"/>
      </w:pPr>
      <w:bookmarkStart w:id="136" w:name="_Toc56507393"/>
      <w:bookmarkStart w:id="137" w:name="OLE_LINK1"/>
      <w:r>
        <w:t xml:space="preserve">Ik heb specifieke vragen op </w:t>
      </w:r>
      <w:proofErr w:type="spellStart"/>
      <w:r>
        <w:t>arbogebied</w:t>
      </w:r>
      <w:proofErr w:type="spellEnd"/>
      <w:r>
        <w:t xml:space="preserve"> rondom Corona, bij wie kan ik terecht?</w:t>
      </w:r>
      <w:bookmarkEnd w:id="136"/>
    </w:p>
    <w:p w14:paraId="3F3B542D" w14:textId="77777777" w:rsidR="00652F65" w:rsidRDefault="00652F65" w:rsidP="00652F65">
      <w:r w:rsidRPr="00257DA6">
        <w:t>Heb je vragen over Corona op het terrein van ‘veilig en gezond werken’, stel dan je vraag aan de </w:t>
      </w:r>
      <w:hyperlink r:id="rId42" w:tgtFrame="_blank" w:history="1">
        <w:r w:rsidRPr="00257DA6">
          <w:rPr>
            <w:rStyle w:val="Hyperlink"/>
          </w:rPr>
          <w:t>Helpdesk Corona Bouw &amp; Techniek</w:t>
        </w:r>
      </w:hyperlink>
      <w:r w:rsidRPr="00257DA6">
        <w:t>.</w:t>
      </w:r>
    </w:p>
    <w:p w14:paraId="62190F5F" w14:textId="77777777" w:rsidR="00652F65" w:rsidRDefault="00652F65" w:rsidP="00652F65"/>
    <w:p w14:paraId="5BAFD072" w14:textId="77777777" w:rsidR="001C08C2" w:rsidRDefault="001C08C2" w:rsidP="001C08C2">
      <w:pPr>
        <w:pStyle w:val="Kop2"/>
      </w:pPr>
      <w:bookmarkStart w:id="138" w:name="_Toc56507394"/>
      <w:bookmarkEnd w:id="137"/>
      <w:r>
        <w:t>Ik wil advies van een arts, maar ben zzp-er en heb geen bedrijfsarts.</w:t>
      </w:r>
      <w:bookmarkEnd w:id="138"/>
    </w:p>
    <w:p w14:paraId="02DC858D" w14:textId="77777777" w:rsidR="001C08C2" w:rsidRDefault="001C08C2" w:rsidP="001C08C2">
      <w:r w:rsidRPr="00257DA6">
        <w:t>Als je geen bedrijfsarts hebt, bijvoorbeeld omdat je zzp-er bent, neem dan contact op met de </w:t>
      </w:r>
      <w:hyperlink r:id="rId43" w:history="1">
        <w:r w:rsidRPr="00257DA6">
          <w:rPr>
            <w:rStyle w:val="Hyperlink"/>
          </w:rPr>
          <w:t>Helpdesk Corona Bouw &amp; Techniek</w:t>
        </w:r>
      </w:hyperlink>
      <w:r w:rsidRPr="00257DA6">
        <w:t> via de telefoon, mail of chat. Wij brengen je dan in contact met een bedrijfsarts.</w:t>
      </w:r>
    </w:p>
    <w:p w14:paraId="287C9CE9" w14:textId="77777777" w:rsidR="001C08C2" w:rsidRPr="00823111" w:rsidRDefault="001C08C2" w:rsidP="001C08C2"/>
    <w:p w14:paraId="4F9C5CA0" w14:textId="77777777" w:rsidR="001C08C2" w:rsidRDefault="001C08C2" w:rsidP="001C08C2">
      <w:pPr>
        <w:pStyle w:val="Kop2"/>
      </w:pPr>
      <w:bookmarkStart w:id="139" w:name="_Toc56507395"/>
      <w:r>
        <w:t>Ik ben BHV-er. Kan ik eerste hulp blijven verlenen aan werknemers?</w:t>
      </w:r>
      <w:bookmarkEnd w:id="139"/>
    </w:p>
    <w:p w14:paraId="0D92BC74" w14:textId="18D4D143" w:rsidR="00C10DA5" w:rsidRPr="00E44794" w:rsidRDefault="001C08C2" w:rsidP="00C10DA5">
      <w:r w:rsidRPr="00E44794">
        <w:t>Ja</w:t>
      </w:r>
      <w:r w:rsidR="00E44794" w:rsidRPr="00652F65">
        <w:t>,</w:t>
      </w:r>
      <w:r w:rsidR="00C10DA5" w:rsidRPr="00E44794">
        <w:t xml:space="preserve"> je kunt hulp bieden </w:t>
      </w:r>
      <w:r w:rsidR="00E44794" w:rsidRPr="00652F65">
        <w:t xml:space="preserve">maar je moet </w:t>
      </w:r>
      <w:r w:rsidR="00E44794">
        <w:t xml:space="preserve">wel met een aantal dingen rekening houden. Check de richtlijnen van jouw BHV-organisatie om altijd up </w:t>
      </w:r>
      <w:proofErr w:type="spellStart"/>
      <w:r w:rsidR="00E44794">
        <w:t>to</w:t>
      </w:r>
      <w:proofErr w:type="spellEnd"/>
      <w:r w:rsidR="00E44794">
        <w:t xml:space="preserve"> date te zijn.</w:t>
      </w:r>
    </w:p>
    <w:p w14:paraId="35C403F7" w14:textId="6C08E998" w:rsidR="00E44794" w:rsidRDefault="00E44794" w:rsidP="00E44794">
      <w:r w:rsidRPr="00652F65">
        <w:t xml:space="preserve">Draag een mondkapje bij het bieden van </w:t>
      </w:r>
      <w:proofErr w:type="spellStart"/>
      <w:r w:rsidRPr="00652F65">
        <w:t>eerstehulp</w:t>
      </w:r>
      <w:proofErr w:type="spellEnd"/>
    </w:p>
    <w:p w14:paraId="2CF65C8A" w14:textId="0248D867" w:rsidR="00E44794" w:rsidRDefault="00E44794" w:rsidP="00E44794"/>
    <w:p w14:paraId="3535361A" w14:textId="77777777" w:rsidR="00E44794" w:rsidRPr="00E44794" w:rsidRDefault="00E44794" w:rsidP="00E44794">
      <w:pPr>
        <w:rPr>
          <w:b/>
          <w:bCs/>
        </w:rPr>
      </w:pPr>
      <w:r w:rsidRPr="00E44794">
        <w:rPr>
          <w:b/>
          <w:bCs/>
        </w:rPr>
        <w:t>Werkwijze reanimeren</w:t>
      </w:r>
    </w:p>
    <w:p w14:paraId="3BD8DA32" w14:textId="77777777" w:rsidR="00E44794" w:rsidRPr="00652F65" w:rsidRDefault="00E44794" w:rsidP="00E44794">
      <w:pPr>
        <w:numPr>
          <w:ilvl w:val="0"/>
          <w:numId w:val="55"/>
        </w:numPr>
      </w:pPr>
      <w:r w:rsidRPr="00652F65">
        <w:t>Beoordeel de ademhaling door alleen naar de borstkas te kijken, open de luchtweg niet,</w:t>
      </w:r>
    </w:p>
    <w:p w14:paraId="0937843D" w14:textId="77777777" w:rsidR="00E44794" w:rsidRPr="00652F65" w:rsidRDefault="00E44794" w:rsidP="00E44794">
      <w:pPr>
        <w:numPr>
          <w:ilvl w:val="0"/>
          <w:numId w:val="55"/>
        </w:numPr>
      </w:pPr>
      <w:r w:rsidRPr="00652F65">
        <w:t xml:space="preserve">Bedek losjes de mond en neus met een doek of shawl geef GEEN beademingen, WEL </w:t>
      </w:r>
      <w:proofErr w:type="spellStart"/>
      <w:r w:rsidRPr="00652F65">
        <w:t>borstcompressies</w:t>
      </w:r>
      <w:proofErr w:type="spellEnd"/>
      <w:r w:rsidRPr="00652F65">
        <w:t>,</w:t>
      </w:r>
    </w:p>
    <w:p w14:paraId="31D8C3FF" w14:textId="77777777" w:rsidR="00E44794" w:rsidRPr="00652F65" w:rsidRDefault="00E44794" w:rsidP="00E44794">
      <w:pPr>
        <w:numPr>
          <w:ilvl w:val="0"/>
          <w:numId w:val="55"/>
        </w:numPr>
      </w:pPr>
      <w:r w:rsidRPr="00652F65">
        <w:t>Sluit de AED aan zo gauw deze beschikbaar is.</w:t>
      </w:r>
    </w:p>
    <w:p w14:paraId="63E3CB13" w14:textId="77777777" w:rsidR="00E44794" w:rsidRPr="00652F65" w:rsidRDefault="00E44794" w:rsidP="00E44794">
      <w:pPr>
        <w:numPr>
          <w:ilvl w:val="0"/>
          <w:numId w:val="55"/>
        </w:numPr>
      </w:pPr>
      <w:r w:rsidRPr="00652F65">
        <w:t xml:space="preserve">Pas GEEN mond-op-mondbeademing toe. </w:t>
      </w:r>
    </w:p>
    <w:p w14:paraId="260A91D8" w14:textId="77777777" w:rsidR="00E44794" w:rsidRDefault="00E44794" w:rsidP="00C10DA5">
      <w:pPr>
        <w:rPr>
          <w:b/>
          <w:bCs/>
        </w:rPr>
      </w:pPr>
    </w:p>
    <w:p w14:paraId="1F03980E" w14:textId="77777777" w:rsidR="00C10DA5" w:rsidRPr="00E44794" w:rsidRDefault="00C10DA5" w:rsidP="00C10DA5">
      <w:pPr>
        <w:rPr>
          <w:b/>
          <w:bCs/>
        </w:rPr>
      </w:pPr>
      <w:r w:rsidRPr="00E44794">
        <w:rPr>
          <w:b/>
          <w:bCs/>
        </w:rPr>
        <w:t> Verder gelden de algemene regels</w:t>
      </w:r>
    </w:p>
    <w:p w14:paraId="67ED21B5" w14:textId="77777777" w:rsidR="00C10DA5" w:rsidRPr="00E44794" w:rsidRDefault="00C10DA5" w:rsidP="009B3741">
      <w:pPr>
        <w:pStyle w:val="Lijstalinea"/>
        <w:numPr>
          <w:ilvl w:val="0"/>
          <w:numId w:val="40"/>
        </w:numPr>
      </w:pPr>
      <w:r w:rsidRPr="00E44794">
        <w:t>Gebruik handschoenen.</w:t>
      </w:r>
    </w:p>
    <w:p w14:paraId="0F3307AE" w14:textId="77777777" w:rsidR="00C10DA5" w:rsidRPr="00E44794" w:rsidRDefault="00C10DA5" w:rsidP="009B3741">
      <w:pPr>
        <w:pStyle w:val="Lijstalinea"/>
        <w:numPr>
          <w:ilvl w:val="0"/>
          <w:numId w:val="40"/>
        </w:numPr>
      </w:pPr>
      <w:r w:rsidRPr="00E44794">
        <w:t xml:space="preserve">Schud geen handen. </w:t>
      </w:r>
    </w:p>
    <w:p w14:paraId="33BA5968" w14:textId="77777777" w:rsidR="00C10DA5" w:rsidRPr="00E44794" w:rsidRDefault="00C10DA5" w:rsidP="009B3741">
      <w:pPr>
        <w:pStyle w:val="Lijstalinea"/>
        <w:numPr>
          <w:ilvl w:val="0"/>
          <w:numId w:val="40"/>
        </w:numPr>
      </w:pPr>
      <w:r w:rsidRPr="00E44794">
        <w:t xml:space="preserve">Raak je gezicht tijdens de hulpverlening niet aan. </w:t>
      </w:r>
    </w:p>
    <w:p w14:paraId="0F04B14B" w14:textId="77777777" w:rsidR="00C10DA5" w:rsidRPr="00E44794" w:rsidRDefault="00C10DA5" w:rsidP="009B3741">
      <w:pPr>
        <w:pStyle w:val="Lijstalinea"/>
        <w:numPr>
          <w:ilvl w:val="0"/>
          <w:numId w:val="40"/>
        </w:numPr>
      </w:pPr>
      <w:r w:rsidRPr="00E44794">
        <w:t xml:space="preserve">Houd zoveel mogelijk afstand. </w:t>
      </w:r>
    </w:p>
    <w:p w14:paraId="42123ACD" w14:textId="77777777" w:rsidR="00C10DA5" w:rsidRPr="00E44794" w:rsidRDefault="00C10DA5" w:rsidP="009B3741">
      <w:pPr>
        <w:pStyle w:val="Lijstalinea"/>
        <w:numPr>
          <w:ilvl w:val="0"/>
          <w:numId w:val="40"/>
        </w:numPr>
      </w:pPr>
      <w:r w:rsidRPr="00E44794">
        <w:t xml:space="preserve">Gooi de gebruikte materialen na afloop weg. </w:t>
      </w:r>
    </w:p>
    <w:p w14:paraId="0B057665" w14:textId="62D9F59B" w:rsidR="00C10DA5" w:rsidRPr="00E44794" w:rsidRDefault="00C10DA5" w:rsidP="009B3741">
      <w:pPr>
        <w:pStyle w:val="Lijstalinea"/>
        <w:numPr>
          <w:ilvl w:val="0"/>
          <w:numId w:val="40"/>
        </w:numPr>
      </w:pPr>
      <w:r w:rsidRPr="00E44794">
        <w:t xml:space="preserve">Was je handen grondig met water en zeep of gebruik als dit niet beschikbaar is een desinfectiemiddel. </w:t>
      </w:r>
    </w:p>
    <w:p w14:paraId="1B618185" w14:textId="6B9BC04E" w:rsidR="001C08C2" w:rsidRDefault="001C08C2" w:rsidP="00C10DA5"/>
    <w:p w14:paraId="5B7D7408" w14:textId="77777777" w:rsidR="00652F65" w:rsidRDefault="00652F65" w:rsidP="00652F65">
      <w:pPr>
        <w:pStyle w:val="Kop2"/>
      </w:pPr>
      <w:bookmarkStart w:id="140" w:name="_Toc56507396"/>
      <w:bookmarkStart w:id="141" w:name="_Hlk37931089"/>
      <w:r>
        <w:t>Het VCA-diploma verloopt, hoe nu verder?</w:t>
      </w:r>
      <w:bookmarkEnd w:id="140"/>
    </w:p>
    <w:p w14:paraId="76D94B7E" w14:textId="77777777" w:rsidR="00652F65" w:rsidRDefault="00652F65" w:rsidP="00652F65">
      <w:pPr>
        <w:rPr>
          <w:rFonts w:asciiTheme="minorHAnsi" w:hAnsiTheme="minorHAnsi"/>
        </w:rPr>
      </w:pPr>
      <w:r>
        <w:t>Mensen die al een diploma hebben, en van wie het diploma verloopt tussen 13 maart en 1 juli 2020, krijgen dispensatie tot 1 september. Voor die tijd moet het examen gedaan zijn.</w:t>
      </w:r>
    </w:p>
    <w:p w14:paraId="093212E5" w14:textId="77777777" w:rsidR="00652F65" w:rsidRDefault="00652F65" w:rsidP="00652F65">
      <w:r>
        <w:t xml:space="preserve">Voor meer informatie verwijzen wij naar de website van SSVV: </w:t>
      </w:r>
      <w:hyperlink r:id="rId44" w:history="1">
        <w:r>
          <w:rPr>
            <w:rStyle w:val="Hyperlink"/>
          </w:rPr>
          <w:t>https://www.ssvv.nl/certificatie</w:t>
        </w:r>
      </w:hyperlink>
      <w:r>
        <w:t xml:space="preserve">. </w:t>
      </w:r>
    </w:p>
    <w:p w14:paraId="610B80E1" w14:textId="77777777" w:rsidR="00652F65" w:rsidRDefault="00652F65" w:rsidP="00652F65"/>
    <w:p w14:paraId="115C1F98" w14:textId="77777777" w:rsidR="00652F65" w:rsidRPr="00257DA6" w:rsidRDefault="00652F65" w:rsidP="00652F65"/>
    <w:p w14:paraId="1634B442" w14:textId="77777777" w:rsidR="00652F65" w:rsidRDefault="00652F65" w:rsidP="00652F65">
      <w:pPr>
        <w:rPr>
          <w:rFonts w:asciiTheme="majorHAnsi" w:eastAsiaTheme="majorEastAsia" w:hAnsiTheme="majorHAnsi" w:cstheme="majorBidi"/>
          <w:color w:val="2EAEE4" w:themeColor="accent1" w:themeShade="BF"/>
          <w:sz w:val="26"/>
          <w:szCs w:val="26"/>
        </w:rPr>
      </w:pPr>
      <w:r>
        <w:lastRenderedPageBreak/>
        <w:br w:type="page"/>
      </w:r>
    </w:p>
    <w:p w14:paraId="7EF3F7A1" w14:textId="77777777" w:rsidR="00652F65" w:rsidRPr="001C08C2" w:rsidRDefault="00652F65" w:rsidP="00652F65"/>
    <w:p w14:paraId="64BE94F3" w14:textId="77777777" w:rsidR="00853DA1" w:rsidRDefault="00853DA1" w:rsidP="00853DA1">
      <w:pPr>
        <w:pStyle w:val="Kop2"/>
      </w:pPr>
      <w:bookmarkStart w:id="142" w:name="_Toc56507397"/>
      <w:r>
        <w:t>De keuring voor het uitvoeren van bodemsaneringswerk verloopt voor een werknemer. Wat nu?</w:t>
      </w:r>
      <w:bookmarkEnd w:id="142"/>
    </w:p>
    <w:bookmarkEnd w:id="141"/>
    <w:p w14:paraId="7E652842" w14:textId="77777777" w:rsidR="00853DA1" w:rsidRDefault="00853DA1" w:rsidP="00853DA1">
      <w:r>
        <w:t>In de Arbowet en de cao Bouw &amp; Infra staan verplichtingen voor het arbeidsgezondheidskundig onderzoek, uitgevoerd door de bedrijfsarts. Werknemers hebben recht op een jaarlijks ‘GPO werken in vervuilde grond of water’. Hetzelfde geldt voor het werk op terreinen van de chemische industrie. Op voorschrift van de Nederlandse Vereniging voor Arbeids- en Bedrijfsgeneeskunde (NVAB) voeren bedrijfsartsen tot nader bericht spreekuren zoveel mogelijk telefonisch uit. Medisch onderzoek is opgeschort, tenzij dat dringend noodzakelijk of wettelijk voorgeschreven is. In de Wet en de cao Bouw &amp; Infra staan geen harde datums voor de geldigheid van het medisch onderzoek voor bodemsaneringswerk. Het expertteam van de helpdesk Corona adviseert dit onderzoek later in het jaar in te halen. De bedrijfsarts en arbeidshygiënist kunnen advies geven als er vragen zijn over de ernst van de arbeidsrisico’s, het medisch onderzoek en de zorg voor de werknemers.</w:t>
      </w:r>
    </w:p>
    <w:p w14:paraId="50FA1EE5" w14:textId="1A7DC121" w:rsidR="00853DA1" w:rsidRDefault="00853DA1" w:rsidP="00853DA1">
      <w:r>
        <w:t>Veel aannemers werken volgens de bepalingen van de CROW-400. Deze werkwijzer stelt dat de medische keuring voor bodemsaneringswerk in de meeste gevallen jaarlijks moet plaatsvinden, met een maximale uitloop van één maand. De bedrijfsarts mag vanuit de CROW-400 advies geven voor maatwerk. Bij een conflict met een opdrachtgever of auditor adviseren we te wijzen op het advies van de NVAB en het expertteam van de helpdesk Corona. Vraag bij twijfel over het opschuiven van het medisch onderzoek advies aan de bedrijfsarts.</w:t>
      </w:r>
    </w:p>
    <w:p w14:paraId="6566C529" w14:textId="77777777" w:rsidR="00853DA1" w:rsidRDefault="00853DA1" w:rsidP="00853DA1"/>
    <w:p w14:paraId="05063BB6" w14:textId="77777777" w:rsidR="00853DA1" w:rsidRDefault="00853DA1" w:rsidP="00853DA1">
      <w:pPr>
        <w:pStyle w:val="Kop2"/>
      </w:pPr>
      <w:bookmarkStart w:id="143" w:name="_Toc56507398"/>
      <w:r>
        <w:t>Ik heb niet eerder in de bodemsanering gewerkt en moet medisch gekeurd worden. Wat moet ik doen?</w:t>
      </w:r>
      <w:bookmarkEnd w:id="143"/>
      <w:r>
        <w:t xml:space="preserve"> </w:t>
      </w:r>
    </w:p>
    <w:p w14:paraId="5B2D7840" w14:textId="77777777" w:rsidR="00853DA1" w:rsidRDefault="00853DA1" w:rsidP="00853DA1">
      <w:r>
        <w:t xml:space="preserve">In de Arbowet en de cao Bouw &amp; Infra staan verplichtingen voor het arbeidsgezondheidskundig onderzoek, uitgevoerd door de bedrijfsarts. Op voorschrift van de Nederlandse Vereniging voor Arbeids- en Bedrijfsgeneeskunde (NVAB) voeren bedrijfsartsen tot nader bericht spreekuren zoveel mogelijk telefonisch uit. Medisch onderzoek is opgeschort, tenzij dat dringend noodzakelijk of wettelijk voorgeschreven is. Het expertteam van de helpdesk Corona adviseert het medisch onderzoek voor werk in de bodemsanering of op een terrein van de chemische industrie zoveel mogelijk te vervangen door een preventief spreekuur en het ‘GPO werken in vervuilde grond of water’ later in het jaar in te halen. </w:t>
      </w:r>
    </w:p>
    <w:p w14:paraId="7A6B25DC" w14:textId="77777777" w:rsidR="00853DA1" w:rsidRDefault="00853DA1" w:rsidP="00853DA1"/>
    <w:p w14:paraId="4D8FC33F" w14:textId="75FA0197" w:rsidR="00B157CA" w:rsidRDefault="00853DA1" w:rsidP="00B157CA">
      <w:r>
        <w:t>Veel aannemers werken volgens de bepalingen van de CROW-400. Deze werkwijzer stelt de medische keuring voor bodemsaneringswerk verplicht. Bij een conflict met een opdrachtgever of auditor adviseren we te wijzen op het advies van de NVAB en het expertteam van de helpdesk Corona.</w:t>
      </w:r>
    </w:p>
    <w:sectPr w:rsidR="00B157CA" w:rsidSect="007F0A1C">
      <w:headerReference w:type="default" r:id="rId45"/>
      <w:footerReference w:type="default" r:id="rId46"/>
      <w:headerReference w:type="first" r:id="rId47"/>
      <w:footerReference w:type="first" r:id="rId48"/>
      <w:pgSz w:w="11906" w:h="16838" w:code="9"/>
      <w:pgMar w:top="1191" w:right="1191" w:bottom="2381" w:left="1191" w:header="510" w:footer="17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4" w:author="Johan Timmerman" w:date="2020-11-11T15:20:00Z" w:initials="JT">
    <w:p w14:paraId="5C13C224" w14:textId="77777777" w:rsidR="00594CCF" w:rsidRDefault="00594CCF" w:rsidP="00594CCF">
      <w:pPr>
        <w:pStyle w:val="Tekstopmerking"/>
      </w:pPr>
      <w:r>
        <w:rPr>
          <w:rStyle w:val="Verwijzingopmerking"/>
        </w:rPr>
        <w:annotationRef/>
      </w:r>
      <w:r>
        <w:t>Deze hyperlink is geupdate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C13C2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7FB5" w16cex:dateUtc="2020-11-11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13C224" w16cid:durableId="23567F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238E9" w14:textId="77777777" w:rsidR="0045440F" w:rsidRDefault="0045440F" w:rsidP="00C877ED">
      <w:pPr>
        <w:spacing w:after="0" w:line="240" w:lineRule="auto"/>
      </w:pPr>
      <w:r>
        <w:separator/>
      </w:r>
    </w:p>
  </w:endnote>
  <w:endnote w:type="continuationSeparator" w:id="0">
    <w:p w14:paraId="4AC94E52" w14:textId="77777777" w:rsidR="0045440F" w:rsidRDefault="0045440F" w:rsidP="00C877ED">
      <w:pPr>
        <w:spacing w:after="0" w:line="240" w:lineRule="auto"/>
      </w:pPr>
      <w:r>
        <w:continuationSeparator/>
      </w:r>
    </w:p>
  </w:endnote>
  <w:endnote w:type="continuationNotice" w:id="1">
    <w:p w14:paraId="390B50EB" w14:textId="77777777" w:rsidR="0045440F" w:rsidRDefault="004544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EC7" w14:textId="77777777" w:rsidR="0045440F" w:rsidRDefault="0045440F" w:rsidP="007F0A1C">
    <w:pPr>
      <w:spacing w:after="240" w:line="170" w:lineRule="exact"/>
    </w:pPr>
    <w:r w:rsidRPr="007F0A1C">
      <w:rPr>
        <w:rStyle w:val="KleinkopjeChar"/>
      </w:rPr>
      <w:t>pagina</w:t>
    </w:r>
    <w:r w:rsidRPr="007F0A1C">
      <w:rPr>
        <w:smallCaps/>
        <w:sz w:val="14"/>
      </w:rPr>
      <w:br/>
    </w:r>
    <w:r w:rsidRPr="007F0A1C">
      <w:rPr>
        <w:smallCaps/>
        <w:sz w:val="14"/>
      </w:rPr>
      <w:fldChar w:fldCharType="begin"/>
    </w:r>
    <w:r w:rsidRPr="007F0A1C">
      <w:rPr>
        <w:smallCaps/>
        <w:sz w:val="14"/>
      </w:rPr>
      <w:instrText xml:space="preserve"> PAGE   \* MERGEFORMAT </w:instrText>
    </w:r>
    <w:r w:rsidRPr="007F0A1C">
      <w:rPr>
        <w:smallCaps/>
        <w:sz w:val="14"/>
      </w:rPr>
      <w:fldChar w:fldCharType="separate"/>
    </w:r>
    <w:r w:rsidRPr="007F0A1C">
      <w:rPr>
        <w:smallCaps/>
        <w:sz w:val="14"/>
      </w:rPr>
      <w:t>2</w:t>
    </w:r>
    <w:r w:rsidRPr="007F0A1C">
      <w:rPr>
        <w:smallCaps/>
        <w:sz w:val="14"/>
      </w:rPr>
      <w:fldChar w:fldCharType="end"/>
    </w:r>
    <w:r w:rsidRPr="007F0A1C">
      <w:rPr>
        <w:smallCaps/>
        <w:sz w:val="14"/>
      </w:rPr>
      <w:t xml:space="preserve"> van </w:t>
    </w:r>
    <w:r w:rsidRPr="007F0A1C">
      <w:rPr>
        <w:smallCaps/>
        <w:sz w:val="14"/>
      </w:rPr>
      <w:fldChar w:fldCharType="begin"/>
    </w:r>
    <w:r w:rsidRPr="007F0A1C">
      <w:rPr>
        <w:smallCaps/>
        <w:sz w:val="14"/>
      </w:rPr>
      <w:instrText xml:space="preserve"> NUMPAGES   \* MERGEFORMAT </w:instrText>
    </w:r>
    <w:r w:rsidRPr="007F0A1C">
      <w:rPr>
        <w:smallCaps/>
        <w:sz w:val="14"/>
      </w:rPr>
      <w:fldChar w:fldCharType="separate"/>
    </w:r>
    <w:r w:rsidRPr="007F0A1C">
      <w:rPr>
        <w:smallCaps/>
        <w:sz w:val="14"/>
      </w:rPr>
      <w:t>2</w:t>
    </w:r>
    <w:r w:rsidRPr="007F0A1C">
      <w:rPr>
        <w:small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67ED" w14:textId="77777777" w:rsidR="0045440F" w:rsidRDefault="0045440F">
    <w:pPr>
      <w:pStyle w:val="Voettekst"/>
    </w:pPr>
    <w:r>
      <w:rPr>
        <w:noProof/>
        <w:lang w:eastAsia="nl-NL"/>
      </w:rPr>
      <w:drawing>
        <wp:anchor distT="0" distB="0" distL="114300" distR="114300" simplePos="0" relativeHeight="251658241" behindDoc="1" locked="1" layoutInCell="1" allowOverlap="1" wp14:anchorId="73CC92BE" wp14:editId="0A2685B4">
          <wp:simplePos x="0" y="0"/>
          <wp:positionH relativeFrom="page">
            <wp:posOffset>6163945</wp:posOffset>
          </wp:positionH>
          <wp:positionV relativeFrom="page">
            <wp:posOffset>392430</wp:posOffset>
          </wp:positionV>
          <wp:extent cx="1080000" cy="633600"/>
          <wp:effectExtent l="0" t="0" r="6350" b="0"/>
          <wp:wrapNone/>
          <wp:docPr id="2" name="logo volandis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3E1F8" w14:textId="77777777" w:rsidR="0045440F" w:rsidRDefault="0045440F" w:rsidP="00C877ED">
      <w:pPr>
        <w:spacing w:after="0" w:line="240" w:lineRule="auto"/>
      </w:pPr>
      <w:r>
        <w:separator/>
      </w:r>
    </w:p>
  </w:footnote>
  <w:footnote w:type="continuationSeparator" w:id="0">
    <w:p w14:paraId="16B5D591" w14:textId="77777777" w:rsidR="0045440F" w:rsidRDefault="0045440F" w:rsidP="00C877ED">
      <w:pPr>
        <w:spacing w:after="0" w:line="240" w:lineRule="auto"/>
      </w:pPr>
      <w:r>
        <w:continuationSeparator/>
      </w:r>
    </w:p>
  </w:footnote>
  <w:footnote w:type="continuationNotice" w:id="1">
    <w:p w14:paraId="12580C8C" w14:textId="77777777" w:rsidR="0045440F" w:rsidRDefault="004544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0B70" w14:textId="77777777" w:rsidR="0045440F" w:rsidRDefault="0045440F" w:rsidP="00EB6DE5">
    <w:pPr>
      <w:pStyle w:val="Body"/>
    </w:pPr>
    <w:r>
      <w:rPr>
        <w:noProof/>
        <w:lang w:eastAsia="nl-NL"/>
      </w:rPr>
      <w:drawing>
        <wp:anchor distT="0" distB="0" distL="114300" distR="114300" simplePos="0" relativeHeight="251658243" behindDoc="1" locked="1" layoutInCell="1" allowOverlap="1" wp14:anchorId="398B907A" wp14:editId="3A327874">
          <wp:simplePos x="0" y="0"/>
          <wp:positionH relativeFrom="page">
            <wp:posOffset>6156960</wp:posOffset>
          </wp:positionH>
          <wp:positionV relativeFrom="page">
            <wp:posOffset>10225405</wp:posOffset>
          </wp:positionV>
          <wp:extent cx="1080000" cy="208800"/>
          <wp:effectExtent l="0" t="0" r="6350" b="1270"/>
          <wp:wrapNone/>
          <wp:docPr id="7" name="url volandis.nl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DE8F" w14:textId="77777777" w:rsidR="0045440F" w:rsidRDefault="0045440F">
    <w:pPr>
      <w:pStyle w:val="Koptekst"/>
    </w:pPr>
    <w:r w:rsidRPr="009F2D3A">
      <w:rPr>
        <w:noProof/>
      </w:rPr>
      <mc:AlternateContent>
        <mc:Choice Requires="wps">
          <w:drawing>
            <wp:anchor distT="45720" distB="45720" distL="114300" distR="114300" simplePos="0" relativeHeight="251658244" behindDoc="1" locked="1" layoutInCell="1" allowOverlap="1" wp14:anchorId="3D43D5B4" wp14:editId="6E6A32E1">
              <wp:simplePos x="0" y="0"/>
              <wp:positionH relativeFrom="page">
                <wp:posOffset>756285</wp:posOffset>
              </wp:positionH>
              <wp:positionV relativeFrom="page">
                <wp:posOffset>1602105</wp:posOffset>
              </wp:positionV>
              <wp:extent cx="1861200" cy="162000"/>
              <wp:effectExtent l="0" t="0" r="5715" b="9525"/>
              <wp:wrapNone/>
              <wp:docPr id="26" name="bedrijfs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162000"/>
                      </a:xfrm>
                      <a:prstGeom prst="rect">
                        <a:avLst/>
                      </a:prstGeom>
                      <a:solidFill>
                        <a:srgbClr val="EE9B33"/>
                      </a:solidFill>
                      <a:ln w="9525">
                        <a:noFill/>
                        <a:miter lim="800000"/>
                        <a:headEnd/>
                        <a:tailEnd/>
                      </a:ln>
                    </wps:spPr>
                    <wps:txbx>
                      <w:txbxContent>
                        <w:p w14:paraId="02E3F57A"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43D5B4" id="_x0000_t202" coordsize="21600,21600" o:spt="202" path="m,l,21600r21600,l21600,xe">
              <v:stroke joinstyle="miter"/>
              <v:path gradientshapeok="t" o:connecttype="rect"/>
            </v:shapetype>
            <v:shape id="bedrijfsvertrouwelijk" o:spid="_x0000_s1026" type="#_x0000_t202" style="position:absolute;margin-left:59.55pt;margin-top:126.15pt;width:146.55pt;height:12.75pt;z-index:-251658236;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" fillcolor="#ee9b33" stroked="f">
              <v:textbox inset="1mm,0,1mm,0">
                <w:txbxContent>
                  <w:p w14:paraId="02E3F57A"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5" behindDoc="1" locked="1" layoutInCell="1" allowOverlap="1" wp14:anchorId="7B2ECF6E" wp14:editId="4DD8AC2A">
              <wp:simplePos x="0" y="0"/>
              <wp:positionH relativeFrom="page">
                <wp:posOffset>756285</wp:posOffset>
              </wp:positionH>
              <wp:positionV relativeFrom="page">
                <wp:posOffset>1782445</wp:posOffset>
              </wp:positionV>
              <wp:extent cx="1116000" cy="162000"/>
              <wp:effectExtent l="0" t="0" r="8255" b="9525"/>
              <wp:wrapNone/>
              <wp:docPr id="27" name="aangeteken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62000"/>
                      </a:xfrm>
                      <a:prstGeom prst="rect">
                        <a:avLst/>
                      </a:prstGeom>
                      <a:solidFill>
                        <a:srgbClr val="EE9B33"/>
                      </a:solidFill>
                      <a:ln w="9525">
                        <a:noFill/>
                        <a:miter lim="800000"/>
                        <a:headEnd/>
                        <a:tailEnd/>
                      </a:ln>
                    </wps:spPr>
                    <wps:txbx>
                      <w:txbxContent>
                        <w:p w14:paraId="6D17726D"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2ECF6E" id="aangetekend" o:spid="_x0000_s1027" type="#_x0000_t202" style="position:absolute;margin-left:59.55pt;margin-top:140.35pt;width:87.85pt;height:12.75pt;z-index:-251658235;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" fillcolor="#ee9b33" stroked="f">
              <v:textbox inset="1mm,0,1mm,0">
                <w:txbxContent>
                  <w:p w14:paraId="6D17726D"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6" behindDoc="1" locked="1" layoutInCell="1" allowOverlap="1" wp14:anchorId="0C51B52E" wp14:editId="35A06B18">
              <wp:simplePos x="0" y="0"/>
              <wp:positionH relativeFrom="page">
                <wp:posOffset>756285</wp:posOffset>
              </wp:positionH>
              <wp:positionV relativeFrom="page">
                <wp:posOffset>1602105</wp:posOffset>
              </wp:positionV>
              <wp:extent cx="1782000" cy="162000"/>
              <wp:effectExtent l="0" t="0" r="8890" b="9525"/>
              <wp:wrapNone/>
              <wp:docPr id="25" name="strikt 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162000"/>
                      </a:xfrm>
                      <a:prstGeom prst="rect">
                        <a:avLst/>
                      </a:prstGeom>
                      <a:solidFill>
                        <a:srgbClr val="EE9B33"/>
                      </a:solidFill>
                      <a:ln w="9525">
                        <a:noFill/>
                        <a:miter lim="800000"/>
                        <a:headEnd/>
                        <a:tailEnd/>
                      </a:ln>
                    </wps:spPr>
                    <wps:txbx>
                      <w:txbxContent>
                        <w:p w14:paraId="4F6F21FC"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1B52E" id="strikt vertrouwelijk" o:spid="_x0000_s1028" type="#_x0000_t202" style="position:absolute;margin-left:59.55pt;margin-top:126.15pt;width:140.3pt;height:12.75pt;z-index:-251658234;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" fillcolor="#ee9b33" stroked="f">
              <v:textbox inset="1mm,0,1mm,0">
                <w:txbxContent>
                  <w:p w14:paraId="4F6F21FC" w14:textId="77777777" w:rsidR="0045440F" w:rsidRPr="00785FB1" w:rsidRDefault="0045440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7" behindDoc="1" locked="1" layoutInCell="1" allowOverlap="1" wp14:anchorId="66395933" wp14:editId="411FDF6E">
              <wp:simplePos x="0" y="0"/>
              <wp:positionH relativeFrom="page">
                <wp:posOffset>756285</wp:posOffset>
              </wp:positionH>
              <wp:positionV relativeFrom="topMargin">
                <wp:posOffset>1602105</wp:posOffset>
              </wp:positionV>
              <wp:extent cx="1224000" cy="162000"/>
              <wp:effectExtent l="0" t="0" r="0" b="9525"/>
              <wp:wrapNone/>
              <wp:docPr id="23" name="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162000"/>
                      </a:xfrm>
                      <a:prstGeom prst="rect">
                        <a:avLst/>
                      </a:prstGeom>
                      <a:solidFill>
                        <a:srgbClr val="EE9B33"/>
                      </a:solidFill>
                      <a:ln w="9525">
                        <a:noFill/>
                        <a:miter lim="800000"/>
                        <a:headEnd/>
                        <a:tailEnd/>
                      </a:ln>
                    </wps:spPr>
                    <wps:txbx>
                      <w:txbxContent>
                        <w:p w14:paraId="0867B9C5" w14:textId="77777777" w:rsidR="0045440F" w:rsidRPr="00785FB1" w:rsidRDefault="0045440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95933" id="vertrouwelijk" o:spid="_x0000_s1029" type="#_x0000_t202" style="position:absolute;margin-left:59.55pt;margin-top:126.15pt;width:96.4pt;height:12.75pt;z-index:-251658233;visibility:hidden;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" fillcolor="#ee9b33" stroked="f">
              <v:textbox inset="1mm,0,1mm,0">
                <w:txbxContent>
                  <w:p w14:paraId="0867B9C5" w14:textId="77777777" w:rsidR="0045440F" w:rsidRPr="00785FB1" w:rsidRDefault="0045440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v:textbox>
              <w10:wrap anchorx="page" anchory="margin"/>
              <w10:anchorlock/>
            </v:shape>
          </w:pict>
        </mc:Fallback>
      </mc:AlternateContent>
    </w:r>
    <w:r>
      <w:rPr>
        <w:noProof/>
        <w:lang w:eastAsia="nl-NL"/>
      </w:rPr>
      <mc:AlternateContent>
        <mc:Choice Requires="wps">
          <w:drawing>
            <wp:anchor distT="45720" distB="45720" distL="114300" distR="114300" simplePos="0" relativeHeight="251658242" behindDoc="0" locked="1" layoutInCell="1" allowOverlap="0" wp14:anchorId="7ECB59FF" wp14:editId="5A488013">
              <wp:simplePos x="0" y="0"/>
              <wp:positionH relativeFrom="column">
                <wp:posOffset>5306060</wp:posOffset>
              </wp:positionH>
              <wp:positionV relativeFrom="page">
                <wp:posOffset>1122680</wp:posOffset>
              </wp:positionV>
              <wp:extent cx="1288415" cy="1403985"/>
              <wp:effectExtent l="0" t="0" r="6985" b="5715"/>
              <wp:wrapSquare wrapText="bothSides"/>
              <wp:docPr id="217" name="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3985"/>
                      </a:xfrm>
                      <a:prstGeom prst="rect">
                        <a:avLst/>
                      </a:prstGeom>
                      <a:solidFill>
                        <a:srgbClr val="FFFFFF"/>
                      </a:solidFill>
                      <a:ln w="9525">
                        <a:noFill/>
                        <a:miter lim="800000"/>
                        <a:headEnd/>
                        <a:tailEnd/>
                      </a:ln>
                    </wps:spPr>
                    <wps:txbx>
                      <w:txbxContent>
                        <w:p w14:paraId="72702733" w14:textId="77777777" w:rsidR="0045440F" w:rsidRDefault="0045440F" w:rsidP="005B5CC6">
                          <w:pPr>
                            <w:pStyle w:val="Klein"/>
                          </w:pPr>
                          <w:r>
                            <w:t>Ceintuurbaan 2-100a</w:t>
                          </w:r>
                          <w:r>
                            <w:br/>
                            <w:t>3847 LG Harderwijk</w:t>
                          </w:r>
                        </w:p>
                        <w:p w14:paraId="539CC10B" w14:textId="77777777" w:rsidR="0045440F" w:rsidRDefault="0045440F" w:rsidP="005B5CC6">
                          <w:pPr>
                            <w:pStyle w:val="Klein"/>
                          </w:pPr>
                        </w:p>
                        <w:p w14:paraId="3FA6A407" w14:textId="77777777" w:rsidR="0045440F" w:rsidRDefault="0045440F" w:rsidP="005B5CC6">
                          <w:pPr>
                            <w:pStyle w:val="Klein"/>
                          </w:pPr>
                          <w:r>
                            <w:t>Postbus 85</w:t>
                          </w:r>
                          <w:r>
                            <w:br/>
                            <w:t>3840 AB Harderwijk</w:t>
                          </w:r>
                        </w:p>
                        <w:p w14:paraId="76EF82FF" w14:textId="77777777" w:rsidR="0045440F" w:rsidRDefault="0045440F" w:rsidP="005B5CC6">
                          <w:pPr>
                            <w:pStyle w:val="Klein"/>
                          </w:pPr>
                        </w:p>
                        <w:p w14:paraId="5D816466" w14:textId="77777777" w:rsidR="0045440F" w:rsidRDefault="0045440F" w:rsidP="005B5CC6">
                          <w:pPr>
                            <w:pStyle w:val="Klein"/>
                          </w:pPr>
                          <w:r>
                            <w:t>0341 499 299</w:t>
                          </w:r>
                          <w:r>
                            <w:br/>
                            <w:t>info@volandis.nl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59FF" id="adres" o:spid="_x0000_s1030" type="#_x0000_t202" style="position:absolute;margin-left:417.8pt;margin-top:88.4pt;width:101.45pt;height:110.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" o:allowoverlap="f" stroked="f">
              <v:textbox>
                <w:txbxContent>
                  <w:p w14:paraId="72702733" w14:textId="77777777" w:rsidR="0045440F" w:rsidRDefault="0045440F" w:rsidP="005B5CC6">
                    <w:pPr>
                      <w:pStyle w:val="Klein"/>
                    </w:pPr>
                    <w:r>
                      <w:t>Ceintuurbaan 2-100a</w:t>
                    </w:r>
                    <w:r>
                      <w:br/>
                      <w:t>3847 LG Harderwijk</w:t>
                    </w:r>
                  </w:p>
                  <w:p w14:paraId="539CC10B" w14:textId="77777777" w:rsidR="0045440F" w:rsidRDefault="0045440F" w:rsidP="005B5CC6">
                    <w:pPr>
                      <w:pStyle w:val="Klein"/>
                    </w:pPr>
                  </w:p>
                  <w:p w14:paraId="3FA6A407" w14:textId="77777777" w:rsidR="0045440F" w:rsidRDefault="0045440F" w:rsidP="005B5CC6">
                    <w:pPr>
                      <w:pStyle w:val="Klein"/>
                    </w:pPr>
                    <w:r>
                      <w:t>Postbus 85</w:t>
                    </w:r>
                    <w:r>
                      <w:br/>
                      <w:t>3840 AB Harderwijk</w:t>
                    </w:r>
                  </w:p>
                  <w:p w14:paraId="76EF82FF" w14:textId="77777777" w:rsidR="0045440F" w:rsidRDefault="0045440F" w:rsidP="005B5CC6">
                    <w:pPr>
                      <w:pStyle w:val="Klein"/>
                    </w:pPr>
                  </w:p>
                  <w:p w14:paraId="5D816466" w14:textId="77777777" w:rsidR="0045440F" w:rsidRDefault="0045440F" w:rsidP="005B5CC6">
                    <w:pPr>
                      <w:pStyle w:val="Klein"/>
                    </w:pPr>
                    <w:r>
                      <w:t>0341 499 299</w:t>
                    </w:r>
                    <w:r>
                      <w:br/>
                      <w:t>info@volandis.nl</w:t>
                    </w:r>
                  </w:p>
                </w:txbxContent>
              </v:textbox>
              <w10:wrap type="square" anchory="page"/>
              <w10:anchorlock/>
            </v:shape>
          </w:pict>
        </mc:Fallback>
      </mc:AlternateContent>
    </w:r>
    <w:r w:rsidRPr="00B14372">
      <w:rPr>
        <w:noProof/>
        <w:lang w:eastAsia="nl-NL"/>
      </w:rPr>
      <w:drawing>
        <wp:anchor distT="0" distB="0" distL="114300" distR="114300" simplePos="0" relativeHeight="251658240" behindDoc="1" locked="1" layoutInCell="1" allowOverlap="1" wp14:anchorId="2A663D3C" wp14:editId="2F47E297">
          <wp:simplePos x="0" y="0"/>
          <wp:positionH relativeFrom="page">
            <wp:posOffset>6156960</wp:posOffset>
          </wp:positionH>
          <wp:positionV relativeFrom="page">
            <wp:posOffset>10225405</wp:posOffset>
          </wp:positionV>
          <wp:extent cx="1080000" cy="208800"/>
          <wp:effectExtent l="0" t="0" r="6350" b="1270"/>
          <wp:wrapNone/>
          <wp:docPr id="4" name="url volandis.nl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8B1"/>
    <w:multiLevelType w:val="hybridMultilevel"/>
    <w:tmpl w:val="4F7EFA9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54D1A46"/>
    <w:multiLevelType w:val="hybridMultilevel"/>
    <w:tmpl w:val="5D18EE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3B2573"/>
    <w:multiLevelType w:val="hybridMultilevel"/>
    <w:tmpl w:val="C1F69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80ED0"/>
    <w:multiLevelType w:val="hybridMultilevel"/>
    <w:tmpl w:val="F3A82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1B683E"/>
    <w:multiLevelType w:val="multilevel"/>
    <w:tmpl w:val="D04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CF6A18"/>
    <w:multiLevelType w:val="hybridMultilevel"/>
    <w:tmpl w:val="F0660D10"/>
    <w:lvl w:ilvl="0" w:tplc="55AC33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5C1961"/>
    <w:multiLevelType w:val="multilevel"/>
    <w:tmpl w:val="BA2E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53878"/>
    <w:multiLevelType w:val="hybridMultilevel"/>
    <w:tmpl w:val="08EC82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0FE14C97"/>
    <w:multiLevelType w:val="hybridMultilevel"/>
    <w:tmpl w:val="DF10F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184AFB"/>
    <w:multiLevelType w:val="multilevel"/>
    <w:tmpl w:val="7F8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4B0D1B"/>
    <w:multiLevelType w:val="hybridMultilevel"/>
    <w:tmpl w:val="DF7E9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38A52CF"/>
    <w:multiLevelType w:val="hybridMultilevel"/>
    <w:tmpl w:val="17E4FF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4581624"/>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90F8D"/>
    <w:multiLevelType w:val="hybridMultilevel"/>
    <w:tmpl w:val="425067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730BF6"/>
    <w:multiLevelType w:val="hybridMultilevel"/>
    <w:tmpl w:val="D74281C4"/>
    <w:lvl w:ilvl="0" w:tplc="E1260B7C">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5" w15:restartNumberingAfterBreak="0">
    <w:nsid w:val="16B13A5B"/>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73759D5"/>
    <w:multiLevelType w:val="multilevel"/>
    <w:tmpl w:val="60620F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FB70DC"/>
    <w:multiLevelType w:val="multilevel"/>
    <w:tmpl w:val="FBE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280077"/>
    <w:multiLevelType w:val="hybridMultilevel"/>
    <w:tmpl w:val="FCAE50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39004E7"/>
    <w:multiLevelType w:val="hybridMultilevel"/>
    <w:tmpl w:val="865AB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47749E"/>
    <w:multiLevelType w:val="hybridMultilevel"/>
    <w:tmpl w:val="418E5DBA"/>
    <w:lvl w:ilvl="0" w:tplc="04130001">
      <w:start w:val="1"/>
      <w:numFmt w:val="bullet"/>
      <w:lvlText w:val=""/>
      <w:lvlJc w:val="left"/>
      <w:pPr>
        <w:ind w:left="720" w:hanging="360"/>
      </w:pPr>
      <w:rPr>
        <w:rFonts w:ascii="Symbol" w:hAnsi="Symbol" w:hint="default"/>
      </w:rPr>
    </w:lvl>
    <w:lvl w:ilvl="1" w:tplc="1A9C1BDA">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268045FD"/>
    <w:multiLevelType w:val="hybridMultilevel"/>
    <w:tmpl w:val="773A84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B52BB1"/>
    <w:multiLevelType w:val="hybridMultilevel"/>
    <w:tmpl w:val="BB82F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6BC4292"/>
    <w:multiLevelType w:val="multilevel"/>
    <w:tmpl w:val="E2101D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4D7487"/>
    <w:multiLevelType w:val="hybridMultilevel"/>
    <w:tmpl w:val="1BAC1B1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31B81821"/>
    <w:multiLevelType w:val="hybridMultilevel"/>
    <w:tmpl w:val="ABF09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2B2229A"/>
    <w:multiLevelType w:val="hybridMultilevel"/>
    <w:tmpl w:val="B7C6BC9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7" w15:restartNumberingAfterBreak="0">
    <w:nsid w:val="34A56BD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54C6A41"/>
    <w:multiLevelType w:val="multilevel"/>
    <w:tmpl w:val="0B3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C26835"/>
    <w:multiLevelType w:val="hybridMultilevel"/>
    <w:tmpl w:val="E89AE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91F1449"/>
    <w:multiLevelType w:val="multilevel"/>
    <w:tmpl w:val="E0BC4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D4147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F210ACE"/>
    <w:multiLevelType w:val="multilevel"/>
    <w:tmpl w:val="63308C14"/>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color w:val="0070C0"/>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4" w15:restartNumberingAfterBreak="0">
    <w:nsid w:val="413F3DAE"/>
    <w:multiLevelType w:val="hybridMultilevel"/>
    <w:tmpl w:val="12DAA0AC"/>
    <w:lvl w:ilvl="0" w:tplc="50C61D4A">
      <w:start w:val="1"/>
      <w:numFmt w:val="bullet"/>
      <w:lvlText w:val="•"/>
      <w:lvlJc w:val="left"/>
      <w:pPr>
        <w:tabs>
          <w:tab w:val="num" w:pos="720"/>
        </w:tabs>
        <w:ind w:left="720" w:hanging="360"/>
      </w:pPr>
      <w:rPr>
        <w:rFonts w:ascii="Arial" w:hAnsi="Arial" w:hint="default"/>
      </w:rPr>
    </w:lvl>
    <w:lvl w:ilvl="1" w:tplc="E878D880" w:tentative="1">
      <w:start w:val="1"/>
      <w:numFmt w:val="bullet"/>
      <w:lvlText w:val="•"/>
      <w:lvlJc w:val="left"/>
      <w:pPr>
        <w:tabs>
          <w:tab w:val="num" w:pos="1440"/>
        </w:tabs>
        <w:ind w:left="1440" w:hanging="360"/>
      </w:pPr>
      <w:rPr>
        <w:rFonts w:ascii="Arial" w:hAnsi="Arial" w:hint="default"/>
      </w:rPr>
    </w:lvl>
    <w:lvl w:ilvl="2" w:tplc="64C8E07C" w:tentative="1">
      <w:start w:val="1"/>
      <w:numFmt w:val="bullet"/>
      <w:lvlText w:val="•"/>
      <w:lvlJc w:val="left"/>
      <w:pPr>
        <w:tabs>
          <w:tab w:val="num" w:pos="2160"/>
        </w:tabs>
        <w:ind w:left="2160" w:hanging="360"/>
      </w:pPr>
      <w:rPr>
        <w:rFonts w:ascii="Arial" w:hAnsi="Arial" w:hint="default"/>
      </w:rPr>
    </w:lvl>
    <w:lvl w:ilvl="3" w:tplc="85B271EA" w:tentative="1">
      <w:start w:val="1"/>
      <w:numFmt w:val="bullet"/>
      <w:lvlText w:val="•"/>
      <w:lvlJc w:val="left"/>
      <w:pPr>
        <w:tabs>
          <w:tab w:val="num" w:pos="2880"/>
        </w:tabs>
        <w:ind w:left="2880" w:hanging="360"/>
      </w:pPr>
      <w:rPr>
        <w:rFonts w:ascii="Arial" w:hAnsi="Arial" w:hint="default"/>
      </w:rPr>
    </w:lvl>
    <w:lvl w:ilvl="4" w:tplc="7EA86B56" w:tentative="1">
      <w:start w:val="1"/>
      <w:numFmt w:val="bullet"/>
      <w:lvlText w:val="•"/>
      <w:lvlJc w:val="left"/>
      <w:pPr>
        <w:tabs>
          <w:tab w:val="num" w:pos="3600"/>
        </w:tabs>
        <w:ind w:left="3600" w:hanging="360"/>
      </w:pPr>
      <w:rPr>
        <w:rFonts w:ascii="Arial" w:hAnsi="Arial" w:hint="default"/>
      </w:rPr>
    </w:lvl>
    <w:lvl w:ilvl="5" w:tplc="1D04A1B4" w:tentative="1">
      <w:start w:val="1"/>
      <w:numFmt w:val="bullet"/>
      <w:lvlText w:val="•"/>
      <w:lvlJc w:val="left"/>
      <w:pPr>
        <w:tabs>
          <w:tab w:val="num" w:pos="4320"/>
        </w:tabs>
        <w:ind w:left="4320" w:hanging="360"/>
      </w:pPr>
      <w:rPr>
        <w:rFonts w:ascii="Arial" w:hAnsi="Arial" w:hint="default"/>
      </w:rPr>
    </w:lvl>
    <w:lvl w:ilvl="6" w:tplc="FAC282C2" w:tentative="1">
      <w:start w:val="1"/>
      <w:numFmt w:val="bullet"/>
      <w:lvlText w:val="•"/>
      <w:lvlJc w:val="left"/>
      <w:pPr>
        <w:tabs>
          <w:tab w:val="num" w:pos="5040"/>
        </w:tabs>
        <w:ind w:left="5040" w:hanging="360"/>
      </w:pPr>
      <w:rPr>
        <w:rFonts w:ascii="Arial" w:hAnsi="Arial" w:hint="default"/>
      </w:rPr>
    </w:lvl>
    <w:lvl w:ilvl="7" w:tplc="C58E91C8" w:tentative="1">
      <w:start w:val="1"/>
      <w:numFmt w:val="bullet"/>
      <w:lvlText w:val="•"/>
      <w:lvlJc w:val="left"/>
      <w:pPr>
        <w:tabs>
          <w:tab w:val="num" w:pos="5760"/>
        </w:tabs>
        <w:ind w:left="5760" w:hanging="360"/>
      </w:pPr>
      <w:rPr>
        <w:rFonts w:ascii="Arial" w:hAnsi="Arial" w:hint="default"/>
      </w:rPr>
    </w:lvl>
    <w:lvl w:ilvl="8" w:tplc="251870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14E08D6"/>
    <w:multiLevelType w:val="multilevel"/>
    <w:tmpl w:val="51A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2B365C"/>
    <w:multiLevelType w:val="hybridMultilevel"/>
    <w:tmpl w:val="B654436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67E1169"/>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757BD5"/>
    <w:multiLevelType w:val="hybridMultilevel"/>
    <w:tmpl w:val="CE925A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89D63A9"/>
    <w:multiLevelType w:val="hybridMultilevel"/>
    <w:tmpl w:val="37CE4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2EA1D72"/>
    <w:multiLevelType w:val="hybridMultilevel"/>
    <w:tmpl w:val="10C0FA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1" w15:restartNumberingAfterBreak="0">
    <w:nsid w:val="545F7583"/>
    <w:multiLevelType w:val="multilevel"/>
    <w:tmpl w:val="E0A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480300"/>
    <w:multiLevelType w:val="hybridMultilevel"/>
    <w:tmpl w:val="56E630BA"/>
    <w:lvl w:ilvl="0" w:tplc="0E74FC7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6AA7D18"/>
    <w:multiLevelType w:val="hybridMultilevel"/>
    <w:tmpl w:val="AA249F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7D67C74"/>
    <w:multiLevelType w:val="multilevel"/>
    <w:tmpl w:val="6540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F8751C"/>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F005DD"/>
    <w:multiLevelType w:val="multilevel"/>
    <w:tmpl w:val="2B4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B6B55F7"/>
    <w:multiLevelType w:val="hybridMultilevel"/>
    <w:tmpl w:val="55A875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C3814DF"/>
    <w:multiLevelType w:val="multilevel"/>
    <w:tmpl w:val="E250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44204F3"/>
    <w:multiLevelType w:val="hybridMultilevel"/>
    <w:tmpl w:val="40901EC2"/>
    <w:lvl w:ilvl="0" w:tplc="E1260B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45860A0"/>
    <w:multiLevelType w:val="hybridMultilevel"/>
    <w:tmpl w:val="439C1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5791D86"/>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571658"/>
    <w:multiLevelType w:val="multilevel"/>
    <w:tmpl w:val="AAE6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E84AF2"/>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F427DE"/>
    <w:multiLevelType w:val="hybridMultilevel"/>
    <w:tmpl w:val="6D4EE1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7F220D22"/>
    <w:multiLevelType w:val="hybridMultilevel"/>
    <w:tmpl w:val="F632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52"/>
  </w:num>
  <w:num w:numId="4">
    <w:abstractNumId w:val="16"/>
  </w:num>
  <w:num w:numId="5">
    <w:abstractNumId w:val="30"/>
  </w:num>
  <w:num w:numId="6">
    <w:abstractNumId w:val="9"/>
  </w:num>
  <w:num w:numId="7">
    <w:abstractNumId w:val="28"/>
  </w:num>
  <w:num w:numId="8">
    <w:abstractNumId w:val="48"/>
  </w:num>
  <w:num w:numId="9">
    <w:abstractNumId w:val="6"/>
  </w:num>
  <w:num w:numId="10">
    <w:abstractNumId w:val="35"/>
  </w:num>
  <w:num w:numId="11">
    <w:abstractNumId w:val="41"/>
  </w:num>
  <w:num w:numId="12">
    <w:abstractNumId w:val="46"/>
  </w:num>
  <w:num w:numId="13">
    <w:abstractNumId w:val="4"/>
  </w:num>
  <w:num w:numId="14">
    <w:abstractNumId w:val="17"/>
  </w:num>
  <w:num w:numId="15">
    <w:abstractNumId w:val="20"/>
  </w:num>
  <w:num w:numId="16">
    <w:abstractNumId w:val="7"/>
  </w:num>
  <w:num w:numId="17">
    <w:abstractNumId w:val="13"/>
  </w:num>
  <w:num w:numId="18">
    <w:abstractNumId w:val="42"/>
  </w:num>
  <w:num w:numId="19">
    <w:abstractNumId w:val="1"/>
  </w:num>
  <w:num w:numId="20">
    <w:abstractNumId w:val="54"/>
  </w:num>
  <w:num w:numId="21">
    <w:abstractNumId w:val="38"/>
  </w:num>
  <w:num w:numId="22">
    <w:abstractNumId w:val="18"/>
  </w:num>
  <w:num w:numId="23">
    <w:abstractNumId w:val="36"/>
  </w:num>
  <w:num w:numId="24">
    <w:abstractNumId w:val="51"/>
  </w:num>
  <w:num w:numId="25">
    <w:abstractNumId w:val="45"/>
  </w:num>
  <w:num w:numId="26">
    <w:abstractNumId w:val="37"/>
  </w:num>
  <w:num w:numId="27">
    <w:abstractNumId w:val="53"/>
  </w:num>
  <w:num w:numId="28">
    <w:abstractNumId w:val="50"/>
  </w:num>
  <w:num w:numId="29">
    <w:abstractNumId w:val="26"/>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14"/>
  </w:num>
  <w:num w:numId="33">
    <w:abstractNumId w:val="49"/>
  </w:num>
  <w:num w:numId="34">
    <w:abstractNumId w:val="0"/>
  </w:num>
  <w:num w:numId="35">
    <w:abstractNumId w:val="29"/>
  </w:num>
  <w:num w:numId="36">
    <w:abstractNumId w:val="21"/>
  </w:num>
  <w:num w:numId="37">
    <w:abstractNumId w:val="5"/>
  </w:num>
  <w:num w:numId="38">
    <w:abstractNumId w:val="44"/>
  </w:num>
  <w:num w:numId="39">
    <w:abstractNumId w:val="25"/>
  </w:num>
  <w:num w:numId="40">
    <w:abstractNumId w:val="22"/>
  </w:num>
  <w:num w:numId="41">
    <w:abstractNumId w:val="2"/>
  </w:num>
  <w:num w:numId="42">
    <w:abstractNumId w:val="47"/>
  </w:num>
  <w:num w:numId="43">
    <w:abstractNumId w:val="39"/>
  </w:num>
  <w:num w:numId="44">
    <w:abstractNumId w:val="27"/>
  </w:num>
  <w:num w:numId="45">
    <w:abstractNumId w:val="43"/>
  </w:num>
  <w:num w:numId="46">
    <w:abstractNumId w:val="11"/>
  </w:num>
  <w:num w:numId="47">
    <w:abstractNumId w:val="19"/>
  </w:num>
  <w:num w:numId="48">
    <w:abstractNumId w:val="15"/>
  </w:num>
  <w:num w:numId="49">
    <w:abstractNumId w:val="31"/>
  </w:num>
  <w:num w:numId="50">
    <w:abstractNumId w:val="23"/>
  </w:num>
  <w:num w:numId="51">
    <w:abstractNumId w:val="8"/>
  </w:num>
  <w:num w:numId="52">
    <w:abstractNumId w:val="3"/>
  </w:num>
  <w:num w:numId="53">
    <w:abstractNumId w:val="24"/>
  </w:num>
  <w:num w:numId="54">
    <w:abstractNumId w:val="12"/>
  </w:num>
  <w:num w:numId="55">
    <w:abstractNumId w:val="34"/>
  </w:num>
  <w:num w:numId="56">
    <w:abstractNumId w:val="1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Timmerman">
    <w15:presenceInfo w15:providerId="AD" w15:userId="S::j.timmerman@volandis.nl::77e661d5-c351-4b72-8ec0-18c8d675ab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FF"/>
    <w:rsid w:val="00000EC7"/>
    <w:rsid w:val="00001524"/>
    <w:rsid w:val="00007DFB"/>
    <w:rsid w:val="00010A63"/>
    <w:rsid w:val="0001576D"/>
    <w:rsid w:val="000169FD"/>
    <w:rsid w:val="00031FF4"/>
    <w:rsid w:val="00034B6F"/>
    <w:rsid w:val="00036AAA"/>
    <w:rsid w:val="00050AD4"/>
    <w:rsid w:val="00064D30"/>
    <w:rsid w:val="00071389"/>
    <w:rsid w:val="00077A49"/>
    <w:rsid w:val="0008358F"/>
    <w:rsid w:val="00095764"/>
    <w:rsid w:val="000962C7"/>
    <w:rsid w:val="000A07A2"/>
    <w:rsid w:val="000A1DC5"/>
    <w:rsid w:val="000A532D"/>
    <w:rsid w:val="000C5405"/>
    <w:rsid w:val="000C56BC"/>
    <w:rsid w:val="000D0997"/>
    <w:rsid w:val="000D3B3A"/>
    <w:rsid w:val="000D3F70"/>
    <w:rsid w:val="000E6D03"/>
    <w:rsid w:val="000E742A"/>
    <w:rsid w:val="000F23F4"/>
    <w:rsid w:val="0010308E"/>
    <w:rsid w:val="00105B6D"/>
    <w:rsid w:val="0010648D"/>
    <w:rsid w:val="001156CE"/>
    <w:rsid w:val="00126744"/>
    <w:rsid w:val="00130227"/>
    <w:rsid w:val="00140F06"/>
    <w:rsid w:val="00146F4F"/>
    <w:rsid w:val="0014749C"/>
    <w:rsid w:val="001505DA"/>
    <w:rsid w:val="00156082"/>
    <w:rsid w:val="00157AA7"/>
    <w:rsid w:val="00163BEC"/>
    <w:rsid w:val="0017084E"/>
    <w:rsid w:val="00174245"/>
    <w:rsid w:val="00184966"/>
    <w:rsid w:val="00191CC2"/>
    <w:rsid w:val="0019372B"/>
    <w:rsid w:val="001A1182"/>
    <w:rsid w:val="001A3B58"/>
    <w:rsid w:val="001B359A"/>
    <w:rsid w:val="001B6A49"/>
    <w:rsid w:val="001C012E"/>
    <w:rsid w:val="001C0877"/>
    <w:rsid w:val="001C08C2"/>
    <w:rsid w:val="001C35C6"/>
    <w:rsid w:val="001C5CA1"/>
    <w:rsid w:val="001C6402"/>
    <w:rsid w:val="001C6A59"/>
    <w:rsid w:val="001D0468"/>
    <w:rsid w:val="001D0635"/>
    <w:rsid w:val="001D1BF6"/>
    <w:rsid w:val="001D24D2"/>
    <w:rsid w:val="001D4F8C"/>
    <w:rsid w:val="001D6840"/>
    <w:rsid w:val="001E0423"/>
    <w:rsid w:val="001E08AA"/>
    <w:rsid w:val="001E0E54"/>
    <w:rsid w:val="001E35E7"/>
    <w:rsid w:val="001E7582"/>
    <w:rsid w:val="001F0D53"/>
    <w:rsid w:val="001F1857"/>
    <w:rsid w:val="001F233B"/>
    <w:rsid w:val="001F484A"/>
    <w:rsid w:val="001F6435"/>
    <w:rsid w:val="001F6BA7"/>
    <w:rsid w:val="002100A2"/>
    <w:rsid w:val="00225991"/>
    <w:rsid w:val="002330EF"/>
    <w:rsid w:val="00242B8F"/>
    <w:rsid w:val="00255785"/>
    <w:rsid w:val="00270A4A"/>
    <w:rsid w:val="00273EA4"/>
    <w:rsid w:val="00286D04"/>
    <w:rsid w:val="002A037F"/>
    <w:rsid w:val="002A3D1C"/>
    <w:rsid w:val="002B121D"/>
    <w:rsid w:val="002B1F25"/>
    <w:rsid w:val="002C4A93"/>
    <w:rsid w:val="002C60FC"/>
    <w:rsid w:val="002D016D"/>
    <w:rsid w:val="002E183A"/>
    <w:rsid w:val="002E39D8"/>
    <w:rsid w:val="002F0276"/>
    <w:rsid w:val="003021E6"/>
    <w:rsid w:val="00302438"/>
    <w:rsid w:val="00305C3C"/>
    <w:rsid w:val="00314F97"/>
    <w:rsid w:val="003206CE"/>
    <w:rsid w:val="003233EF"/>
    <w:rsid w:val="00334383"/>
    <w:rsid w:val="00344227"/>
    <w:rsid w:val="003630FD"/>
    <w:rsid w:val="0038295A"/>
    <w:rsid w:val="00386D1B"/>
    <w:rsid w:val="00390DA3"/>
    <w:rsid w:val="00394FDE"/>
    <w:rsid w:val="0039516D"/>
    <w:rsid w:val="00396A52"/>
    <w:rsid w:val="003A1CB2"/>
    <w:rsid w:val="003C31A2"/>
    <w:rsid w:val="003C79AA"/>
    <w:rsid w:val="003D4E37"/>
    <w:rsid w:val="003D6162"/>
    <w:rsid w:val="003D7951"/>
    <w:rsid w:val="003F3F42"/>
    <w:rsid w:val="003F5C97"/>
    <w:rsid w:val="003F70D0"/>
    <w:rsid w:val="004140F3"/>
    <w:rsid w:val="00416E9F"/>
    <w:rsid w:val="00417683"/>
    <w:rsid w:val="0042197A"/>
    <w:rsid w:val="00421B74"/>
    <w:rsid w:val="00425A36"/>
    <w:rsid w:val="00425A66"/>
    <w:rsid w:val="004266A5"/>
    <w:rsid w:val="00430BA0"/>
    <w:rsid w:val="00432A35"/>
    <w:rsid w:val="00436BB0"/>
    <w:rsid w:val="00437279"/>
    <w:rsid w:val="00437BFC"/>
    <w:rsid w:val="0044049E"/>
    <w:rsid w:val="00441AE8"/>
    <w:rsid w:val="00442A40"/>
    <w:rsid w:val="00444309"/>
    <w:rsid w:val="00446DA9"/>
    <w:rsid w:val="00447B7F"/>
    <w:rsid w:val="00451EA2"/>
    <w:rsid w:val="0045396E"/>
    <w:rsid w:val="0045440F"/>
    <w:rsid w:val="004611F0"/>
    <w:rsid w:val="00463137"/>
    <w:rsid w:val="00473701"/>
    <w:rsid w:val="004808E1"/>
    <w:rsid w:val="00480C10"/>
    <w:rsid w:val="00483D26"/>
    <w:rsid w:val="00491243"/>
    <w:rsid w:val="00491FC1"/>
    <w:rsid w:val="00491FFD"/>
    <w:rsid w:val="0049791B"/>
    <w:rsid w:val="004A54A4"/>
    <w:rsid w:val="004C3C9D"/>
    <w:rsid w:val="004D09DC"/>
    <w:rsid w:val="00504D30"/>
    <w:rsid w:val="00513E84"/>
    <w:rsid w:val="00514525"/>
    <w:rsid w:val="0051521D"/>
    <w:rsid w:val="005156E6"/>
    <w:rsid w:val="00517169"/>
    <w:rsid w:val="00517684"/>
    <w:rsid w:val="005222DD"/>
    <w:rsid w:val="00526F63"/>
    <w:rsid w:val="00530306"/>
    <w:rsid w:val="00531BF7"/>
    <w:rsid w:val="00535810"/>
    <w:rsid w:val="0054166E"/>
    <w:rsid w:val="00541E55"/>
    <w:rsid w:val="00553059"/>
    <w:rsid w:val="0055484B"/>
    <w:rsid w:val="00556C81"/>
    <w:rsid w:val="00561633"/>
    <w:rsid w:val="00567044"/>
    <w:rsid w:val="005720F7"/>
    <w:rsid w:val="00573EB0"/>
    <w:rsid w:val="00586D0B"/>
    <w:rsid w:val="0059212E"/>
    <w:rsid w:val="00594CCF"/>
    <w:rsid w:val="00596506"/>
    <w:rsid w:val="005966EE"/>
    <w:rsid w:val="005A1BCC"/>
    <w:rsid w:val="005B24CF"/>
    <w:rsid w:val="005B5C5A"/>
    <w:rsid w:val="005B5CC6"/>
    <w:rsid w:val="005D0192"/>
    <w:rsid w:val="005D1A04"/>
    <w:rsid w:val="005D258C"/>
    <w:rsid w:val="005D7DC4"/>
    <w:rsid w:val="005E7DFE"/>
    <w:rsid w:val="005F1F1B"/>
    <w:rsid w:val="005F47B1"/>
    <w:rsid w:val="005F5C25"/>
    <w:rsid w:val="00621BB5"/>
    <w:rsid w:val="0062228A"/>
    <w:rsid w:val="006306BA"/>
    <w:rsid w:val="00637BC1"/>
    <w:rsid w:val="00643D49"/>
    <w:rsid w:val="00647EE6"/>
    <w:rsid w:val="006513BA"/>
    <w:rsid w:val="00652F65"/>
    <w:rsid w:val="006563BC"/>
    <w:rsid w:val="006626BA"/>
    <w:rsid w:val="00671CA8"/>
    <w:rsid w:val="006722ED"/>
    <w:rsid w:val="006749BC"/>
    <w:rsid w:val="00676274"/>
    <w:rsid w:val="006843CF"/>
    <w:rsid w:val="00685000"/>
    <w:rsid w:val="00696B63"/>
    <w:rsid w:val="006A7CD8"/>
    <w:rsid w:val="006B1FE7"/>
    <w:rsid w:val="006B2781"/>
    <w:rsid w:val="006B666C"/>
    <w:rsid w:val="006C04A6"/>
    <w:rsid w:val="006C386A"/>
    <w:rsid w:val="006D12F3"/>
    <w:rsid w:val="006D3EFF"/>
    <w:rsid w:val="006D5CB0"/>
    <w:rsid w:val="006E19AC"/>
    <w:rsid w:val="007026F9"/>
    <w:rsid w:val="00712F63"/>
    <w:rsid w:val="00713AA5"/>
    <w:rsid w:val="00722A74"/>
    <w:rsid w:val="007347E3"/>
    <w:rsid w:val="007439F8"/>
    <w:rsid w:val="00744E30"/>
    <w:rsid w:val="00755C4D"/>
    <w:rsid w:val="007602C3"/>
    <w:rsid w:val="00762EAE"/>
    <w:rsid w:val="007632E1"/>
    <w:rsid w:val="007726CA"/>
    <w:rsid w:val="00772925"/>
    <w:rsid w:val="007768BD"/>
    <w:rsid w:val="007821E8"/>
    <w:rsid w:val="0079026A"/>
    <w:rsid w:val="00791273"/>
    <w:rsid w:val="00797D78"/>
    <w:rsid w:val="007B1EE4"/>
    <w:rsid w:val="007B3C01"/>
    <w:rsid w:val="007C10EA"/>
    <w:rsid w:val="007D445A"/>
    <w:rsid w:val="007D6763"/>
    <w:rsid w:val="007E0D45"/>
    <w:rsid w:val="007E40AA"/>
    <w:rsid w:val="007E4307"/>
    <w:rsid w:val="007F0A1C"/>
    <w:rsid w:val="007F59B4"/>
    <w:rsid w:val="007F720B"/>
    <w:rsid w:val="00801534"/>
    <w:rsid w:val="0080184F"/>
    <w:rsid w:val="00815593"/>
    <w:rsid w:val="00823111"/>
    <w:rsid w:val="0083172E"/>
    <w:rsid w:val="008429FD"/>
    <w:rsid w:val="00845736"/>
    <w:rsid w:val="008504C9"/>
    <w:rsid w:val="008532BB"/>
    <w:rsid w:val="00853DA1"/>
    <w:rsid w:val="008637D2"/>
    <w:rsid w:val="00863D99"/>
    <w:rsid w:val="00873D0F"/>
    <w:rsid w:val="008808A3"/>
    <w:rsid w:val="00882819"/>
    <w:rsid w:val="00897F3E"/>
    <w:rsid w:val="008A089E"/>
    <w:rsid w:val="008A0BE8"/>
    <w:rsid w:val="008A1143"/>
    <w:rsid w:val="008A24EC"/>
    <w:rsid w:val="008A7852"/>
    <w:rsid w:val="008C0C79"/>
    <w:rsid w:val="008C19F8"/>
    <w:rsid w:val="008C3F5E"/>
    <w:rsid w:val="008C50DA"/>
    <w:rsid w:val="008C65F7"/>
    <w:rsid w:val="008D19FF"/>
    <w:rsid w:val="008D3053"/>
    <w:rsid w:val="008D7339"/>
    <w:rsid w:val="008D7CBE"/>
    <w:rsid w:val="008F3F84"/>
    <w:rsid w:val="008F4A7C"/>
    <w:rsid w:val="009059FD"/>
    <w:rsid w:val="00910556"/>
    <w:rsid w:val="00932136"/>
    <w:rsid w:val="00933C6A"/>
    <w:rsid w:val="0094551A"/>
    <w:rsid w:val="009475A2"/>
    <w:rsid w:val="00950F9C"/>
    <w:rsid w:val="00961CE9"/>
    <w:rsid w:val="009657DD"/>
    <w:rsid w:val="00967C2A"/>
    <w:rsid w:val="0097173C"/>
    <w:rsid w:val="00971E10"/>
    <w:rsid w:val="009854A6"/>
    <w:rsid w:val="00986B58"/>
    <w:rsid w:val="009925EB"/>
    <w:rsid w:val="009A7664"/>
    <w:rsid w:val="009B3066"/>
    <w:rsid w:val="009B32FA"/>
    <w:rsid w:val="009B3741"/>
    <w:rsid w:val="009B677B"/>
    <w:rsid w:val="009D0798"/>
    <w:rsid w:val="009D725A"/>
    <w:rsid w:val="009E05DB"/>
    <w:rsid w:val="009E0DF2"/>
    <w:rsid w:val="009E2CEC"/>
    <w:rsid w:val="009E3742"/>
    <w:rsid w:val="009E50A0"/>
    <w:rsid w:val="009E6E9B"/>
    <w:rsid w:val="009F0F3E"/>
    <w:rsid w:val="009F1B9B"/>
    <w:rsid w:val="009F2D3A"/>
    <w:rsid w:val="009F7693"/>
    <w:rsid w:val="00A03FA3"/>
    <w:rsid w:val="00A05A38"/>
    <w:rsid w:val="00A1364F"/>
    <w:rsid w:val="00A2741B"/>
    <w:rsid w:val="00A311F9"/>
    <w:rsid w:val="00A41ABF"/>
    <w:rsid w:val="00A47263"/>
    <w:rsid w:val="00A5039F"/>
    <w:rsid w:val="00A50E05"/>
    <w:rsid w:val="00A52315"/>
    <w:rsid w:val="00A61F6B"/>
    <w:rsid w:val="00A7385F"/>
    <w:rsid w:val="00A73916"/>
    <w:rsid w:val="00A74440"/>
    <w:rsid w:val="00A824A5"/>
    <w:rsid w:val="00A86A31"/>
    <w:rsid w:val="00A9220E"/>
    <w:rsid w:val="00AC5D0C"/>
    <w:rsid w:val="00AC5F9E"/>
    <w:rsid w:val="00AD232A"/>
    <w:rsid w:val="00AE1B24"/>
    <w:rsid w:val="00AE6753"/>
    <w:rsid w:val="00B001DF"/>
    <w:rsid w:val="00B1338B"/>
    <w:rsid w:val="00B13C32"/>
    <w:rsid w:val="00B14FFD"/>
    <w:rsid w:val="00B157CA"/>
    <w:rsid w:val="00B15E22"/>
    <w:rsid w:val="00B2234A"/>
    <w:rsid w:val="00B2610A"/>
    <w:rsid w:val="00B329E6"/>
    <w:rsid w:val="00B335BC"/>
    <w:rsid w:val="00B43626"/>
    <w:rsid w:val="00B43D3C"/>
    <w:rsid w:val="00B4651A"/>
    <w:rsid w:val="00B50E34"/>
    <w:rsid w:val="00B5751C"/>
    <w:rsid w:val="00B71052"/>
    <w:rsid w:val="00B7777B"/>
    <w:rsid w:val="00B812F8"/>
    <w:rsid w:val="00B84FA3"/>
    <w:rsid w:val="00B85520"/>
    <w:rsid w:val="00B87ACB"/>
    <w:rsid w:val="00B92A3A"/>
    <w:rsid w:val="00B940DF"/>
    <w:rsid w:val="00B95C90"/>
    <w:rsid w:val="00B97C9A"/>
    <w:rsid w:val="00BA1676"/>
    <w:rsid w:val="00BA7BEE"/>
    <w:rsid w:val="00BC4F9D"/>
    <w:rsid w:val="00BD1204"/>
    <w:rsid w:val="00BD4A42"/>
    <w:rsid w:val="00BE0C58"/>
    <w:rsid w:val="00BE103B"/>
    <w:rsid w:val="00BE5E23"/>
    <w:rsid w:val="00BE66E3"/>
    <w:rsid w:val="00C10DA5"/>
    <w:rsid w:val="00C1526D"/>
    <w:rsid w:val="00C16590"/>
    <w:rsid w:val="00C247A8"/>
    <w:rsid w:val="00C32327"/>
    <w:rsid w:val="00C336CD"/>
    <w:rsid w:val="00C37C57"/>
    <w:rsid w:val="00C41FD5"/>
    <w:rsid w:val="00C441D1"/>
    <w:rsid w:val="00C47240"/>
    <w:rsid w:val="00C50720"/>
    <w:rsid w:val="00C507C8"/>
    <w:rsid w:val="00C51A8E"/>
    <w:rsid w:val="00C52CDB"/>
    <w:rsid w:val="00C53DBC"/>
    <w:rsid w:val="00C70E0D"/>
    <w:rsid w:val="00C74FB1"/>
    <w:rsid w:val="00C7580E"/>
    <w:rsid w:val="00C8638B"/>
    <w:rsid w:val="00C877ED"/>
    <w:rsid w:val="00CB3D7F"/>
    <w:rsid w:val="00CB4EC7"/>
    <w:rsid w:val="00CC230F"/>
    <w:rsid w:val="00CC494C"/>
    <w:rsid w:val="00CC5989"/>
    <w:rsid w:val="00CD5CEE"/>
    <w:rsid w:val="00CF5096"/>
    <w:rsid w:val="00D06E99"/>
    <w:rsid w:val="00D1077B"/>
    <w:rsid w:val="00D1597C"/>
    <w:rsid w:val="00D16497"/>
    <w:rsid w:val="00D1675E"/>
    <w:rsid w:val="00D17B63"/>
    <w:rsid w:val="00D17CB8"/>
    <w:rsid w:val="00D22DEE"/>
    <w:rsid w:val="00D30DDA"/>
    <w:rsid w:val="00D3260B"/>
    <w:rsid w:val="00D47CBE"/>
    <w:rsid w:val="00D51662"/>
    <w:rsid w:val="00D612F3"/>
    <w:rsid w:val="00D65D2A"/>
    <w:rsid w:val="00D7511A"/>
    <w:rsid w:val="00D760DD"/>
    <w:rsid w:val="00D80736"/>
    <w:rsid w:val="00D846E7"/>
    <w:rsid w:val="00DC0EB3"/>
    <w:rsid w:val="00DC73FB"/>
    <w:rsid w:val="00DF2E67"/>
    <w:rsid w:val="00DF4AEF"/>
    <w:rsid w:val="00DF5270"/>
    <w:rsid w:val="00E0628C"/>
    <w:rsid w:val="00E16929"/>
    <w:rsid w:val="00E21DB9"/>
    <w:rsid w:val="00E27FA4"/>
    <w:rsid w:val="00E31412"/>
    <w:rsid w:val="00E42CFB"/>
    <w:rsid w:val="00E4400A"/>
    <w:rsid w:val="00E441A9"/>
    <w:rsid w:val="00E44794"/>
    <w:rsid w:val="00E44A81"/>
    <w:rsid w:val="00E47DBA"/>
    <w:rsid w:val="00E549A8"/>
    <w:rsid w:val="00E5710A"/>
    <w:rsid w:val="00E6758A"/>
    <w:rsid w:val="00E77C5D"/>
    <w:rsid w:val="00E8546E"/>
    <w:rsid w:val="00E924B2"/>
    <w:rsid w:val="00E92F6E"/>
    <w:rsid w:val="00EA0176"/>
    <w:rsid w:val="00EA1914"/>
    <w:rsid w:val="00EA45D2"/>
    <w:rsid w:val="00EA57FE"/>
    <w:rsid w:val="00EA5C95"/>
    <w:rsid w:val="00EB1BD7"/>
    <w:rsid w:val="00EB6697"/>
    <w:rsid w:val="00EB6DE5"/>
    <w:rsid w:val="00EC6A0A"/>
    <w:rsid w:val="00EE17EE"/>
    <w:rsid w:val="00EE3335"/>
    <w:rsid w:val="00EE356C"/>
    <w:rsid w:val="00EE443B"/>
    <w:rsid w:val="00EF437E"/>
    <w:rsid w:val="00EF43DF"/>
    <w:rsid w:val="00EF5F03"/>
    <w:rsid w:val="00EF6BE7"/>
    <w:rsid w:val="00F020A0"/>
    <w:rsid w:val="00F02585"/>
    <w:rsid w:val="00F03569"/>
    <w:rsid w:val="00F121DA"/>
    <w:rsid w:val="00F156D7"/>
    <w:rsid w:val="00F36767"/>
    <w:rsid w:val="00F36E95"/>
    <w:rsid w:val="00F472E4"/>
    <w:rsid w:val="00F548DB"/>
    <w:rsid w:val="00F55AF0"/>
    <w:rsid w:val="00F6213E"/>
    <w:rsid w:val="00F82564"/>
    <w:rsid w:val="00F84277"/>
    <w:rsid w:val="00F907E8"/>
    <w:rsid w:val="00FA3EB0"/>
    <w:rsid w:val="00FB3AD7"/>
    <w:rsid w:val="00FB512C"/>
    <w:rsid w:val="00FC0DA6"/>
    <w:rsid w:val="00FC39C1"/>
    <w:rsid w:val="00FC3A05"/>
    <w:rsid w:val="00FD683B"/>
    <w:rsid w:val="00FD6915"/>
    <w:rsid w:val="00FE359F"/>
    <w:rsid w:val="00FF0FE8"/>
    <w:rsid w:val="00FF171A"/>
    <w:rsid w:val="00FF21FF"/>
    <w:rsid w:val="00FF5778"/>
    <w:rsid w:val="00FF6E38"/>
    <w:rsid w:val="5520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8982C"/>
  <w15:chartTrackingRefBased/>
  <w15:docId w15:val="{13B9E04A-3089-47B4-A070-E6CEFC9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F6213E"/>
    <w:rPr>
      <w:rFonts w:ascii="Calibri" w:hAnsi="Calibri"/>
      <w:sz w:val="20"/>
    </w:rPr>
  </w:style>
  <w:style w:type="paragraph" w:styleId="Kop1">
    <w:name w:val="heading 1"/>
    <w:basedOn w:val="Standaard"/>
    <w:next w:val="Body"/>
    <w:link w:val="Kop1Char"/>
    <w:uiPriority w:val="9"/>
    <w:qFormat/>
    <w:rsid w:val="006D3EFF"/>
    <w:pPr>
      <w:keepNext/>
      <w:keepLines/>
      <w:pageBreakBefore/>
      <w:numPr>
        <w:numId w:val="2"/>
      </w:numPr>
      <w:spacing w:before="160" w:after="360" w:line="420" w:lineRule="exact"/>
      <w:outlineLvl w:val="0"/>
    </w:pPr>
    <w:rPr>
      <w:rFonts w:ascii="Calibri Light" w:eastAsiaTheme="majorEastAsia" w:hAnsi="Calibri Light" w:cstheme="majorBidi"/>
      <w:color w:val="0070C0"/>
      <w:sz w:val="32"/>
      <w:szCs w:val="32"/>
    </w:rPr>
  </w:style>
  <w:style w:type="paragraph" w:styleId="Kop2">
    <w:name w:val="heading 2"/>
    <w:basedOn w:val="Standaard"/>
    <w:next w:val="Body"/>
    <w:link w:val="Kop2Char"/>
    <w:uiPriority w:val="9"/>
    <w:unhideWhenUsed/>
    <w:qFormat/>
    <w:rsid w:val="006D3EFF"/>
    <w:pPr>
      <w:keepNext/>
      <w:keepLines/>
      <w:numPr>
        <w:ilvl w:val="1"/>
        <w:numId w:val="2"/>
      </w:numPr>
      <w:spacing w:before="40" w:after="120" w:line="240" w:lineRule="exact"/>
      <w:outlineLvl w:val="1"/>
    </w:pPr>
    <w:rPr>
      <w:rFonts w:ascii="Calibri Light" w:eastAsiaTheme="majorEastAsia" w:hAnsi="Calibri Light" w:cstheme="majorBidi"/>
      <w:b/>
      <w:color w:val="0070C0"/>
      <w:sz w:val="22"/>
      <w:szCs w:val="26"/>
    </w:rPr>
  </w:style>
  <w:style w:type="paragraph" w:styleId="Kop3">
    <w:name w:val="heading 3"/>
    <w:basedOn w:val="Standaard"/>
    <w:next w:val="Body"/>
    <w:link w:val="Kop3Char"/>
    <w:uiPriority w:val="9"/>
    <w:unhideWhenUsed/>
    <w:qFormat/>
    <w:rsid w:val="00242B8F"/>
    <w:pPr>
      <w:keepNext/>
      <w:keepLines/>
      <w:numPr>
        <w:ilvl w:val="2"/>
        <w:numId w:val="2"/>
      </w:numPr>
      <w:spacing w:before="40" w:after="120" w:line="240" w:lineRule="exact"/>
      <w:outlineLvl w:val="2"/>
    </w:pPr>
    <w:rPr>
      <w:rFonts w:eastAsiaTheme="majorEastAsia" w:cstheme="majorBidi"/>
      <w:b/>
      <w:color w:val="231F20"/>
      <w:sz w:val="22"/>
      <w:szCs w:val="24"/>
    </w:rPr>
  </w:style>
  <w:style w:type="paragraph" w:styleId="Kop4">
    <w:name w:val="heading 4"/>
    <w:basedOn w:val="Standaard"/>
    <w:next w:val="Body"/>
    <w:link w:val="Kop4Char"/>
    <w:uiPriority w:val="9"/>
    <w:unhideWhenUsed/>
    <w:qFormat/>
    <w:rsid w:val="00242B8F"/>
    <w:pPr>
      <w:keepNext/>
      <w:keepLines/>
      <w:numPr>
        <w:ilvl w:val="3"/>
        <w:numId w:val="2"/>
      </w:numPr>
      <w:spacing w:before="40" w:after="0" w:line="240" w:lineRule="exact"/>
      <w:outlineLvl w:val="3"/>
    </w:pPr>
    <w:rPr>
      <w:rFonts w:eastAsiaTheme="majorEastAsia" w:cstheme="majorBidi"/>
      <w:b/>
      <w:iCs/>
      <w:sz w:val="22"/>
    </w:rPr>
  </w:style>
  <w:style w:type="paragraph" w:styleId="Kop5">
    <w:name w:val="heading 5"/>
    <w:aliases w:val="Subkop Platte Tekst"/>
    <w:basedOn w:val="Standaard"/>
    <w:next w:val="Standaard"/>
    <w:link w:val="Kop5Char"/>
    <w:autoRedefine/>
    <w:uiPriority w:val="9"/>
    <w:unhideWhenUsed/>
    <w:rsid w:val="004C3C9D"/>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00AEE1" w:themeColor="accen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aliases w:val="Subkop Platte Tekst Char"/>
    <w:basedOn w:val="Standaardalinea-lettertype"/>
    <w:link w:val="Kop5"/>
    <w:uiPriority w:val="9"/>
    <w:rsid w:val="004C3C9D"/>
    <w:rPr>
      <w:rFonts w:ascii="Helvetica Neue LT Std 35 Thin" w:eastAsiaTheme="majorEastAsia" w:hAnsi="Helvetica Neue LT Std 35 Thin" w:cstheme="majorBidi"/>
      <w:color w:val="00AEE1" w:themeColor="accent2"/>
      <w:sz w:val="28"/>
      <w:szCs w:val="24"/>
    </w:rPr>
  </w:style>
  <w:style w:type="paragraph" w:customStyle="1" w:styleId="ArsHeading">
    <w:name w:val="Ars Heading"/>
    <w:basedOn w:val="Standaard"/>
    <w:link w:val="ArsHeadingChar"/>
    <w:rsid w:val="006513BA"/>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425A36"/>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6513BA"/>
    <w:rPr>
      <w:rFonts w:ascii="ARS Maquette Pro" w:hAnsi="ARS Maquette Pro"/>
      <w:color w:val="6C2550"/>
      <w:sz w:val="40"/>
      <w14:stylisticSets>
        <w14:styleSet w14:id="1"/>
      </w14:stylisticSets>
    </w:rPr>
  </w:style>
  <w:style w:type="paragraph" w:customStyle="1" w:styleId="ArsStreamer">
    <w:name w:val="Ars Streamer"/>
    <w:basedOn w:val="Standaard"/>
    <w:link w:val="ArsStreamerChar"/>
    <w:rsid w:val="00425A36"/>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425A36"/>
    <w:rPr>
      <w:rFonts w:ascii="ARS Maquette Pro" w:hAnsi="ARS Maquette Pro"/>
      <w:sz w:val="28"/>
    </w:rPr>
  </w:style>
  <w:style w:type="paragraph" w:customStyle="1" w:styleId="ArsSubheading">
    <w:name w:val="Ars Subheading"/>
    <w:basedOn w:val="Standaard"/>
    <w:link w:val="ArsSubheadingChar"/>
    <w:rsid w:val="004266A5"/>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425A36"/>
    <w:rPr>
      <w:rFonts w:ascii="ARS Maquette Pro" w:hAnsi="ARS Maquette Pro"/>
      <w:sz w:val="24"/>
    </w:rPr>
  </w:style>
  <w:style w:type="paragraph" w:customStyle="1" w:styleId="ArsBody">
    <w:name w:val="Ars Body"/>
    <w:basedOn w:val="Standaard"/>
    <w:link w:val="ArsBodyChar"/>
    <w:rsid w:val="004266A5"/>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4266A5"/>
    <w:rPr>
      <w:rFonts w:ascii="ARS Maquette Pro" w:hAnsi="ARS Maquette Pro"/>
      <w:b/>
      <w:sz w:val="19"/>
    </w:rPr>
  </w:style>
  <w:style w:type="paragraph" w:customStyle="1" w:styleId="ArsBodySub">
    <w:name w:val="Ars Body Sub"/>
    <w:basedOn w:val="Standaard"/>
    <w:link w:val="ArsBodySubChar"/>
    <w:rsid w:val="004266A5"/>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4266A5"/>
    <w:rPr>
      <w:rFonts w:ascii="ARS Maquette Pro" w:hAnsi="ARS Maquette Pro"/>
      <w:sz w:val="19"/>
    </w:rPr>
  </w:style>
  <w:style w:type="paragraph" w:customStyle="1" w:styleId="ArsVoetnoot">
    <w:name w:val="Ars Voetnoot"/>
    <w:basedOn w:val="Standaard"/>
    <w:link w:val="ArsVoetnootChar"/>
    <w:rsid w:val="004266A5"/>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4266A5"/>
    <w:rPr>
      <w:rFonts w:ascii="ARS Maquette Pro" w:hAnsi="ARS Maquette Pro"/>
      <w:sz w:val="16"/>
    </w:rPr>
  </w:style>
  <w:style w:type="paragraph" w:customStyle="1" w:styleId="ArsVersienummer">
    <w:name w:val="Ars Versienummer"/>
    <w:basedOn w:val="Standaard"/>
    <w:link w:val="ArsVersienummerChar"/>
    <w:rsid w:val="004266A5"/>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4266A5"/>
    <w:rPr>
      <w:rFonts w:ascii="ARS Maquette Pro" w:hAnsi="ARS Maquette Pro"/>
      <w:sz w:val="14"/>
    </w:rPr>
  </w:style>
  <w:style w:type="paragraph" w:customStyle="1" w:styleId="Heading">
    <w:name w:val="Heading"/>
    <w:basedOn w:val="Standaard"/>
    <w:link w:val="HeadingChar"/>
    <w:uiPriority w:val="2"/>
    <w:qFormat/>
    <w:rsid w:val="00EB6DE5"/>
    <w:pPr>
      <w:spacing w:after="360" w:line="420" w:lineRule="exact"/>
      <w:outlineLvl w:val="0"/>
    </w:pPr>
    <w:rPr>
      <w:sz w:val="40"/>
    </w:rPr>
  </w:style>
  <w:style w:type="character" w:customStyle="1" w:styleId="ArsVersienummerChar">
    <w:name w:val="Ars Versienummer Char"/>
    <w:basedOn w:val="Standaardalinea-lettertype"/>
    <w:link w:val="ArsVersienummer"/>
    <w:rsid w:val="004266A5"/>
    <w:rPr>
      <w:rFonts w:ascii="ARS Maquette Pro" w:hAnsi="ARS Maquette Pro"/>
      <w:sz w:val="12"/>
    </w:rPr>
  </w:style>
  <w:style w:type="paragraph" w:customStyle="1" w:styleId="Intro">
    <w:name w:val="Intro"/>
    <w:basedOn w:val="Standaard"/>
    <w:link w:val="IntroChar"/>
    <w:uiPriority w:val="4"/>
    <w:rsid w:val="001D6840"/>
    <w:pPr>
      <w:spacing w:after="0" w:line="350" w:lineRule="exact"/>
    </w:pPr>
    <w:rPr>
      <w:sz w:val="30"/>
    </w:rPr>
  </w:style>
  <w:style w:type="character" w:customStyle="1" w:styleId="HeadingChar">
    <w:name w:val="Heading Char"/>
    <w:basedOn w:val="Standaardalinea-lettertype"/>
    <w:link w:val="Heading"/>
    <w:uiPriority w:val="2"/>
    <w:rsid w:val="00EB6DE5"/>
    <w:rPr>
      <w:rFonts w:ascii="Calibri" w:hAnsi="Calibri"/>
      <w:sz w:val="40"/>
    </w:rPr>
  </w:style>
  <w:style w:type="paragraph" w:customStyle="1" w:styleId="Subheading">
    <w:name w:val="Subheading"/>
    <w:basedOn w:val="Standaard"/>
    <w:link w:val="SubheadingChar"/>
    <w:uiPriority w:val="3"/>
    <w:qFormat/>
    <w:rsid w:val="00F6213E"/>
    <w:pPr>
      <w:spacing w:after="0" w:line="400" w:lineRule="exact"/>
    </w:pPr>
    <w:rPr>
      <w:sz w:val="40"/>
    </w:rPr>
  </w:style>
  <w:style w:type="character" w:customStyle="1" w:styleId="IntroChar">
    <w:name w:val="Intro Char"/>
    <w:basedOn w:val="Standaardalinea-lettertype"/>
    <w:link w:val="Intro"/>
    <w:uiPriority w:val="4"/>
    <w:rsid w:val="00553059"/>
    <w:rPr>
      <w:rFonts w:ascii="Arial" w:hAnsi="Arial"/>
      <w:sz w:val="30"/>
    </w:rPr>
  </w:style>
  <w:style w:type="paragraph" w:customStyle="1" w:styleId="Body">
    <w:name w:val="Body"/>
    <w:aliases w:val="Broodtekst"/>
    <w:basedOn w:val="Standaard"/>
    <w:link w:val="BodyChar"/>
    <w:qFormat/>
    <w:rsid w:val="002F0276"/>
    <w:pPr>
      <w:spacing w:after="0" w:line="240" w:lineRule="exact"/>
    </w:pPr>
  </w:style>
  <w:style w:type="character" w:customStyle="1" w:styleId="SubheadingChar">
    <w:name w:val="Subheading Char"/>
    <w:basedOn w:val="Standaardalinea-lettertype"/>
    <w:link w:val="Subheading"/>
    <w:uiPriority w:val="3"/>
    <w:rsid w:val="00F6213E"/>
    <w:rPr>
      <w:rFonts w:ascii="Calibri" w:hAnsi="Calibri"/>
      <w:sz w:val="40"/>
    </w:rPr>
  </w:style>
  <w:style w:type="paragraph" w:customStyle="1" w:styleId="BodySub">
    <w:name w:val="Body Sub"/>
    <w:aliases w:val="Subtekst"/>
    <w:basedOn w:val="Standaard"/>
    <w:link w:val="BodySubChar"/>
    <w:uiPriority w:val="1"/>
    <w:qFormat/>
    <w:rsid w:val="009E6E9B"/>
    <w:pPr>
      <w:spacing w:after="0" w:line="240" w:lineRule="exact"/>
    </w:pPr>
    <w:rPr>
      <w:sz w:val="17"/>
    </w:rPr>
  </w:style>
  <w:style w:type="character" w:customStyle="1" w:styleId="BodyChar">
    <w:name w:val="Body Char"/>
    <w:aliases w:val="Broodtekst Char"/>
    <w:basedOn w:val="Standaardalinea-lettertype"/>
    <w:link w:val="Body"/>
    <w:rsid w:val="002F0276"/>
    <w:rPr>
      <w:rFonts w:ascii="Calibri" w:hAnsi="Calibri"/>
      <w:sz w:val="20"/>
    </w:rPr>
  </w:style>
  <w:style w:type="paragraph" w:customStyle="1" w:styleId="Voetnoot">
    <w:name w:val="Voetnoot"/>
    <w:basedOn w:val="Standaard"/>
    <w:link w:val="VoetnootChar"/>
    <w:uiPriority w:val="5"/>
    <w:rsid w:val="009E6E9B"/>
    <w:pPr>
      <w:spacing w:after="0" w:line="220" w:lineRule="exact"/>
    </w:pPr>
    <w:rPr>
      <w:sz w:val="15"/>
    </w:rPr>
  </w:style>
  <w:style w:type="character" w:customStyle="1" w:styleId="BodySubChar">
    <w:name w:val="Body Sub Char"/>
    <w:aliases w:val="Subtekst Char"/>
    <w:basedOn w:val="Standaardalinea-lettertype"/>
    <w:link w:val="BodySub"/>
    <w:uiPriority w:val="1"/>
    <w:rsid w:val="00553059"/>
    <w:rPr>
      <w:rFonts w:ascii="Arial" w:hAnsi="Arial"/>
      <w:sz w:val="17"/>
    </w:rPr>
  </w:style>
  <w:style w:type="paragraph" w:customStyle="1" w:styleId="Versienummer">
    <w:name w:val="Versienummer"/>
    <w:basedOn w:val="Standaard"/>
    <w:link w:val="VersienummerChar"/>
    <w:uiPriority w:val="6"/>
    <w:rsid w:val="00553059"/>
    <w:pPr>
      <w:spacing w:after="0" w:line="160" w:lineRule="exact"/>
    </w:pPr>
    <w:rPr>
      <w:sz w:val="12"/>
    </w:rPr>
  </w:style>
  <w:style w:type="character" w:customStyle="1" w:styleId="VoetnootChar">
    <w:name w:val="Voetnoot Char"/>
    <w:basedOn w:val="Standaardalinea-lettertype"/>
    <w:link w:val="Voetnoot"/>
    <w:uiPriority w:val="5"/>
    <w:rsid w:val="00553059"/>
    <w:rPr>
      <w:rFonts w:ascii="Arial" w:hAnsi="Arial"/>
      <w:sz w:val="15"/>
    </w:rPr>
  </w:style>
  <w:style w:type="character" w:customStyle="1" w:styleId="VersienummerChar">
    <w:name w:val="Versienummer Char"/>
    <w:basedOn w:val="Standaardalinea-lettertype"/>
    <w:link w:val="Versienummer"/>
    <w:uiPriority w:val="6"/>
    <w:rsid w:val="00553059"/>
    <w:rPr>
      <w:rFonts w:ascii="Arial" w:hAnsi="Arial"/>
      <w:sz w:val="12"/>
    </w:rPr>
  </w:style>
  <w:style w:type="paragraph" w:styleId="Koptekst">
    <w:name w:val="header"/>
    <w:basedOn w:val="Standaard"/>
    <w:link w:val="KoptekstChar"/>
    <w:uiPriority w:val="99"/>
    <w:unhideWhenUsed/>
    <w:rsid w:val="00C87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7ED"/>
    <w:rPr>
      <w:rFonts w:ascii="Arial" w:hAnsi="Arial"/>
    </w:rPr>
  </w:style>
  <w:style w:type="paragraph" w:styleId="Voettekst">
    <w:name w:val="footer"/>
    <w:basedOn w:val="Standaard"/>
    <w:link w:val="VoettekstChar"/>
    <w:uiPriority w:val="99"/>
    <w:unhideWhenUsed/>
    <w:rsid w:val="00C87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7ED"/>
    <w:rPr>
      <w:rFonts w:ascii="Arial" w:hAnsi="Arial"/>
    </w:rPr>
  </w:style>
  <w:style w:type="table" w:styleId="Tabelraster">
    <w:name w:val="Table Grid"/>
    <w:basedOn w:val="Standaardtabel"/>
    <w:uiPriority w:val="59"/>
    <w:rsid w:val="008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1C6402"/>
    <w:pPr>
      <w:numPr>
        <w:numId w:val="1"/>
      </w:numPr>
    </w:pPr>
  </w:style>
  <w:style w:type="character" w:customStyle="1" w:styleId="NummeringChar">
    <w:name w:val="Nummering Char"/>
    <w:basedOn w:val="BodyChar"/>
    <w:link w:val="Nummering"/>
    <w:uiPriority w:val="99"/>
    <w:rsid w:val="001C6402"/>
    <w:rPr>
      <w:rFonts w:ascii="Calibri" w:hAnsi="Calibri"/>
      <w:sz w:val="20"/>
    </w:rPr>
  </w:style>
  <w:style w:type="character" w:customStyle="1" w:styleId="Kop1Char">
    <w:name w:val="Kop 1 Char"/>
    <w:basedOn w:val="Standaardalinea-lettertype"/>
    <w:link w:val="Kop1"/>
    <w:uiPriority w:val="9"/>
    <w:rsid w:val="006D3EFF"/>
    <w:rPr>
      <w:rFonts w:ascii="Calibri Light" w:eastAsiaTheme="majorEastAsia" w:hAnsi="Calibri Light" w:cstheme="majorBidi"/>
      <w:color w:val="0070C0"/>
      <w:sz w:val="32"/>
      <w:szCs w:val="32"/>
    </w:rPr>
  </w:style>
  <w:style w:type="character" w:customStyle="1" w:styleId="Kop2Char">
    <w:name w:val="Kop 2 Char"/>
    <w:basedOn w:val="Standaardalinea-lettertype"/>
    <w:link w:val="Kop2"/>
    <w:uiPriority w:val="9"/>
    <w:rsid w:val="006D3EFF"/>
    <w:rPr>
      <w:rFonts w:ascii="Calibri Light" w:eastAsiaTheme="majorEastAsia" w:hAnsi="Calibri Light" w:cstheme="majorBidi"/>
      <w:b/>
      <w:color w:val="0070C0"/>
      <w:szCs w:val="26"/>
    </w:rPr>
  </w:style>
  <w:style w:type="character" w:customStyle="1" w:styleId="Kop3Char">
    <w:name w:val="Kop 3 Char"/>
    <w:basedOn w:val="Standaardalinea-lettertype"/>
    <w:link w:val="Kop3"/>
    <w:uiPriority w:val="9"/>
    <w:rsid w:val="00242B8F"/>
    <w:rPr>
      <w:rFonts w:ascii="Calibri" w:eastAsiaTheme="majorEastAsia" w:hAnsi="Calibri" w:cstheme="majorBidi"/>
      <w:b/>
      <w:color w:val="231F20"/>
      <w:szCs w:val="24"/>
    </w:rPr>
  </w:style>
  <w:style w:type="character" w:styleId="Tekstvantijdelijkeaanduiding">
    <w:name w:val="Placeholder Text"/>
    <w:basedOn w:val="Standaardalinea-lettertype"/>
    <w:uiPriority w:val="99"/>
    <w:semiHidden/>
    <w:rsid w:val="00BA7BEE"/>
    <w:rPr>
      <w:color w:val="808080"/>
    </w:rPr>
  </w:style>
  <w:style w:type="character" w:styleId="Hyperlink">
    <w:name w:val="Hyperlink"/>
    <w:basedOn w:val="Standaardalinea-lettertype"/>
    <w:uiPriority w:val="99"/>
    <w:unhideWhenUsed/>
    <w:rsid w:val="001E0E54"/>
    <w:rPr>
      <w:color w:val="0000FF" w:themeColor="hyperlink"/>
      <w:u w:val="single"/>
    </w:rPr>
  </w:style>
  <w:style w:type="paragraph" w:styleId="Inhopg1">
    <w:name w:val="toc 1"/>
    <w:basedOn w:val="Standaard"/>
    <w:next w:val="Standaard"/>
    <w:uiPriority w:val="39"/>
    <w:unhideWhenUsed/>
    <w:rsid w:val="009D0798"/>
    <w:pPr>
      <w:spacing w:before="240" w:after="0"/>
      <w:ind w:left="737" w:hanging="737"/>
    </w:pPr>
    <w:rPr>
      <w:b/>
    </w:rPr>
  </w:style>
  <w:style w:type="paragraph" w:styleId="Inhopg2">
    <w:name w:val="toc 2"/>
    <w:basedOn w:val="Standaard"/>
    <w:next w:val="Standaard"/>
    <w:uiPriority w:val="39"/>
    <w:unhideWhenUsed/>
    <w:rsid w:val="009D0798"/>
    <w:pPr>
      <w:spacing w:before="80" w:after="0" w:line="240" w:lineRule="exact"/>
      <w:ind w:left="737" w:hanging="737"/>
    </w:pPr>
  </w:style>
  <w:style w:type="paragraph" w:styleId="Inhopg3">
    <w:name w:val="toc 3"/>
    <w:basedOn w:val="Standaard"/>
    <w:next w:val="Standaard"/>
    <w:uiPriority w:val="39"/>
    <w:unhideWhenUsed/>
    <w:rsid w:val="009D0798"/>
    <w:pPr>
      <w:spacing w:after="0" w:line="220" w:lineRule="exact"/>
      <w:ind w:left="737" w:hanging="737"/>
    </w:pPr>
    <w:rPr>
      <w:sz w:val="18"/>
    </w:rPr>
  </w:style>
  <w:style w:type="paragraph" w:customStyle="1" w:styleId="Klein">
    <w:name w:val="Klein"/>
    <w:basedOn w:val="Standaard"/>
    <w:link w:val="KleinChar"/>
    <w:uiPriority w:val="99"/>
    <w:qFormat/>
    <w:rsid w:val="00036AAA"/>
    <w:pPr>
      <w:spacing w:after="0" w:line="200" w:lineRule="exact"/>
    </w:pPr>
    <w:rPr>
      <w:sz w:val="14"/>
    </w:rPr>
  </w:style>
  <w:style w:type="paragraph" w:customStyle="1" w:styleId="Kleinkopje">
    <w:name w:val="Klein kopje"/>
    <w:basedOn w:val="Klein"/>
    <w:link w:val="KleinkopjeChar"/>
    <w:uiPriority w:val="99"/>
    <w:qFormat/>
    <w:rsid w:val="00036AAA"/>
    <w:pPr>
      <w:spacing w:line="160" w:lineRule="exact"/>
    </w:pPr>
    <w:rPr>
      <w:smallCaps/>
    </w:rPr>
  </w:style>
  <w:style w:type="character" w:customStyle="1" w:styleId="KleinChar">
    <w:name w:val="Klein Char"/>
    <w:basedOn w:val="Standaardalinea-lettertype"/>
    <w:link w:val="Klein"/>
    <w:uiPriority w:val="99"/>
    <w:rsid w:val="00036AAA"/>
    <w:rPr>
      <w:rFonts w:ascii="Calibri" w:hAnsi="Calibri"/>
      <w:sz w:val="14"/>
    </w:rPr>
  </w:style>
  <w:style w:type="character" w:customStyle="1" w:styleId="KleinkopjeChar">
    <w:name w:val="Klein kopje Char"/>
    <w:basedOn w:val="KleinChar"/>
    <w:link w:val="Kleinkopje"/>
    <w:uiPriority w:val="99"/>
    <w:rsid w:val="00036AAA"/>
    <w:rPr>
      <w:rFonts w:ascii="Calibri" w:hAnsi="Calibri"/>
      <w:smallCaps/>
      <w:sz w:val="14"/>
    </w:rPr>
  </w:style>
  <w:style w:type="character" w:customStyle="1" w:styleId="Kop4Char">
    <w:name w:val="Kop 4 Char"/>
    <w:basedOn w:val="Standaardalinea-lettertype"/>
    <w:link w:val="Kop4"/>
    <w:uiPriority w:val="9"/>
    <w:rsid w:val="00242B8F"/>
    <w:rPr>
      <w:rFonts w:ascii="Calibri" w:eastAsiaTheme="majorEastAsia" w:hAnsi="Calibri" w:cstheme="majorBidi"/>
      <w:b/>
      <w:iCs/>
    </w:rPr>
  </w:style>
  <w:style w:type="paragraph" w:styleId="Inhopg4">
    <w:name w:val="toc 4"/>
    <w:basedOn w:val="Standaard"/>
    <w:next w:val="Standaard"/>
    <w:autoRedefine/>
    <w:uiPriority w:val="39"/>
    <w:unhideWhenUsed/>
    <w:rsid w:val="009D0798"/>
    <w:pPr>
      <w:tabs>
        <w:tab w:val="right" w:pos="9514"/>
      </w:tabs>
      <w:spacing w:after="0" w:line="200" w:lineRule="exact"/>
      <w:ind w:left="737" w:hanging="737"/>
    </w:pPr>
    <w:rPr>
      <w:sz w:val="16"/>
    </w:rPr>
  </w:style>
  <w:style w:type="paragraph" w:customStyle="1" w:styleId="Omschrijving">
    <w:name w:val="Omschrijving"/>
    <w:basedOn w:val="Body"/>
    <w:link w:val="OmschrijvingChar"/>
    <w:uiPriority w:val="99"/>
    <w:qFormat/>
    <w:rsid w:val="007F0A1C"/>
    <w:pPr>
      <w:spacing w:line="260" w:lineRule="exact"/>
    </w:pPr>
    <w:rPr>
      <w:b/>
    </w:rPr>
  </w:style>
  <w:style w:type="character" w:customStyle="1" w:styleId="OmschrijvingChar">
    <w:name w:val="Omschrijving Char"/>
    <w:basedOn w:val="BodyChar"/>
    <w:link w:val="Omschrijving"/>
    <w:uiPriority w:val="99"/>
    <w:rsid w:val="007F0A1C"/>
    <w:rPr>
      <w:rFonts w:ascii="Calibri" w:hAnsi="Calibri"/>
      <w:b/>
      <w:sz w:val="20"/>
    </w:rPr>
  </w:style>
  <w:style w:type="paragraph" w:customStyle="1" w:styleId="paragraph">
    <w:name w:val="paragraph"/>
    <w:basedOn w:val="Standaard"/>
    <w:rsid w:val="00F90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07E8"/>
  </w:style>
  <w:style w:type="character" w:customStyle="1" w:styleId="eop">
    <w:name w:val="eop"/>
    <w:basedOn w:val="Standaardalinea-lettertype"/>
    <w:rsid w:val="00F907E8"/>
  </w:style>
  <w:style w:type="character" w:customStyle="1" w:styleId="scxw178563913">
    <w:name w:val="scxw178563913"/>
    <w:basedOn w:val="Standaardalinea-lettertype"/>
    <w:rsid w:val="00F907E8"/>
  </w:style>
  <w:style w:type="character" w:customStyle="1" w:styleId="spellingerror">
    <w:name w:val="spellingerror"/>
    <w:basedOn w:val="Standaardalinea-lettertype"/>
    <w:rsid w:val="00F907E8"/>
  </w:style>
  <w:style w:type="character" w:styleId="Onopgelostemelding">
    <w:name w:val="Unresolved Mention"/>
    <w:basedOn w:val="Standaardalinea-lettertype"/>
    <w:uiPriority w:val="99"/>
    <w:semiHidden/>
    <w:unhideWhenUsed/>
    <w:rsid w:val="002B121D"/>
    <w:rPr>
      <w:color w:val="605E5C"/>
      <w:shd w:val="clear" w:color="auto" w:fill="E1DFDD"/>
    </w:rPr>
  </w:style>
  <w:style w:type="paragraph" w:customStyle="1" w:styleId="xxxmsonormal">
    <w:name w:val="xxxmsonormal"/>
    <w:basedOn w:val="Standaard"/>
    <w:rsid w:val="00C37C57"/>
    <w:pPr>
      <w:spacing w:after="0" w:line="240" w:lineRule="auto"/>
    </w:pPr>
    <w:rPr>
      <w:rFonts w:cs="Calibri"/>
      <w:sz w:val="22"/>
      <w:lang w:eastAsia="nl-NL"/>
    </w:rPr>
  </w:style>
  <w:style w:type="paragraph" w:styleId="Lijstalinea">
    <w:name w:val="List Paragraph"/>
    <w:basedOn w:val="Standaard"/>
    <w:uiPriority w:val="34"/>
    <w:qFormat/>
    <w:rsid w:val="00C37C57"/>
    <w:pPr>
      <w:spacing w:after="0" w:line="240" w:lineRule="auto"/>
      <w:ind w:left="720"/>
      <w:contextualSpacing/>
    </w:pPr>
    <w:rPr>
      <w:rFonts w:asciiTheme="minorHAnsi" w:eastAsia="Times New Roman" w:hAnsiTheme="minorHAnsi" w:cs="Times New Roman"/>
      <w:sz w:val="22"/>
      <w:szCs w:val="24"/>
    </w:rPr>
  </w:style>
  <w:style w:type="paragraph" w:styleId="Ballontekst">
    <w:name w:val="Balloon Text"/>
    <w:basedOn w:val="Standaard"/>
    <w:link w:val="BallontekstChar"/>
    <w:uiPriority w:val="99"/>
    <w:semiHidden/>
    <w:unhideWhenUsed/>
    <w:rsid w:val="00C37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C57"/>
    <w:rPr>
      <w:rFonts w:ascii="Segoe UI" w:hAnsi="Segoe UI" w:cs="Segoe UI"/>
      <w:sz w:val="18"/>
      <w:szCs w:val="18"/>
    </w:rPr>
  </w:style>
  <w:style w:type="paragraph" w:customStyle="1" w:styleId="xxmsonormal">
    <w:name w:val="x_x_msonormal"/>
    <w:basedOn w:val="Standaard"/>
    <w:rsid w:val="00C37C57"/>
    <w:pPr>
      <w:spacing w:after="0" w:line="240" w:lineRule="auto"/>
    </w:pPr>
    <w:rPr>
      <w:rFonts w:cs="Calibri"/>
      <w:sz w:val="22"/>
      <w:lang w:eastAsia="nl-NL"/>
    </w:rPr>
  </w:style>
  <w:style w:type="character" w:styleId="Verwijzingopmerking">
    <w:name w:val="annotation reference"/>
    <w:basedOn w:val="Standaardalinea-lettertype"/>
    <w:uiPriority w:val="99"/>
    <w:semiHidden/>
    <w:unhideWhenUsed/>
    <w:rsid w:val="00823111"/>
    <w:rPr>
      <w:sz w:val="16"/>
      <w:szCs w:val="16"/>
    </w:rPr>
  </w:style>
  <w:style w:type="paragraph" w:styleId="Tekstopmerking">
    <w:name w:val="annotation text"/>
    <w:basedOn w:val="Standaard"/>
    <w:link w:val="TekstopmerkingChar"/>
    <w:uiPriority w:val="99"/>
    <w:semiHidden/>
    <w:unhideWhenUsed/>
    <w:rsid w:val="00823111"/>
    <w:pPr>
      <w:spacing w:after="0" w:line="240" w:lineRule="auto"/>
    </w:pPr>
    <w:rPr>
      <w:rFonts w:asciiTheme="minorHAnsi" w:eastAsia="Times New Roman" w:hAnsiTheme="minorHAnsi" w:cs="Times New Roman"/>
      <w:szCs w:val="20"/>
    </w:rPr>
  </w:style>
  <w:style w:type="character" w:customStyle="1" w:styleId="TekstopmerkingChar">
    <w:name w:val="Tekst opmerking Char"/>
    <w:basedOn w:val="Standaardalinea-lettertype"/>
    <w:link w:val="Tekstopmerking"/>
    <w:uiPriority w:val="99"/>
    <w:semiHidden/>
    <w:rsid w:val="00823111"/>
    <w:rPr>
      <w:rFonts w:eastAsia="Times New Roman" w:cs="Times New Roman"/>
      <w:sz w:val="20"/>
      <w:szCs w:val="20"/>
    </w:rPr>
  </w:style>
  <w:style w:type="character" w:styleId="Nadruk">
    <w:name w:val="Emphasis"/>
    <w:basedOn w:val="Standaardalinea-lettertype"/>
    <w:uiPriority w:val="20"/>
    <w:qFormat/>
    <w:rsid w:val="00823111"/>
    <w:rPr>
      <w:b/>
      <w:bCs/>
    </w:rPr>
  </w:style>
  <w:style w:type="paragraph" w:customStyle="1" w:styleId="xmsonormal">
    <w:name w:val="x_msonormal"/>
    <w:basedOn w:val="Standaard"/>
    <w:rsid w:val="004443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C6A0A"/>
    <w:pPr>
      <w:autoSpaceDE w:val="0"/>
      <w:autoSpaceDN w:val="0"/>
      <w:adjustRightInd w:val="0"/>
      <w:spacing w:after="0" w:line="240" w:lineRule="auto"/>
    </w:pPr>
    <w:rPr>
      <w:rFonts w:ascii="HDEBA G+ Rijksoverheid Sans Tex" w:hAnsi="HDEBA G+ Rijksoverheid Sans Tex" w:cs="HDEBA G+ Rijksoverheid Sans Tex"/>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D1597C"/>
    <w:pPr>
      <w:spacing w:after="160"/>
    </w:pPr>
    <w:rPr>
      <w:rFonts w:ascii="Calibri" w:eastAsiaTheme="minorHAnsi" w:hAnsi="Calibri" w:cstheme="minorBidi"/>
      <w:b/>
      <w:bCs/>
    </w:rPr>
  </w:style>
  <w:style w:type="character" w:customStyle="1" w:styleId="OnderwerpvanopmerkingChar">
    <w:name w:val="Onderwerp van opmerking Char"/>
    <w:basedOn w:val="TekstopmerkingChar"/>
    <w:link w:val="Onderwerpvanopmerking"/>
    <w:uiPriority w:val="99"/>
    <w:semiHidden/>
    <w:rsid w:val="00D1597C"/>
    <w:rPr>
      <w:rFonts w:ascii="Calibri" w:eastAsia="Times New Roman" w:hAnsi="Calibri" w:cs="Times New Roman"/>
      <w:b/>
      <w:bCs/>
      <w:sz w:val="20"/>
      <w:szCs w:val="20"/>
    </w:rPr>
  </w:style>
  <w:style w:type="character" w:styleId="Zwaar">
    <w:name w:val="Strong"/>
    <w:basedOn w:val="Standaardalinea-lettertype"/>
    <w:uiPriority w:val="22"/>
    <w:qFormat/>
    <w:rsid w:val="00D16497"/>
    <w:rPr>
      <w:b/>
      <w:bCs/>
    </w:rPr>
  </w:style>
  <w:style w:type="paragraph" w:styleId="Inhopg5">
    <w:name w:val="toc 5"/>
    <w:basedOn w:val="Standaard"/>
    <w:next w:val="Standaard"/>
    <w:autoRedefine/>
    <w:uiPriority w:val="39"/>
    <w:unhideWhenUsed/>
    <w:rsid w:val="00D16497"/>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D16497"/>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D16497"/>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D16497"/>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D16497"/>
    <w:pPr>
      <w:spacing w:after="100"/>
      <w:ind w:left="1760"/>
    </w:pPr>
    <w:rPr>
      <w:rFonts w:asciiTheme="minorHAnsi" w:eastAsiaTheme="minorEastAsia" w:hAnsiTheme="minorHAnsi"/>
      <w:sz w:val="22"/>
      <w:lang w:eastAsia="nl-NL"/>
    </w:rPr>
  </w:style>
  <w:style w:type="paragraph" w:styleId="Revisie">
    <w:name w:val="Revision"/>
    <w:hidden/>
    <w:uiPriority w:val="99"/>
    <w:semiHidden/>
    <w:rsid w:val="0008358F"/>
    <w:pPr>
      <w:spacing w:after="0" w:line="240" w:lineRule="auto"/>
    </w:pPr>
    <w:rPr>
      <w:rFonts w:ascii="Calibri" w:hAnsi="Calibri"/>
      <w:sz w:val="20"/>
    </w:rPr>
  </w:style>
  <w:style w:type="character" w:customStyle="1" w:styleId="apple-converted-space">
    <w:name w:val="apple-converted-space"/>
    <w:basedOn w:val="Standaardalinea-lettertype"/>
    <w:rsid w:val="00EA45D2"/>
  </w:style>
  <w:style w:type="paragraph" w:styleId="Normaalweb">
    <w:name w:val="Normal (Web)"/>
    <w:basedOn w:val="Standaard"/>
    <w:uiPriority w:val="99"/>
    <w:unhideWhenUsed/>
    <w:rsid w:val="002F02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B3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4848">
      <w:bodyDiv w:val="1"/>
      <w:marLeft w:val="0"/>
      <w:marRight w:val="0"/>
      <w:marTop w:val="0"/>
      <w:marBottom w:val="0"/>
      <w:divBdr>
        <w:top w:val="none" w:sz="0" w:space="0" w:color="auto"/>
        <w:left w:val="none" w:sz="0" w:space="0" w:color="auto"/>
        <w:bottom w:val="none" w:sz="0" w:space="0" w:color="auto"/>
        <w:right w:val="none" w:sz="0" w:space="0" w:color="auto"/>
      </w:divBdr>
    </w:div>
    <w:div w:id="88628518">
      <w:bodyDiv w:val="1"/>
      <w:marLeft w:val="0"/>
      <w:marRight w:val="0"/>
      <w:marTop w:val="0"/>
      <w:marBottom w:val="0"/>
      <w:divBdr>
        <w:top w:val="none" w:sz="0" w:space="0" w:color="auto"/>
        <w:left w:val="none" w:sz="0" w:space="0" w:color="auto"/>
        <w:bottom w:val="none" w:sz="0" w:space="0" w:color="auto"/>
        <w:right w:val="none" w:sz="0" w:space="0" w:color="auto"/>
      </w:divBdr>
    </w:div>
    <w:div w:id="207956800">
      <w:bodyDiv w:val="1"/>
      <w:marLeft w:val="0"/>
      <w:marRight w:val="0"/>
      <w:marTop w:val="0"/>
      <w:marBottom w:val="0"/>
      <w:divBdr>
        <w:top w:val="none" w:sz="0" w:space="0" w:color="auto"/>
        <w:left w:val="none" w:sz="0" w:space="0" w:color="auto"/>
        <w:bottom w:val="none" w:sz="0" w:space="0" w:color="auto"/>
        <w:right w:val="none" w:sz="0" w:space="0" w:color="auto"/>
      </w:divBdr>
    </w:div>
    <w:div w:id="238296967">
      <w:bodyDiv w:val="1"/>
      <w:marLeft w:val="0"/>
      <w:marRight w:val="0"/>
      <w:marTop w:val="0"/>
      <w:marBottom w:val="0"/>
      <w:divBdr>
        <w:top w:val="none" w:sz="0" w:space="0" w:color="auto"/>
        <w:left w:val="none" w:sz="0" w:space="0" w:color="auto"/>
        <w:bottom w:val="none" w:sz="0" w:space="0" w:color="auto"/>
        <w:right w:val="none" w:sz="0" w:space="0" w:color="auto"/>
      </w:divBdr>
    </w:div>
    <w:div w:id="286354660">
      <w:bodyDiv w:val="1"/>
      <w:marLeft w:val="0"/>
      <w:marRight w:val="0"/>
      <w:marTop w:val="0"/>
      <w:marBottom w:val="0"/>
      <w:divBdr>
        <w:top w:val="none" w:sz="0" w:space="0" w:color="auto"/>
        <w:left w:val="none" w:sz="0" w:space="0" w:color="auto"/>
        <w:bottom w:val="none" w:sz="0" w:space="0" w:color="auto"/>
        <w:right w:val="none" w:sz="0" w:space="0" w:color="auto"/>
      </w:divBdr>
    </w:div>
    <w:div w:id="335379496">
      <w:bodyDiv w:val="1"/>
      <w:marLeft w:val="0"/>
      <w:marRight w:val="0"/>
      <w:marTop w:val="0"/>
      <w:marBottom w:val="0"/>
      <w:divBdr>
        <w:top w:val="none" w:sz="0" w:space="0" w:color="auto"/>
        <w:left w:val="none" w:sz="0" w:space="0" w:color="auto"/>
        <w:bottom w:val="none" w:sz="0" w:space="0" w:color="auto"/>
        <w:right w:val="none" w:sz="0" w:space="0" w:color="auto"/>
      </w:divBdr>
    </w:div>
    <w:div w:id="379785517">
      <w:bodyDiv w:val="1"/>
      <w:marLeft w:val="0"/>
      <w:marRight w:val="0"/>
      <w:marTop w:val="0"/>
      <w:marBottom w:val="0"/>
      <w:divBdr>
        <w:top w:val="none" w:sz="0" w:space="0" w:color="auto"/>
        <w:left w:val="none" w:sz="0" w:space="0" w:color="auto"/>
        <w:bottom w:val="none" w:sz="0" w:space="0" w:color="auto"/>
        <w:right w:val="none" w:sz="0" w:space="0" w:color="auto"/>
      </w:divBdr>
    </w:div>
    <w:div w:id="394357556">
      <w:bodyDiv w:val="1"/>
      <w:marLeft w:val="0"/>
      <w:marRight w:val="0"/>
      <w:marTop w:val="0"/>
      <w:marBottom w:val="0"/>
      <w:divBdr>
        <w:top w:val="none" w:sz="0" w:space="0" w:color="auto"/>
        <w:left w:val="none" w:sz="0" w:space="0" w:color="auto"/>
        <w:bottom w:val="none" w:sz="0" w:space="0" w:color="auto"/>
        <w:right w:val="none" w:sz="0" w:space="0" w:color="auto"/>
      </w:divBdr>
    </w:div>
    <w:div w:id="501050036">
      <w:bodyDiv w:val="1"/>
      <w:marLeft w:val="0"/>
      <w:marRight w:val="0"/>
      <w:marTop w:val="0"/>
      <w:marBottom w:val="0"/>
      <w:divBdr>
        <w:top w:val="none" w:sz="0" w:space="0" w:color="auto"/>
        <w:left w:val="none" w:sz="0" w:space="0" w:color="auto"/>
        <w:bottom w:val="none" w:sz="0" w:space="0" w:color="auto"/>
        <w:right w:val="none" w:sz="0" w:space="0" w:color="auto"/>
      </w:divBdr>
    </w:div>
    <w:div w:id="605385367">
      <w:bodyDiv w:val="1"/>
      <w:marLeft w:val="0"/>
      <w:marRight w:val="0"/>
      <w:marTop w:val="0"/>
      <w:marBottom w:val="0"/>
      <w:divBdr>
        <w:top w:val="none" w:sz="0" w:space="0" w:color="auto"/>
        <w:left w:val="none" w:sz="0" w:space="0" w:color="auto"/>
        <w:bottom w:val="none" w:sz="0" w:space="0" w:color="auto"/>
        <w:right w:val="none" w:sz="0" w:space="0" w:color="auto"/>
      </w:divBdr>
    </w:div>
    <w:div w:id="612831818">
      <w:bodyDiv w:val="1"/>
      <w:marLeft w:val="0"/>
      <w:marRight w:val="0"/>
      <w:marTop w:val="0"/>
      <w:marBottom w:val="0"/>
      <w:divBdr>
        <w:top w:val="none" w:sz="0" w:space="0" w:color="auto"/>
        <w:left w:val="none" w:sz="0" w:space="0" w:color="auto"/>
        <w:bottom w:val="none" w:sz="0" w:space="0" w:color="auto"/>
        <w:right w:val="none" w:sz="0" w:space="0" w:color="auto"/>
      </w:divBdr>
    </w:div>
    <w:div w:id="662397847">
      <w:bodyDiv w:val="1"/>
      <w:marLeft w:val="0"/>
      <w:marRight w:val="0"/>
      <w:marTop w:val="0"/>
      <w:marBottom w:val="0"/>
      <w:divBdr>
        <w:top w:val="none" w:sz="0" w:space="0" w:color="auto"/>
        <w:left w:val="none" w:sz="0" w:space="0" w:color="auto"/>
        <w:bottom w:val="none" w:sz="0" w:space="0" w:color="auto"/>
        <w:right w:val="none" w:sz="0" w:space="0" w:color="auto"/>
      </w:divBdr>
    </w:div>
    <w:div w:id="740643131">
      <w:bodyDiv w:val="1"/>
      <w:marLeft w:val="0"/>
      <w:marRight w:val="0"/>
      <w:marTop w:val="0"/>
      <w:marBottom w:val="0"/>
      <w:divBdr>
        <w:top w:val="none" w:sz="0" w:space="0" w:color="auto"/>
        <w:left w:val="none" w:sz="0" w:space="0" w:color="auto"/>
        <w:bottom w:val="none" w:sz="0" w:space="0" w:color="auto"/>
        <w:right w:val="none" w:sz="0" w:space="0" w:color="auto"/>
      </w:divBdr>
    </w:div>
    <w:div w:id="805708061">
      <w:bodyDiv w:val="1"/>
      <w:marLeft w:val="0"/>
      <w:marRight w:val="0"/>
      <w:marTop w:val="0"/>
      <w:marBottom w:val="0"/>
      <w:divBdr>
        <w:top w:val="none" w:sz="0" w:space="0" w:color="auto"/>
        <w:left w:val="none" w:sz="0" w:space="0" w:color="auto"/>
        <w:bottom w:val="none" w:sz="0" w:space="0" w:color="auto"/>
        <w:right w:val="none" w:sz="0" w:space="0" w:color="auto"/>
      </w:divBdr>
    </w:div>
    <w:div w:id="820467846">
      <w:bodyDiv w:val="1"/>
      <w:marLeft w:val="0"/>
      <w:marRight w:val="0"/>
      <w:marTop w:val="0"/>
      <w:marBottom w:val="0"/>
      <w:divBdr>
        <w:top w:val="none" w:sz="0" w:space="0" w:color="auto"/>
        <w:left w:val="none" w:sz="0" w:space="0" w:color="auto"/>
        <w:bottom w:val="none" w:sz="0" w:space="0" w:color="auto"/>
        <w:right w:val="none" w:sz="0" w:space="0" w:color="auto"/>
      </w:divBdr>
    </w:div>
    <w:div w:id="875584480">
      <w:bodyDiv w:val="1"/>
      <w:marLeft w:val="0"/>
      <w:marRight w:val="0"/>
      <w:marTop w:val="0"/>
      <w:marBottom w:val="0"/>
      <w:divBdr>
        <w:top w:val="none" w:sz="0" w:space="0" w:color="auto"/>
        <w:left w:val="none" w:sz="0" w:space="0" w:color="auto"/>
        <w:bottom w:val="none" w:sz="0" w:space="0" w:color="auto"/>
        <w:right w:val="none" w:sz="0" w:space="0" w:color="auto"/>
      </w:divBdr>
    </w:div>
    <w:div w:id="877662085">
      <w:bodyDiv w:val="1"/>
      <w:marLeft w:val="0"/>
      <w:marRight w:val="0"/>
      <w:marTop w:val="0"/>
      <w:marBottom w:val="0"/>
      <w:divBdr>
        <w:top w:val="none" w:sz="0" w:space="0" w:color="auto"/>
        <w:left w:val="none" w:sz="0" w:space="0" w:color="auto"/>
        <w:bottom w:val="none" w:sz="0" w:space="0" w:color="auto"/>
        <w:right w:val="none" w:sz="0" w:space="0" w:color="auto"/>
      </w:divBdr>
    </w:div>
    <w:div w:id="897210504">
      <w:bodyDiv w:val="1"/>
      <w:marLeft w:val="0"/>
      <w:marRight w:val="0"/>
      <w:marTop w:val="0"/>
      <w:marBottom w:val="0"/>
      <w:divBdr>
        <w:top w:val="none" w:sz="0" w:space="0" w:color="auto"/>
        <w:left w:val="none" w:sz="0" w:space="0" w:color="auto"/>
        <w:bottom w:val="none" w:sz="0" w:space="0" w:color="auto"/>
        <w:right w:val="none" w:sz="0" w:space="0" w:color="auto"/>
      </w:divBdr>
    </w:div>
    <w:div w:id="913128499">
      <w:bodyDiv w:val="1"/>
      <w:marLeft w:val="0"/>
      <w:marRight w:val="0"/>
      <w:marTop w:val="0"/>
      <w:marBottom w:val="0"/>
      <w:divBdr>
        <w:top w:val="none" w:sz="0" w:space="0" w:color="auto"/>
        <w:left w:val="none" w:sz="0" w:space="0" w:color="auto"/>
        <w:bottom w:val="none" w:sz="0" w:space="0" w:color="auto"/>
        <w:right w:val="none" w:sz="0" w:space="0" w:color="auto"/>
      </w:divBdr>
    </w:div>
    <w:div w:id="925456709">
      <w:bodyDiv w:val="1"/>
      <w:marLeft w:val="0"/>
      <w:marRight w:val="0"/>
      <w:marTop w:val="0"/>
      <w:marBottom w:val="0"/>
      <w:divBdr>
        <w:top w:val="none" w:sz="0" w:space="0" w:color="auto"/>
        <w:left w:val="none" w:sz="0" w:space="0" w:color="auto"/>
        <w:bottom w:val="none" w:sz="0" w:space="0" w:color="auto"/>
        <w:right w:val="none" w:sz="0" w:space="0" w:color="auto"/>
      </w:divBdr>
    </w:div>
    <w:div w:id="926811458">
      <w:bodyDiv w:val="1"/>
      <w:marLeft w:val="0"/>
      <w:marRight w:val="0"/>
      <w:marTop w:val="0"/>
      <w:marBottom w:val="0"/>
      <w:divBdr>
        <w:top w:val="none" w:sz="0" w:space="0" w:color="auto"/>
        <w:left w:val="none" w:sz="0" w:space="0" w:color="auto"/>
        <w:bottom w:val="none" w:sz="0" w:space="0" w:color="auto"/>
        <w:right w:val="none" w:sz="0" w:space="0" w:color="auto"/>
      </w:divBdr>
    </w:div>
    <w:div w:id="970284385">
      <w:bodyDiv w:val="1"/>
      <w:marLeft w:val="0"/>
      <w:marRight w:val="0"/>
      <w:marTop w:val="0"/>
      <w:marBottom w:val="0"/>
      <w:divBdr>
        <w:top w:val="none" w:sz="0" w:space="0" w:color="auto"/>
        <w:left w:val="none" w:sz="0" w:space="0" w:color="auto"/>
        <w:bottom w:val="none" w:sz="0" w:space="0" w:color="auto"/>
        <w:right w:val="none" w:sz="0" w:space="0" w:color="auto"/>
      </w:divBdr>
    </w:div>
    <w:div w:id="1012486455">
      <w:bodyDiv w:val="1"/>
      <w:marLeft w:val="0"/>
      <w:marRight w:val="0"/>
      <w:marTop w:val="0"/>
      <w:marBottom w:val="0"/>
      <w:divBdr>
        <w:top w:val="none" w:sz="0" w:space="0" w:color="auto"/>
        <w:left w:val="none" w:sz="0" w:space="0" w:color="auto"/>
        <w:bottom w:val="none" w:sz="0" w:space="0" w:color="auto"/>
        <w:right w:val="none" w:sz="0" w:space="0" w:color="auto"/>
      </w:divBdr>
    </w:div>
    <w:div w:id="1082142117">
      <w:bodyDiv w:val="1"/>
      <w:marLeft w:val="0"/>
      <w:marRight w:val="0"/>
      <w:marTop w:val="0"/>
      <w:marBottom w:val="0"/>
      <w:divBdr>
        <w:top w:val="none" w:sz="0" w:space="0" w:color="auto"/>
        <w:left w:val="none" w:sz="0" w:space="0" w:color="auto"/>
        <w:bottom w:val="none" w:sz="0" w:space="0" w:color="auto"/>
        <w:right w:val="none" w:sz="0" w:space="0" w:color="auto"/>
      </w:divBdr>
    </w:div>
    <w:div w:id="1110736652">
      <w:bodyDiv w:val="1"/>
      <w:marLeft w:val="0"/>
      <w:marRight w:val="0"/>
      <w:marTop w:val="0"/>
      <w:marBottom w:val="0"/>
      <w:divBdr>
        <w:top w:val="none" w:sz="0" w:space="0" w:color="auto"/>
        <w:left w:val="none" w:sz="0" w:space="0" w:color="auto"/>
        <w:bottom w:val="none" w:sz="0" w:space="0" w:color="auto"/>
        <w:right w:val="none" w:sz="0" w:space="0" w:color="auto"/>
      </w:divBdr>
    </w:div>
    <w:div w:id="1119182617">
      <w:bodyDiv w:val="1"/>
      <w:marLeft w:val="0"/>
      <w:marRight w:val="0"/>
      <w:marTop w:val="0"/>
      <w:marBottom w:val="0"/>
      <w:divBdr>
        <w:top w:val="none" w:sz="0" w:space="0" w:color="auto"/>
        <w:left w:val="none" w:sz="0" w:space="0" w:color="auto"/>
        <w:bottom w:val="none" w:sz="0" w:space="0" w:color="auto"/>
        <w:right w:val="none" w:sz="0" w:space="0" w:color="auto"/>
      </w:divBdr>
    </w:div>
    <w:div w:id="1123234750">
      <w:bodyDiv w:val="1"/>
      <w:marLeft w:val="0"/>
      <w:marRight w:val="0"/>
      <w:marTop w:val="0"/>
      <w:marBottom w:val="0"/>
      <w:divBdr>
        <w:top w:val="none" w:sz="0" w:space="0" w:color="auto"/>
        <w:left w:val="none" w:sz="0" w:space="0" w:color="auto"/>
        <w:bottom w:val="none" w:sz="0" w:space="0" w:color="auto"/>
        <w:right w:val="none" w:sz="0" w:space="0" w:color="auto"/>
      </w:divBdr>
    </w:div>
    <w:div w:id="1197814158">
      <w:bodyDiv w:val="1"/>
      <w:marLeft w:val="0"/>
      <w:marRight w:val="0"/>
      <w:marTop w:val="0"/>
      <w:marBottom w:val="0"/>
      <w:divBdr>
        <w:top w:val="none" w:sz="0" w:space="0" w:color="auto"/>
        <w:left w:val="none" w:sz="0" w:space="0" w:color="auto"/>
        <w:bottom w:val="none" w:sz="0" w:space="0" w:color="auto"/>
        <w:right w:val="none" w:sz="0" w:space="0" w:color="auto"/>
      </w:divBdr>
    </w:div>
    <w:div w:id="1255431257">
      <w:bodyDiv w:val="1"/>
      <w:marLeft w:val="0"/>
      <w:marRight w:val="0"/>
      <w:marTop w:val="0"/>
      <w:marBottom w:val="0"/>
      <w:divBdr>
        <w:top w:val="none" w:sz="0" w:space="0" w:color="auto"/>
        <w:left w:val="none" w:sz="0" w:space="0" w:color="auto"/>
        <w:bottom w:val="none" w:sz="0" w:space="0" w:color="auto"/>
        <w:right w:val="none" w:sz="0" w:space="0" w:color="auto"/>
      </w:divBdr>
    </w:div>
    <w:div w:id="1359773428">
      <w:bodyDiv w:val="1"/>
      <w:marLeft w:val="0"/>
      <w:marRight w:val="0"/>
      <w:marTop w:val="0"/>
      <w:marBottom w:val="0"/>
      <w:divBdr>
        <w:top w:val="none" w:sz="0" w:space="0" w:color="auto"/>
        <w:left w:val="none" w:sz="0" w:space="0" w:color="auto"/>
        <w:bottom w:val="none" w:sz="0" w:space="0" w:color="auto"/>
        <w:right w:val="none" w:sz="0" w:space="0" w:color="auto"/>
      </w:divBdr>
    </w:div>
    <w:div w:id="1423918246">
      <w:bodyDiv w:val="1"/>
      <w:marLeft w:val="0"/>
      <w:marRight w:val="0"/>
      <w:marTop w:val="0"/>
      <w:marBottom w:val="0"/>
      <w:divBdr>
        <w:top w:val="none" w:sz="0" w:space="0" w:color="auto"/>
        <w:left w:val="none" w:sz="0" w:space="0" w:color="auto"/>
        <w:bottom w:val="none" w:sz="0" w:space="0" w:color="auto"/>
        <w:right w:val="none" w:sz="0" w:space="0" w:color="auto"/>
      </w:divBdr>
    </w:div>
    <w:div w:id="1525678588">
      <w:bodyDiv w:val="1"/>
      <w:marLeft w:val="0"/>
      <w:marRight w:val="0"/>
      <w:marTop w:val="0"/>
      <w:marBottom w:val="0"/>
      <w:divBdr>
        <w:top w:val="none" w:sz="0" w:space="0" w:color="auto"/>
        <w:left w:val="none" w:sz="0" w:space="0" w:color="auto"/>
        <w:bottom w:val="none" w:sz="0" w:space="0" w:color="auto"/>
        <w:right w:val="none" w:sz="0" w:space="0" w:color="auto"/>
      </w:divBdr>
    </w:div>
    <w:div w:id="1530559649">
      <w:bodyDiv w:val="1"/>
      <w:marLeft w:val="0"/>
      <w:marRight w:val="0"/>
      <w:marTop w:val="0"/>
      <w:marBottom w:val="0"/>
      <w:divBdr>
        <w:top w:val="none" w:sz="0" w:space="0" w:color="auto"/>
        <w:left w:val="none" w:sz="0" w:space="0" w:color="auto"/>
        <w:bottom w:val="none" w:sz="0" w:space="0" w:color="auto"/>
        <w:right w:val="none" w:sz="0" w:space="0" w:color="auto"/>
      </w:divBdr>
    </w:div>
    <w:div w:id="1549143476">
      <w:bodyDiv w:val="1"/>
      <w:marLeft w:val="0"/>
      <w:marRight w:val="0"/>
      <w:marTop w:val="0"/>
      <w:marBottom w:val="0"/>
      <w:divBdr>
        <w:top w:val="none" w:sz="0" w:space="0" w:color="auto"/>
        <w:left w:val="none" w:sz="0" w:space="0" w:color="auto"/>
        <w:bottom w:val="none" w:sz="0" w:space="0" w:color="auto"/>
        <w:right w:val="none" w:sz="0" w:space="0" w:color="auto"/>
      </w:divBdr>
    </w:div>
    <w:div w:id="1597782199">
      <w:bodyDiv w:val="1"/>
      <w:marLeft w:val="0"/>
      <w:marRight w:val="0"/>
      <w:marTop w:val="0"/>
      <w:marBottom w:val="0"/>
      <w:divBdr>
        <w:top w:val="none" w:sz="0" w:space="0" w:color="auto"/>
        <w:left w:val="none" w:sz="0" w:space="0" w:color="auto"/>
        <w:bottom w:val="none" w:sz="0" w:space="0" w:color="auto"/>
        <w:right w:val="none" w:sz="0" w:space="0" w:color="auto"/>
      </w:divBdr>
    </w:div>
    <w:div w:id="1631936884">
      <w:bodyDiv w:val="1"/>
      <w:marLeft w:val="0"/>
      <w:marRight w:val="0"/>
      <w:marTop w:val="0"/>
      <w:marBottom w:val="0"/>
      <w:divBdr>
        <w:top w:val="none" w:sz="0" w:space="0" w:color="auto"/>
        <w:left w:val="none" w:sz="0" w:space="0" w:color="auto"/>
        <w:bottom w:val="none" w:sz="0" w:space="0" w:color="auto"/>
        <w:right w:val="none" w:sz="0" w:space="0" w:color="auto"/>
      </w:divBdr>
    </w:div>
    <w:div w:id="1659383268">
      <w:bodyDiv w:val="1"/>
      <w:marLeft w:val="0"/>
      <w:marRight w:val="0"/>
      <w:marTop w:val="0"/>
      <w:marBottom w:val="0"/>
      <w:divBdr>
        <w:top w:val="none" w:sz="0" w:space="0" w:color="auto"/>
        <w:left w:val="none" w:sz="0" w:space="0" w:color="auto"/>
        <w:bottom w:val="none" w:sz="0" w:space="0" w:color="auto"/>
        <w:right w:val="none" w:sz="0" w:space="0" w:color="auto"/>
      </w:divBdr>
    </w:div>
    <w:div w:id="1694653593">
      <w:bodyDiv w:val="1"/>
      <w:marLeft w:val="0"/>
      <w:marRight w:val="0"/>
      <w:marTop w:val="0"/>
      <w:marBottom w:val="0"/>
      <w:divBdr>
        <w:top w:val="none" w:sz="0" w:space="0" w:color="auto"/>
        <w:left w:val="none" w:sz="0" w:space="0" w:color="auto"/>
        <w:bottom w:val="none" w:sz="0" w:space="0" w:color="auto"/>
        <w:right w:val="none" w:sz="0" w:space="0" w:color="auto"/>
      </w:divBdr>
    </w:div>
    <w:div w:id="1769891097">
      <w:bodyDiv w:val="1"/>
      <w:marLeft w:val="0"/>
      <w:marRight w:val="0"/>
      <w:marTop w:val="0"/>
      <w:marBottom w:val="0"/>
      <w:divBdr>
        <w:top w:val="none" w:sz="0" w:space="0" w:color="auto"/>
        <w:left w:val="none" w:sz="0" w:space="0" w:color="auto"/>
        <w:bottom w:val="none" w:sz="0" w:space="0" w:color="auto"/>
        <w:right w:val="none" w:sz="0" w:space="0" w:color="auto"/>
      </w:divBdr>
    </w:div>
    <w:div w:id="1830824395">
      <w:bodyDiv w:val="1"/>
      <w:marLeft w:val="0"/>
      <w:marRight w:val="0"/>
      <w:marTop w:val="0"/>
      <w:marBottom w:val="0"/>
      <w:divBdr>
        <w:top w:val="none" w:sz="0" w:space="0" w:color="auto"/>
        <w:left w:val="none" w:sz="0" w:space="0" w:color="auto"/>
        <w:bottom w:val="none" w:sz="0" w:space="0" w:color="auto"/>
        <w:right w:val="none" w:sz="0" w:space="0" w:color="auto"/>
      </w:divBdr>
    </w:div>
    <w:div w:id="1838377991">
      <w:bodyDiv w:val="1"/>
      <w:marLeft w:val="0"/>
      <w:marRight w:val="0"/>
      <w:marTop w:val="0"/>
      <w:marBottom w:val="0"/>
      <w:divBdr>
        <w:top w:val="none" w:sz="0" w:space="0" w:color="auto"/>
        <w:left w:val="none" w:sz="0" w:space="0" w:color="auto"/>
        <w:bottom w:val="none" w:sz="0" w:space="0" w:color="auto"/>
        <w:right w:val="none" w:sz="0" w:space="0" w:color="auto"/>
      </w:divBdr>
    </w:div>
    <w:div w:id="1856339850">
      <w:bodyDiv w:val="1"/>
      <w:marLeft w:val="0"/>
      <w:marRight w:val="0"/>
      <w:marTop w:val="0"/>
      <w:marBottom w:val="0"/>
      <w:divBdr>
        <w:top w:val="none" w:sz="0" w:space="0" w:color="auto"/>
        <w:left w:val="none" w:sz="0" w:space="0" w:color="auto"/>
        <w:bottom w:val="none" w:sz="0" w:space="0" w:color="auto"/>
        <w:right w:val="none" w:sz="0" w:space="0" w:color="auto"/>
      </w:divBdr>
    </w:div>
    <w:div w:id="1872037529">
      <w:bodyDiv w:val="1"/>
      <w:marLeft w:val="0"/>
      <w:marRight w:val="0"/>
      <w:marTop w:val="0"/>
      <w:marBottom w:val="0"/>
      <w:divBdr>
        <w:top w:val="none" w:sz="0" w:space="0" w:color="auto"/>
        <w:left w:val="none" w:sz="0" w:space="0" w:color="auto"/>
        <w:bottom w:val="none" w:sz="0" w:space="0" w:color="auto"/>
        <w:right w:val="none" w:sz="0" w:space="0" w:color="auto"/>
      </w:divBdr>
    </w:div>
    <w:div w:id="1888182206">
      <w:bodyDiv w:val="1"/>
      <w:marLeft w:val="0"/>
      <w:marRight w:val="0"/>
      <w:marTop w:val="0"/>
      <w:marBottom w:val="0"/>
      <w:divBdr>
        <w:top w:val="none" w:sz="0" w:space="0" w:color="auto"/>
        <w:left w:val="none" w:sz="0" w:space="0" w:color="auto"/>
        <w:bottom w:val="none" w:sz="0" w:space="0" w:color="auto"/>
        <w:right w:val="none" w:sz="0" w:space="0" w:color="auto"/>
      </w:divBdr>
    </w:div>
    <w:div w:id="1888419946">
      <w:bodyDiv w:val="1"/>
      <w:marLeft w:val="0"/>
      <w:marRight w:val="0"/>
      <w:marTop w:val="0"/>
      <w:marBottom w:val="0"/>
      <w:divBdr>
        <w:top w:val="none" w:sz="0" w:space="0" w:color="auto"/>
        <w:left w:val="none" w:sz="0" w:space="0" w:color="auto"/>
        <w:bottom w:val="none" w:sz="0" w:space="0" w:color="auto"/>
        <w:right w:val="none" w:sz="0" w:space="0" w:color="auto"/>
      </w:divBdr>
    </w:div>
    <w:div w:id="1894000421">
      <w:bodyDiv w:val="1"/>
      <w:marLeft w:val="0"/>
      <w:marRight w:val="0"/>
      <w:marTop w:val="0"/>
      <w:marBottom w:val="0"/>
      <w:divBdr>
        <w:top w:val="none" w:sz="0" w:space="0" w:color="auto"/>
        <w:left w:val="none" w:sz="0" w:space="0" w:color="auto"/>
        <w:bottom w:val="none" w:sz="0" w:space="0" w:color="auto"/>
        <w:right w:val="none" w:sz="0" w:space="0" w:color="auto"/>
      </w:divBdr>
    </w:div>
    <w:div w:id="1906379782">
      <w:bodyDiv w:val="1"/>
      <w:marLeft w:val="0"/>
      <w:marRight w:val="0"/>
      <w:marTop w:val="0"/>
      <w:marBottom w:val="0"/>
      <w:divBdr>
        <w:top w:val="none" w:sz="0" w:space="0" w:color="auto"/>
        <w:left w:val="none" w:sz="0" w:space="0" w:color="auto"/>
        <w:bottom w:val="none" w:sz="0" w:space="0" w:color="auto"/>
        <w:right w:val="none" w:sz="0" w:space="0" w:color="auto"/>
      </w:divBdr>
    </w:div>
    <w:div w:id="1908759404">
      <w:bodyDiv w:val="1"/>
      <w:marLeft w:val="0"/>
      <w:marRight w:val="0"/>
      <w:marTop w:val="0"/>
      <w:marBottom w:val="0"/>
      <w:divBdr>
        <w:top w:val="none" w:sz="0" w:space="0" w:color="auto"/>
        <w:left w:val="none" w:sz="0" w:space="0" w:color="auto"/>
        <w:bottom w:val="none" w:sz="0" w:space="0" w:color="auto"/>
        <w:right w:val="none" w:sz="0" w:space="0" w:color="auto"/>
      </w:divBdr>
    </w:div>
    <w:div w:id="1945309112">
      <w:bodyDiv w:val="1"/>
      <w:marLeft w:val="0"/>
      <w:marRight w:val="0"/>
      <w:marTop w:val="0"/>
      <w:marBottom w:val="0"/>
      <w:divBdr>
        <w:top w:val="none" w:sz="0" w:space="0" w:color="auto"/>
        <w:left w:val="none" w:sz="0" w:space="0" w:color="auto"/>
        <w:bottom w:val="none" w:sz="0" w:space="0" w:color="auto"/>
        <w:right w:val="none" w:sz="0" w:space="0" w:color="auto"/>
      </w:divBdr>
    </w:div>
    <w:div w:id="1964845351">
      <w:bodyDiv w:val="1"/>
      <w:marLeft w:val="0"/>
      <w:marRight w:val="0"/>
      <w:marTop w:val="0"/>
      <w:marBottom w:val="0"/>
      <w:divBdr>
        <w:top w:val="none" w:sz="0" w:space="0" w:color="auto"/>
        <w:left w:val="none" w:sz="0" w:space="0" w:color="auto"/>
        <w:bottom w:val="none" w:sz="0" w:space="0" w:color="auto"/>
        <w:right w:val="none" w:sz="0" w:space="0" w:color="auto"/>
      </w:divBdr>
      <w:divsChild>
        <w:div w:id="1599560043">
          <w:marLeft w:val="403"/>
          <w:marRight w:val="0"/>
          <w:marTop w:val="67"/>
          <w:marBottom w:val="0"/>
          <w:divBdr>
            <w:top w:val="none" w:sz="0" w:space="0" w:color="auto"/>
            <w:left w:val="none" w:sz="0" w:space="0" w:color="auto"/>
            <w:bottom w:val="none" w:sz="0" w:space="0" w:color="auto"/>
            <w:right w:val="none" w:sz="0" w:space="0" w:color="auto"/>
          </w:divBdr>
        </w:div>
        <w:div w:id="27412329">
          <w:marLeft w:val="403"/>
          <w:marRight w:val="0"/>
          <w:marTop w:val="67"/>
          <w:marBottom w:val="0"/>
          <w:divBdr>
            <w:top w:val="none" w:sz="0" w:space="0" w:color="auto"/>
            <w:left w:val="none" w:sz="0" w:space="0" w:color="auto"/>
            <w:bottom w:val="none" w:sz="0" w:space="0" w:color="auto"/>
            <w:right w:val="none" w:sz="0" w:space="0" w:color="auto"/>
          </w:divBdr>
        </w:div>
        <w:div w:id="566843329">
          <w:marLeft w:val="403"/>
          <w:marRight w:val="0"/>
          <w:marTop w:val="67"/>
          <w:marBottom w:val="0"/>
          <w:divBdr>
            <w:top w:val="none" w:sz="0" w:space="0" w:color="auto"/>
            <w:left w:val="none" w:sz="0" w:space="0" w:color="auto"/>
            <w:bottom w:val="none" w:sz="0" w:space="0" w:color="auto"/>
            <w:right w:val="none" w:sz="0" w:space="0" w:color="auto"/>
          </w:divBdr>
        </w:div>
        <w:div w:id="1317297428">
          <w:marLeft w:val="403"/>
          <w:marRight w:val="0"/>
          <w:marTop w:val="67"/>
          <w:marBottom w:val="0"/>
          <w:divBdr>
            <w:top w:val="none" w:sz="0" w:space="0" w:color="auto"/>
            <w:left w:val="none" w:sz="0" w:space="0" w:color="auto"/>
            <w:bottom w:val="none" w:sz="0" w:space="0" w:color="auto"/>
            <w:right w:val="none" w:sz="0" w:space="0" w:color="auto"/>
          </w:divBdr>
        </w:div>
      </w:divsChild>
    </w:div>
    <w:div w:id="2014599602">
      <w:bodyDiv w:val="1"/>
      <w:marLeft w:val="0"/>
      <w:marRight w:val="0"/>
      <w:marTop w:val="0"/>
      <w:marBottom w:val="0"/>
      <w:divBdr>
        <w:top w:val="none" w:sz="0" w:space="0" w:color="auto"/>
        <w:left w:val="none" w:sz="0" w:space="0" w:color="auto"/>
        <w:bottom w:val="none" w:sz="0" w:space="0" w:color="auto"/>
        <w:right w:val="none" w:sz="0" w:space="0" w:color="auto"/>
      </w:divBdr>
    </w:div>
    <w:div w:id="20268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lpdeskcorona-bt.nl" TargetMode="External"/><Relationship Id="rId18" Type="http://schemas.openxmlformats.org/officeDocument/2006/relationships/hyperlink" Target="https://lci.rivm.nl/leefregels" TargetMode="External"/><Relationship Id="rId26" Type="http://schemas.openxmlformats.org/officeDocument/2006/relationships/comments" Target="comments.xml"/><Relationship Id="rId39" Type="http://schemas.openxmlformats.org/officeDocument/2006/relationships/hyperlink" Target="https://www.helpdeskcorona-bt.nl/downloads/protocol/" TargetMode="External"/><Relationship Id="rId3" Type="http://schemas.openxmlformats.org/officeDocument/2006/relationships/customXml" Target="../customXml/item3.xml"/><Relationship Id="rId21" Type="http://schemas.openxmlformats.org/officeDocument/2006/relationships/hyperlink" Target="https://www.ggd.amsterdam.nl/coronavirus/niet-medische-mondkapjes/" TargetMode="External"/><Relationship Id="rId34" Type="http://schemas.openxmlformats.org/officeDocument/2006/relationships/hyperlink" Target="https://www.volandis.nl/actualiteit/nieuws/corona-downloads/" TargetMode="External"/><Relationship Id="rId42" Type="http://schemas.openxmlformats.org/officeDocument/2006/relationships/hyperlink" Target="https://www.helpdeskcorona-bt.nl/" TargetMode="External"/><Relationship Id="rId47" Type="http://schemas.openxmlformats.org/officeDocument/2006/relationships/header" Target="header2.xml"/><Relationship Id="rId50"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s://www.nederlandwereldwijd.nl/reizen/reisadviezen" TargetMode="External"/><Relationship Id="rId17" Type="http://schemas.openxmlformats.org/officeDocument/2006/relationships/hyperlink" Target="https://www.rijksoverheid.nl/onderwerpen/coronavirus-covid-19/reizen-en-op-vakantie-gaan/in-thuisquarantaine-bij-aankomst-in-nederland/wanneer-niet-in-thuisquarantaine" TargetMode="External"/><Relationship Id="rId25" Type="http://schemas.openxmlformats.org/officeDocument/2006/relationships/hyperlink" Target="http://www.helpdeskcorona-bt.nl" TargetMode="External"/><Relationship Id="rId33" Type="http://schemas.openxmlformats.org/officeDocument/2006/relationships/hyperlink" Target="https://www.arboportaal.nl/onderwerpen/kankerverwekkende-en-mutagene-stoffen" TargetMode="External"/><Relationship Id="rId38" Type="http://schemas.openxmlformats.org/officeDocument/2006/relationships/hyperlink" Target="https://www.nctv.nl/onderwerpen/vitale-infrastructuur/overzicht-vitale-processen"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enzinfo.eu/nl/informaties/werken-in-een-buurland/coronavirus-en-grensganger/" TargetMode="External"/><Relationship Id="rId20" Type="http://schemas.openxmlformats.org/officeDocument/2006/relationships/hyperlink" Target="https://www.ggd.amsterdam.nl/coronavirus/niet-medische-mondkapjes/" TargetMode="External"/><Relationship Id="rId29" Type="http://schemas.microsoft.com/office/2018/08/relationships/commentsExtensible" Target="commentsExtensible.xml"/><Relationship Id="rId41" Type="http://schemas.openxmlformats.org/officeDocument/2006/relationships/hyperlink" Target="https://www.aenowaterschappen.nl/nl/thema/Arbocatalog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gd.amsterdam.nl/coronavirus/niet-medische-mondkapjes/" TargetMode="External"/><Relationship Id="rId32" Type="http://schemas.openxmlformats.org/officeDocument/2006/relationships/hyperlink" Target="https://www.rivm.nl/hygiene/handen-wassen" TargetMode="External"/><Relationship Id="rId37" Type="http://schemas.openxmlformats.org/officeDocument/2006/relationships/hyperlink" Target="http://www.helpdeskcorona-bt.nl" TargetMode="External"/><Relationship Id="rId40" Type="http://schemas.openxmlformats.org/officeDocument/2006/relationships/hyperlink" Target="https://www.helpdeskcorona-bt.nl/checklists/"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coronamelder.nl/nl/faq" TargetMode="External"/><Relationship Id="rId23" Type="http://schemas.openxmlformats.org/officeDocument/2006/relationships/hyperlink" Target="https://www.ggd.amsterdam.nl/coronavirus/niet-medische-mondkapjes/" TargetMode="External"/><Relationship Id="rId28" Type="http://schemas.microsoft.com/office/2016/09/relationships/commentsIds" Target="commentsIds.xml"/><Relationship Id="rId36" Type="http://schemas.openxmlformats.org/officeDocument/2006/relationships/hyperlink" Target="http://www.helpdeskcorona-bt.nl"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volandis.nl/media/3446/visual-thuis-werken-in-coronatijd.pdf" TargetMode="External"/><Relationship Id="rId31" Type="http://schemas.openxmlformats.org/officeDocument/2006/relationships/hyperlink" Target="https://www.kvk.nl/corona/corona-ondernemen-in-de-grensstreek/" TargetMode="External"/><Relationship Id="rId44" Type="http://schemas.openxmlformats.org/officeDocument/2006/relationships/hyperlink" Target="https://www.ssvv.nl/certificati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ktis.nl/agb-register/zoeken" TargetMode="External"/><Relationship Id="rId22" Type="http://schemas.openxmlformats.org/officeDocument/2006/relationships/hyperlink" Target="https://www.ggd.amsterdam.nl/coronavirus/niet-medische-mondkapjes/" TargetMode="External"/><Relationship Id="rId27" Type="http://schemas.microsoft.com/office/2011/relationships/commentsExtended" Target="commentsExtended.xml"/><Relationship Id="rId30" Type="http://schemas.openxmlformats.org/officeDocument/2006/relationships/hyperlink" Target="https://www.rijksoverheid.nl/onderwerpen/coronavirus-covid-19/nederlandse-maatregelen-tegen-het-coronavirus/openbaar-en-dagelijks-leven" TargetMode="External"/><Relationship Id="rId35" Type="http://schemas.openxmlformats.org/officeDocument/2006/relationships/hyperlink" Target="https://www.helpdeskcorona-bt.nl/" TargetMode="External"/><Relationship Id="rId43" Type="http://schemas.openxmlformats.org/officeDocument/2006/relationships/hyperlink" Target="https://www.helpdeskcorona-bt.nl/"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andis\test%20sjablonen\Rapport%20in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0FE6EDFA884CE2B2C319F14C1182F4"/>
        <w:category>
          <w:name w:val="Algemeen"/>
          <w:gallery w:val="placeholder"/>
        </w:category>
        <w:types>
          <w:type w:val="bbPlcHdr"/>
        </w:types>
        <w:behaviors>
          <w:behavior w:val="content"/>
        </w:behaviors>
        <w:guid w:val="{EDBF49A9-3291-4507-A76F-BCE930263BD6}"/>
      </w:docPartPr>
      <w:docPartBody>
        <w:p w:rsidR="002F4259" w:rsidRDefault="002F4259">
          <w:pPr>
            <w:pStyle w:val="D60FE6EDFA884CE2B2C319F14C1182F4"/>
          </w:pPr>
          <w:r w:rsidRPr="00E924B2">
            <w:t>Titel</w:t>
          </w:r>
        </w:p>
      </w:docPartBody>
    </w:docPart>
    <w:docPart>
      <w:docPartPr>
        <w:name w:val="F1A9279E25314EF79BF32E71B8DE02AC"/>
        <w:category>
          <w:name w:val="Algemeen"/>
          <w:gallery w:val="placeholder"/>
        </w:category>
        <w:types>
          <w:type w:val="bbPlcHdr"/>
        </w:types>
        <w:behaviors>
          <w:behavior w:val="content"/>
        </w:behaviors>
        <w:guid w:val="{96F1BAA3-C149-4B00-8A9A-45B834AEB050}"/>
      </w:docPartPr>
      <w:docPartBody>
        <w:p w:rsidR="002F4259" w:rsidRDefault="002F4259">
          <w:pPr>
            <w:pStyle w:val="F1A9279E25314EF79BF32E71B8DE02AC"/>
          </w:pPr>
          <w:r w:rsidRPr="00036AAA">
            <w:rPr>
              <w:rStyle w:val="KleinChar"/>
            </w:rPr>
            <w:t>Versie</w:t>
          </w:r>
        </w:p>
      </w:docPartBody>
    </w:docPart>
    <w:docPart>
      <w:docPartPr>
        <w:name w:val="29BC0467C5D44485B445849782F421A6"/>
        <w:category>
          <w:name w:val="Algemeen"/>
          <w:gallery w:val="placeholder"/>
        </w:category>
        <w:types>
          <w:type w:val="bbPlcHdr"/>
        </w:types>
        <w:behaviors>
          <w:behavior w:val="content"/>
        </w:behaviors>
        <w:guid w:val="{54E723D5-DE42-41DF-BB35-CCBE3097F32A}"/>
      </w:docPartPr>
      <w:docPartBody>
        <w:p w:rsidR="002F4259" w:rsidRDefault="002F4259">
          <w:pPr>
            <w:pStyle w:val="29BC0467C5D44485B445849782F421A6"/>
          </w:pPr>
          <w:r w:rsidRPr="00036AAA">
            <w:rPr>
              <w:rStyle w:val="KleinChar"/>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59"/>
    <w:rsid w:val="000D4E0D"/>
    <w:rsid w:val="00112459"/>
    <w:rsid w:val="00116CE0"/>
    <w:rsid w:val="00257D26"/>
    <w:rsid w:val="002924A4"/>
    <w:rsid w:val="002F4259"/>
    <w:rsid w:val="003711E8"/>
    <w:rsid w:val="003A42C8"/>
    <w:rsid w:val="003B4F13"/>
    <w:rsid w:val="003D3A0C"/>
    <w:rsid w:val="003D3FA5"/>
    <w:rsid w:val="00414A03"/>
    <w:rsid w:val="004B24A0"/>
    <w:rsid w:val="004F086D"/>
    <w:rsid w:val="00625500"/>
    <w:rsid w:val="006374CC"/>
    <w:rsid w:val="00646ADA"/>
    <w:rsid w:val="00654A49"/>
    <w:rsid w:val="006B6143"/>
    <w:rsid w:val="006D22A0"/>
    <w:rsid w:val="00723D4C"/>
    <w:rsid w:val="00745E3E"/>
    <w:rsid w:val="007C1D16"/>
    <w:rsid w:val="00A75B3A"/>
    <w:rsid w:val="00A824B2"/>
    <w:rsid w:val="00A93549"/>
    <w:rsid w:val="00A96C8D"/>
    <w:rsid w:val="00B266AA"/>
    <w:rsid w:val="00BB1659"/>
    <w:rsid w:val="00CF5208"/>
    <w:rsid w:val="00E560E7"/>
    <w:rsid w:val="00EA53F4"/>
    <w:rsid w:val="00EB2B23"/>
    <w:rsid w:val="00EF1084"/>
    <w:rsid w:val="00F0451A"/>
    <w:rsid w:val="00F90B09"/>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0FE6EDFA884CE2B2C319F14C1182F4">
    <w:name w:val="D60FE6EDFA884CE2B2C319F14C1182F4"/>
  </w:style>
  <w:style w:type="paragraph" w:customStyle="1" w:styleId="Klein">
    <w:name w:val="Klein"/>
    <w:basedOn w:val="Standaard"/>
    <w:link w:val="KleinChar"/>
    <w:uiPriority w:val="99"/>
    <w:qFormat/>
    <w:pPr>
      <w:spacing w:after="0" w:line="200" w:lineRule="exact"/>
    </w:pPr>
    <w:rPr>
      <w:rFonts w:ascii="Calibri" w:eastAsiaTheme="minorHAnsi" w:hAnsi="Calibri"/>
      <w:sz w:val="14"/>
      <w:lang w:eastAsia="en-US"/>
    </w:rPr>
  </w:style>
  <w:style w:type="character" w:customStyle="1" w:styleId="KleinChar">
    <w:name w:val="Klein Char"/>
    <w:basedOn w:val="Standaardalinea-lettertype"/>
    <w:link w:val="Klein"/>
    <w:uiPriority w:val="99"/>
    <w:rPr>
      <w:rFonts w:ascii="Calibri" w:eastAsiaTheme="minorHAnsi" w:hAnsi="Calibri"/>
      <w:sz w:val="14"/>
      <w:lang w:eastAsia="en-US"/>
    </w:rPr>
  </w:style>
  <w:style w:type="paragraph" w:customStyle="1" w:styleId="F1A9279E25314EF79BF32E71B8DE02AC">
    <w:name w:val="F1A9279E25314EF79BF32E71B8DE02AC"/>
  </w:style>
  <w:style w:type="paragraph" w:customStyle="1" w:styleId="29BC0467C5D44485B445849782F421A6">
    <w:name w:val="29BC0467C5D44485B445849782F42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landis">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Volan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2020-11-17T00:00:00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3" ma:contentTypeDescription="Een nieuw document maken." ma:contentTypeScope="" ma:versionID="8506cdae265c741a81e02cda31c4d65f">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b064e6200dec393d92a5f6a6688cf3a8"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tijdlaatsteversie"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tijdlaatsteversie" ma:index="12" nillable="true" ma:displayName="Datumtijdlaatsteversie" ma:format="DateTime" ma:internalName="Datumtijdlaatsteversie">
      <xsd:simpleType>
        <xsd:restriction base="dms:DateTim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umtijdlaatsteversie xmlns="d70411ff-7e42-4258-bc31-7ccff1c7639b" xsi:nil="true"/>
    <SharedWithUsers xmlns="dd4ee2db-82f7-474b-96f5-79f94484d4ae">
      <UserInfo>
        <DisplayName>Johan Timmerman</DisplayName>
        <AccountId>15</AccountId>
        <AccountType/>
      </UserInfo>
      <UserInfo>
        <DisplayName>Sandra Schouten</DisplayName>
        <AccountId>21</AccountId>
        <AccountType/>
      </UserInfo>
      <UserInfo>
        <DisplayName>Judith Super</DisplayName>
        <AccountId>435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23A43C-022E-4698-811D-9D2BDDF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153C3-78DC-4929-888A-2EB9EC0BF238}">
  <ds:schemaRefs>
    <ds:schemaRef ds:uri="http://schemas.openxmlformats.org/officeDocument/2006/bibliography"/>
  </ds:schemaRefs>
</ds:datastoreItem>
</file>

<file path=customXml/itemProps4.xml><?xml version="1.0" encoding="utf-8"?>
<ds:datastoreItem xmlns:ds="http://schemas.openxmlformats.org/officeDocument/2006/customXml" ds:itemID="{87BB5A65-76ED-48B8-A04A-0A2CB706C23B}">
  <ds:schemaRefs>
    <ds:schemaRef ds:uri="http://schemas.microsoft.com/sharepoint/v3/contenttype/forms"/>
  </ds:schemaRefs>
</ds:datastoreItem>
</file>

<file path=customXml/itemProps5.xml><?xml version="1.0" encoding="utf-8"?>
<ds:datastoreItem xmlns:ds="http://schemas.openxmlformats.org/officeDocument/2006/customXml" ds:itemID="{FE9051D1-6648-4A9E-94EE-5DA18E53E3CE}">
  <ds:schemaRefs>
    <ds:schemaRef ds:uri="http://purl.org/dc/terms/"/>
    <ds:schemaRef ds:uri="http://schemas.openxmlformats.org/package/2006/metadata/core-properties"/>
    <ds:schemaRef ds:uri="dd4ee2db-82f7-474b-96f5-79f94484d4ae"/>
    <ds:schemaRef ds:uri="http://schemas.microsoft.com/office/2006/documentManagement/types"/>
    <ds:schemaRef ds:uri="http://schemas.microsoft.com/office/infopath/2007/PartnerControls"/>
    <ds:schemaRef ds:uri="http://purl.org/dc/elements/1.1/"/>
    <ds:schemaRef ds:uri="http://schemas.microsoft.com/office/2006/metadata/properties"/>
    <ds:schemaRef ds:uri="d70411ff-7e42-4258-bc31-7ccff1c763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Rapport intern</Template>
  <TotalTime>1</TotalTime>
  <Pages>47</Pages>
  <Words>16826</Words>
  <Characters>92549</Characters>
  <Application>Microsoft Office Word</Application>
  <DocSecurity>4</DocSecurity>
  <Lines>771</Lines>
  <Paragraphs>218</Paragraphs>
  <ScaleCrop>false</ScaleCrop>
  <HeadingPairs>
    <vt:vector size="2" baseType="variant">
      <vt:variant>
        <vt:lpstr>Titel</vt:lpstr>
      </vt:variant>
      <vt:variant>
        <vt:i4>1</vt:i4>
      </vt:variant>
    </vt:vector>
  </HeadingPairs>
  <TitlesOfParts>
    <vt:vector size="1" baseType="lpstr">
      <vt:lpstr>FAQ Corona</vt:lpstr>
    </vt:vector>
  </TitlesOfParts>
  <Company>Volandis</Company>
  <LinksUpToDate>false</LinksUpToDate>
  <CharactersWithSpaces>109157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Corona</dc:title>
  <dc:subject/>
  <dc:creator>Judith Super</dc:creator>
  <cp:keywords/>
  <dc:description/>
  <cp:lastModifiedBy>Ina Teunisse-Jaspers</cp:lastModifiedBy>
  <cp:revision>2</cp:revision>
  <dcterms:created xsi:type="dcterms:W3CDTF">2020-11-26T13:36:00Z</dcterms:created>
  <dcterms:modified xsi:type="dcterms:W3CDTF">2020-11-26T13:36:00Z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Wijzigen</vt:lpwstr>
  </property>
  <property fmtid="{D5CDD505-2E9C-101B-9397-08002B2CF9AE}" pid="4" name="ContentTypeId">
    <vt:lpwstr>0x010100585BE87CB7A16147AE303A3E5397978A</vt:lpwstr>
  </property>
</Properties>
</file>