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</w:p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  <w:r>
        <w:rPr>
          <w:noProof/>
        </w:rPr>
        <w:drawing>
          <wp:inline distT="0" distB="0" distL="0" distR="0" wp14:anchorId="4F24D09B" wp14:editId="5263B11C">
            <wp:extent cx="4744085" cy="3388360"/>
            <wp:effectExtent l="0" t="0" r="0" b="2540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</w:p>
    <w:p w:rsidR="00907445" w:rsidRPr="00907445" w:rsidRDefault="00907445" w:rsidP="00907445">
      <w:pPr>
        <w:jc w:val="center"/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</w:pPr>
      <w:r w:rsidRPr="00617258">
        <w:rPr>
          <w:rFonts w:ascii="Verdana" w:eastAsia="Verdana" w:hAnsi="Verdana" w:cs="Verdana"/>
          <w:b/>
          <w:bCs/>
          <w:color w:val="006991"/>
          <w:position w:val="-1"/>
          <w:sz w:val="80"/>
          <w:szCs w:val="80"/>
        </w:rPr>
        <w:t>Logboek</w:t>
      </w:r>
    </w:p>
    <w:p w:rsidR="00907445" w:rsidRPr="00617258" w:rsidRDefault="00907445" w:rsidP="00907445">
      <w:pPr>
        <w:spacing w:before="67"/>
        <w:ind w:left="1128" w:right="-20"/>
        <w:jc w:val="center"/>
        <w:rPr>
          <w:rFonts w:ascii="Verdana" w:eastAsia="Verdana" w:hAnsi="Verdana" w:cs="Verdana"/>
          <w:sz w:val="80"/>
          <w:szCs w:val="80"/>
        </w:rPr>
      </w:pP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koelinstallatie/</w:t>
      </w:r>
    </w:p>
    <w:p w:rsidR="00907445" w:rsidRDefault="00907445" w:rsidP="00907445">
      <w:pPr>
        <w:jc w:val="center"/>
        <w:rPr>
          <w:rFonts w:ascii="Verdana" w:hAnsi="Verdana"/>
          <w:sz w:val="20"/>
          <w:szCs w:val="20"/>
        </w:rPr>
      </w:pP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w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a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rm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t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ep</w:t>
      </w:r>
      <w:r w:rsidRPr="00617258">
        <w:rPr>
          <w:rFonts w:ascii="Verdana" w:eastAsia="Verdana" w:hAnsi="Verdana" w:cs="Verdana"/>
          <w:b/>
          <w:bCs/>
          <w:color w:val="00AEEF"/>
          <w:w w:val="99"/>
          <w:sz w:val="80"/>
          <w:szCs w:val="80"/>
        </w:rPr>
        <w:t>o</w:t>
      </w:r>
      <w:r w:rsidRPr="00617258">
        <w:rPr>
          <w:rFonts w:ascii="Verdana" w:eastAsia="Verdana" w:hAnsi="Verdana" w:cs="Verdana"/>
          <w:b/>
          <w:bCs/>
          <w:color w:val="00AEEF"/>
          <w:sz w:val="80"/>
          <w:szCs w:val="80"/>
        </w:rPr>
        <w:t>mp</w:t>
      </w:r>
    </w:p>
    <w:p w:rsidR="00AA6D40" w:rsidRDefault="00AA6D40">
      <w:pPr>
        <w:rPr>
          <w:rFonts w:ascii="Verdana" w:hAnsi="Verdana"/>
          <w:sz w:val="20"/>
          <w:szCs w:val="20"/>
        </w:rPr>
      </w:pPr>
    </w:p>
    <w:p w:rsidR="00907445" w:rsidRPr="00617258" w:rsidRDefault="00907445" w:rsidP="00907445">
      <w:pPr>
        <w:ind w:left="2449" w:right="2428"/>
        <w:jc w:val="center"/>
        <w:rPr>
          <w:rFonts w:ascii="Verdana" w:eastAsia="Verdana" w:hAnsi="Verdana" w:cs="Verdana"/>
          <w:sz w:val="40"/>
          <w:szCs w:val="40"/>
        </w:rPr>
        <w:sectPr w:rsidR="00907445" w:rsidRPr="00617258" w:rsidSect="009223DC">
          <w:footerReference w:type="default" r:id="rId10"/>
          <w:headerReference w:type="first" r:id="rId11"/>
          <w:pgSz w:w="11920" w:h="16840"/>
          <w:pgMar w:top="1560" w:right="1520" w:bottom="280" w:left="1520" w:header="708" w:footer="708" w:gutter="0"/>
          <w:cols w:space="708"/>
          <w:titlePg/>
          <w:docGrid w:linePitch="299"/>
        </w:sectPr>
      </w:pPr>
      <w:r w:rsidRPr="0061725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8E611A" wp14:editId="52300BCB">
                <wp:simplePos x="0" y="0"/>
                <wp:positionH relativeFrom="page">
                  <wp:posOffset>1263650</wp:posOffset>
                </wp:positionH>
                <wp:positionV relativeFrom="paragraph">
                  <wp:posOffset>779780</wp:posOffset>
                </wp:positionV>
                <wp:extent cx="5032375" cy="568325"/>
                <wp:effectExtent l="0" t="0" r="15875" b="22225"/>
                <wp:wrapNone/>
                <wp:docPr id="4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568325"/>
                          <a:chOff x="1990" y="643"/>
                          <a:chExt cx="7925" cy="895"/>
                        </a:xfrm>
                      </wpg:grpSpPr>
                      <wps:wsp>
                        <wps:cNvPr id="458" name="Freeform 11"/>
                        <wps:cNvSpPr>
                          <a:spLocks/>
                        </wps:cNvSpPr>
                        <wps:spPr bwMode="auto">
                          <a:xfrm>
                            <a:off x="1990" y="643"/>
                            <a:ext cx="7925" cy="895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7925"/>
                              <a:gd name="T2" fmla="+- 0 1538 643"/>
                              <a:gd name="T3" fmla="*/ 1538 h 895"/>
                              <a:gd name="T4" fmla="+- 0 9915 1990"/>
                              <a:gd name="T5" fmla="*/ T4 w 7925"/>
                              <a:gd name="T6" fmla="+- 0 1538 643"/>
                              <a:gd name="T7" fmla="*/ 1538 h 895"/>
                              <a:gd name="T8" fmla="+- 0 9915 1990"/>
                              <a:gd name="T9" fmla="*/ T8 w 7925"/>
                              <a:gd name="T10" fmla="+- 0 643 643"/>
                              <a:gd name="T11" fmla="*/ 643 h 895"/>
                              <a:gd name="T12" fmla="+- 0 1990 1990"/>
                              <a:gd name="T13" fmla="*/ T12 w 7925"/>
                              <a:gd name="T14" fmla="+- 0 643 643"/>
                              <a:gd name="T15" fmla="*/ 643 h 895"/>
                              <a:gd name="T16" fmla="+- 0 1990 1990"/>
                              <a:gd name="T17" fmla="*/ T16 w 7925"/>
                              <a:gd name="T18" fmla="+- 0 1538 643"/>
                              <a:gd name="T19" fmla="*/ 1538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5" h="895">
                                <a:moveTo>
                                  <a:pt x="0" y="895"/>
                                </a:moveTo>
                                <a:lnTo>
                                  <a:pt x="7925" y="895"/>
                                </a:lnTo>
                                <a:lnTo>
                                  <a:pt x="7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9.5pt;margin-top:61.4pt;width:396.25pt;height:44.75pt;z-index:-251657216;mso-position-horizontal-relative:page" coordorigin="1990,643" coordsize="792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">
                <v:shape id="Freeform 11" o:spid="_x0000_s1027" style="position:absolute;left:1990;top:643;width:7925;height:895;visibility:visible;mso-wrap-style:square;v-text-anchor:top" coordsize="7925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oesYA&#10;AADcAAAADwAAAGRycy9kb3ducmV2LnhtbERPy2rCQBTdC/7DcIVuSp0YrJXoKCq2tAux9QEur5lr&#10;Es3cCZmppv36zqLg8nDe42ljSnGl2hWWFfS6EQji1OqCMwW77evTEITzyBpLy6TghxxMJ+3WGBNt&#10;b/xF143PRAhhl6CC3PsqkdKlORl0XVsRB+5ka4M+wDqTusZbCDeljKNoIA0WHBpyrGiRU3rZfBsF&#10;g7fHY7E/pKt5LM8v69/+8vMjXir10GlmIxCeGn8X/7vftYL+c1gbzo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3oesYAAADcAAAADwAAAAAAAAAAAAAAAACYAgAAZHJz&#10;L2Rvd25yZXYueG1sUEsFBgAAAAAEAAQA9QAAAIsDAAAAAA==&#10;" path="m,895r7925,l7925,,,,,895xe" filled="f" strokecolor="#00aeef" strokeweight=".6pt">
                  <v:path arrowok="t" o:connecttype="custom" o:connectlocs="0,1538;7925,1538;7925,643;0,643;0,1538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AEEF"/>
          <w:w w:val="99"/>
          <w:sz w:val="40"/>
          <w:szCs w:val="40"/>
        </w:rPr>
        <w:br/>
      </w:r>
      <w:r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Ins</w:t>
      </w:r>
      <w:r w:rsidRPr="00617258">
        <w:rPr>
          <w:rFonts w:ascii="Verdana" w:eastAsia="Verdana" w:hAnsi="Verdana" w:cs="Verdana"/>
          <w:color w:val="00AEEF"/>
          <w:sz w:val="40"/>
          <w:szCs w:val="40"/>
        </w:rPr>
        <w:t>t</w:t>
      </w:r>
      <w:r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a</w:t>
      </w:r>
      <w:r w:rsidRPr="00617258">
        <w:rPr>
          <w:rFonts w:ascii="Verdana" w:eastAsia="Verdana" w:hAnsi="Verdana" w:cs="Verdana"/>
          <w:color w:val="00AEEF"/>
          <w:sz w:val="40"/>
          <w:szCs w:val="40"/>
        </w:rPr>
        <w:t>ll</w:t>
      </w:r>
      <w:r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a</w:t>
      </w:r>
      <w:r w:rsidRPr="00617258">
        <w:rPr>
          <w:rFonts w:ascii="Verdana" w:eastAsia="Verdana" w:hAnsi="Verdana" w:cs="Verdana"/>
          <w:color w:val="00AEEF"/>
          <w:sz w:val="40"/>
          <w:szCs w:val="40"/>
        </w:rPr>
        <w:t>ti</w:t>
      </w:r>
      <w:r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enum</w:t>
      </w:r>
      <w:bookmarkStart w:id="0" w:name="_GoBack"/>
      <w:bookmarkEnd w:id="0"/>
      <w:r w:rsidRPr="00617258">
        <w:rPr>
          <w:rFonts w:ascii="Verdana" w:eastAsia="Verdana" w:hAnsi="Verdana" w:cs="Verdana"/>
          <w:color w:val="00AEEF"/>
          <w:w w:val="99"/>
          <w:sz w:val="40"/>
          <w:szCs w:val="40"/>
        </w:rPr>
        <w:t>mer</w:t>
      </w: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p w:rsidR="00907445" w:rsidRPr="00E43B62" w:rsidRDefault="00907445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E43B62">
        <w:rPr>
          <w:rFonts w:ascii="Verdana" w:hAnsi="Verdana"/>
          <w:b/>
          <w:color w:val="1F497D" w:themeColor="text2"/>
          <w:sz w:val="28"/>
          <w:szCs w:val="28"/>
        </w:rPr>
        <w:lastRenderedPageBreak/>
        <w:t>Inhoudsopgave</w:t>
      </w:r>
    </w:p>
    <w:p w:rsidR="00907445" w:rsidRPr="00E43B62" w:rsidRDefault="00907445">
      <w:pPr>
        <w:rPr>
          <w:rFonts w:ascii="Verdana" w:hAnsi="Verdana"/>
          <w:color w:val="1F497D" w:themeColor="text2"/>
          <w:sz w:val="20"/>
          <w:szCs w:val="20"/>
        </w:rPr>
      </w:pPr>
    </w:p>
    <w:p w:rsidR="00CD59ED" w:rsidRPr="00E43B62" w:rsidRDefault="00CD59ED">
      <w:pPr>
        <w:rPr>
          <w:rFonts w:ascii="Verdana" w:hAnsi="Verdana"/>
          <w:color w:val="1F497D" w:themeColor="text2"/>
          <w:sz w:val="20"/>
          <w:szCs w:val="20"/>
        </w:rPr>
      </w:pPr>
    </w:p>
    <w:p w:rsidR="00CC3E72" w:rsidRPr="00E43B62" w:rsidRDefault="00CD59ED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r w:rsidRPr="00E43B62">
        <w:rPr>
          <w:color w:val="1F497D" w:themeColor="text2"/>
        </w:rPr>
        <w:fldChar w:fldCharType="begin"/>
      </w:r>
      <w:r w:rsidRPr="00E43B62">
        <w:rPr>
          <w:color w:val="1F497D" w:themeColor="text2"/>
        </w:rPr>
        <w:instrText xml:space="preserve"> TOC \o "1-3" \h \z \u </w:instrText>
      </w:r>
      <w:r w:rsidRPr="00E43B62">
        <w:rPr>
          <w:color w:val="1F497D" w:themeColor="text2"/>
        </w:rPr>
        <w:fldChar w:fldCharType="separate"/>
      </w:r>
      <w:hyperlink w:anchor="_Toc406159251" w:history="1">
        <w:r w:rsidR="00CC3E72" w:rsidRPr="00E43B62">
          <w:rPr>
            <w:rStyle w:val="Hyperlink"/>
            <w:noProof/>
            <w:color w:val="1F497D" w:themeColor="text2"/>
          </w:rPr>
          <w:t>1.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Vaste gegevens koelinstallatie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_Toc406159251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4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2" w:history="1">
        <w:r w:rsidR="00CC3E72" w:rsidRPr="00E43B62">
          <w:rPr>
            <w:rStyle w:val="Hyperlink"/>
            <w:noProof/>
            <w:color w:val="1F497D" w:themeColor="text2"/>
          </w:rPr>
          <w:t>2.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Registratie van beheer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_Toc406159252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7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3" w:history="1">
        <w:r w:rsidR="00CC3E72" w:rsidRPr="00E43B62">
          <w:rPr>
            <w:rStyle w:val="Hyperlink"/>
            <w:noProof/>
            <w:color w:val="1F497D" w:themeColor="text2"/>
          </w:rPr>
          <w:t>3.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Werkregistraties (werkbonnen)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_Toc406159253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10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4" w:history="1">
        <w:r w:rsidR="00CC3E72" w:rsidRPr="00E43B62">
          <w:rPr>
            <w:rStyle w:val="Hyperlink"/>
            <w:noProof/>
            <w:color w:val="1F497D" w:themeColor="text2"/>
          </w:rPr>
          <w:t>4.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Lekdichtheidscertificaat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_Toc406159254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11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5" w:history="1">
        <w:r w:rsidR="00CC3E72" w:rsidRPr="00E43B62">
          <w:rPr>
            <w:rStyle w:val="Hyperlink"/>
            <w:noProof/>
            <w:color w:val="1F497D" w:themeColor="text2"/>
          </w:rPr>
          <w:t>5.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Drukbeproevingsbewijs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_Toc406159255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12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6" w:history="1">
        <w:r w:rsidR="00CC3E72" w:rsidRPr="00E43B62">
          <w:rPr>
            <w:rStyle w:val="Hyperlink"/>
            <w:noProof/>
            <w:color w:val="1F497D" w:themeColor="text2"/>
          </w:rPr>
          <w:t>6.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Vacuümeer- en vulprocedurebewijs / document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_Toc406159256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13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7" w:history="1">
        <w:r w:rsidR="00CC3E72" w:rsidRPr="00E43B62">
          <w:rPr>
            <w:rStyle w:val="Hyperlink"/>
            <w:noProof/>
            <w:color w:val="1F497D" w:themeColor="text2"/>
          </w:rPr>
          <w:t>7.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Koeltechnisch schema    (voor installaties vanaf PED categorie II)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_Toc406159257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14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8" w:history="1">
        <w:r w:rsidR="00CC3E72" w:rsidRPr="00E43B62">
          <w:rPr>
            <w:rStyle w:val="Hyperlink"/>
            <w:noProof/>
            <w:color w:val="1F497D" w:themeColor="text2"/>
          </w:rPr>
          <w:t>8.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Conformiteitsverklaring    (voor installaties vanaf PED categorie II)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_Toc406159258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15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59" w:history="1">
        <w:r w:rsidR="00CC3E72" w:rsidRPr="00E43B62">
          <w:rPr>
            <w:rStyle w:val="Hyperlink"/>
            <w:noProof/>
            <w:color w:val="1F497D" w:themeColor="text2"/>
          </w:rPr>
          <w:t>9.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Gebruikshandleiding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_Toc406159259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16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60" w:history="1">
        <w:r w:rsidR="00CC3E72" w:rsidRPr="00E43B62">
          <w:rPr>
            <w:rStyle w:val="Hyperlink"/>
            <w:noProof/>
            <w:color w:val="1F497D" w:themeColor="text2"/>
          </w:rPr>
          <w:t>10.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Controle lekdetectiesysteem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_Toc406159260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17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CC3E72" w:rsidRPr="00E43B62" w:rsidRDefault="00F770B4">
      <w:pPr>
        <w:pStyle w:val="Inhopg1"/>
        <w:tabs>
          <w:tab w:val="left" w:pos="660"/>
          <w:tab w:val="right" w:leader="dot" w:pos="9650"/>
        </w:tabs>
        <w:rPr>
          <w:rFonts w:asciiTheme="minorHAnsi" w:eastAsiaTheme="minorEastAsia" w:hAnsiTheme="minorHAnsi" w:cstheme="minorBidi"/>
          <w:noProof/>
          <w:color w:val="1F497D" w:themeColor="text2"/>
        </w:rPr>
      </w:pPr>
      <w:hyperlink w:anchor="_Toc406159261" w:history="1">
        <w:r w:rsidR="00CC3E72" w:rsidRPr="00E43B62">
          <w:rPr>
            <w:rStyle w:val="Hyperlink"/>
            <w:noProof/>
            <w:color w:val="1F497D" w:themeColor="text2"/>
          </w:rPr>
          <w:t>11.</w:t>
        </w:r>
        <w:r w:rsidR="00CC3E72" w:rsidRPr="00E43B62">
          <w:rPr>
            <w:rFonts w:asciiTheme="minorHAnsi" w:eastAsiaTheme="minorEastAsia" w:hAnsiTheme="minorHAnsi" w:cstheme="minorBidi"/>
            <w:noProof/>
            <w:color w:val="1F497D" w:themeColor="text2"/>
          </w:rPr>
          <w:tab/>
        </w:r>
        <w:r w:rsidR="00CC3E72" w:rsidRPr="00E43B62">
          <w:rPr>
            <w:rStyle w:val="Hyperlink"/>
            <w:noProof/>
            <w:color w:val="1F497D" w:themeColor="text2"/>
          </w:rPr>
          <w:t>Diversen</w:t>
        </w:r>
        <w:r w:rsidR="00CC3E72" w:rsidRPr="00E43B62">
          <w:rPr>
            <w:noProof/>
            <w:webHidden/>
            <w:color w:val="1F497D" w:themeColor="text2"/>
          </w:rPr>
          <w:tab/>
        </w:r>
        <w:r w:rsidR="00CC3E72" w:rsidRPr="00E43B62">
          <w:rPr>
            <w:noProof/>
            <w:webHidden/>
            <w:color w:val="1F497D" w:themeColor="text2"/>
          </w:rPr>
          <w:fldChar w:fldCharType="begin"/>
        </w:r>
        <w:r w:rsidR="00CC3E72" w:rsidRPr="00E43B62">
          <w:rPr>
            <w:noProof/>
            <w:webHidden/>
            <w:color w:val="1F497D" w:themeColor="text2"/>
          </w:rPr>
          <w:instrText xml:space="preserve"> PAGEREF _Toc406159261 \h </w:instrText>
        </w:r>
        <w:r w:rsidR="00CC3E72" w:rsidRPr="00E43B62">
          <w:rPr>
            <w:noProof/>
            <w:webHidden/>
            <w:color w:val="1F497D" w:themeColor="text2"/>
          </w:rPr>
        </w:r>
        <w:r w:rsidR="00CC3E72" w:rsidRPr="00E43B62">
          <w:rPr>
            <w:noProof/>
            <w:webHidden/>
            <w:color w:val="1F497D" w:themeColor="text2"/>
          </w:rPr>
          <w:fldChar w:fldCharType="separate"/>
        </w:r>
        <w:r w:rsidR="00CC3E72" w:rsidRPr="00E43B62">
          <w:rPr>
            <w:noProof/>
            <w:webHidden/>
            <w:color w:val="1F497D" w:themeColor="text2"/>
          </w:rPr>
          <w:t>18</w:t>
        </w:r>
        <w:r w:rsidR="00CC3E72" w:rsidRPr="00E43B62">
          <w:rPr>
            <w:noProof/>
            <w:webHidden/>
            <w:color w:val="1F497D" w:themeColor="text2"/>
          </w:rPr>
          <w:fldChar w:fldCharType="end"/>
        </w:r>
      </w:hyperlink>
    </w:p>
    <w:p w:rsidR="00907445" w:rsidRDefault="00CD59ED" w:rsidP="00907445">
      <w:pPr>
        <w:pStyle w:val="Kop1"/>
      </w:pPr>
      <w:r w:rsidRPr="00E43B62">
        <w:rPr>
          <w:color w:val="1F497D" w:themeColor="text2"/>
        </w:rPr>
        <w:fldChar w:fldCharType="end"/>
      </w:r>
      <w:r w:rsidR="00907445">
        <w:br w:type="page"/>
      </w:r>
    </w:p>
    <w:p w:rsidR="00907445" w:rsidRPr="00907445" w:rsidRDefault="00CC3E72" w:rsidP="00907445">
      <w:pPr>
        <w:pStyle w:val="Kop1"/>
        <w:numPr>
          <w:ilvl w:val="0"/>
          <w:numId w:val="2"/>
        </w:numPr>
        <w:ind w:left="0" w:firstLine="0"/>
      </w:pPr>
      <w:bookmarkStart w:id="1" w:name="_Toc406159251"/>
      <w:r>
        <w:lastRenderedPageBreak/>
        <w:t xml:space="preserve">Vaste gegevens </w:t>
      </w:r>
      <w:r w:rsidR="00907445" w:rsidRPr="00907445">
        <w:t>koelinstallatie</w:t>
      </w:r>
      <w:bookmarkEnd w:id="1"/>
      <w:r w:rsidR="009D7FD9">
        <w:t xml:space="preserve"> 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223DC" w:rsidRDefault="009223DC" w:rsidP="00907445">
      <w:pPr>
        <w:ind w:left="284" w:hanging="284"/>
        <w:rPr>
          <w:rFonts w:ascii="Verdana" w:hAnsi="Verdana"/>
          <w:sz w:val="20"/>
          <w:szCs w:val="20"/>
        </w:rPr>
      </w:pPr>
    </w:p>
    <w:p w:rsidR="00E4077A" w:rsidRPr="00617258" w:rsidRDefault="00E4077A" w:rsidP="00E4077A">
      <w:pPr>
        <w:spacing w:before="14" w:line="286" w:lineRule="exact"/>
        <w:ind w:left="534"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position w:val="-1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5"/>
          <w:position w:val="-1"/>
          <w:sz w:val="20"/>
          <w:szCs w:val="20"/>
        </w:rPr>
        <w:t>G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position w:val="-1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position w:val="-1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33"/>
          <w:position w:val="-1"/>
          <w:sz w:val="20"/>
          <w:szCs w:val="20"/>
        </w:rPr>
        <w:t>/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5"/>
          <w:position w:val="-1"/>
          <w:sz w:val="20"/>
          <w:szCs w:val="20"/>
        </w:rPr>
        <w:t>G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EB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position w:val="-1"/>
          <w:sz w:val="20"/>
          <w:szCs w:val="20"/>
        </w:rPr>
        <w:t>U</w:t>
      </w:r>
      <w:r w:rsidRPr="00617258">
        <w:rPr>
          <w:rFonts w:ascii="Verdana" w:eastAsia="Univers" w:hAnsi="Verdana" w:cs="Univers"/>
          <w:b/>
          <w:color w:val="365F91" w:themeColor="accent1" w:themeShade="BF"/>
          <w:position w:val="-1"/>
          <w:sz w:val="20"/>
          <w:szCs w:val="20"/>
        </w:rPr>
        <w:t>IK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position w:val="-1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position w:val="-1"/>
          <w:sz w:val="20"/>
          <w:szCs w:val="20"/>
        </w:rPr>
        <w:t>R</w:t>
      </w:r>
    </w:p>
    <w:p w:rsidR="00E4077A" w:rsidRPr="00617258" w:rsidRDefault="00E4077A" w:rsidP="00E4077A">
      <w:pPr>
        <w:spacing w:before="1" w:line="50" w:lineRule="exact"/>
        <w:rPr>
          <w:sz w:val="5"/>
          <w:szCs w:val="5"/>
        </w:rPr>
      </w:pPr>
    </w:p>
    <w:tbl>
      <w:tblPr>
        <w:tblW w:w="9214" w:type="dxa"/>
        <w:tblInd w:w="49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387"/>
      </w:tblGrid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62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Naam</w:t>
            </w:r>
            <w:r w:rsidRPr="00617258">
              <w:rPr>
                <w:rFonts w:ascii="Verdana" w:eastAsia="Univers" w:hAnsi="Verdana" w:cs="Univers"/>
                <w:spacing w:val="-35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1D0299" w:rsidRDefault="00E4077A" w:rsidP="00133DB0">
            <w:pPr>
              <w:ind w:left="120" w:right="-2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Be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</w:rPr>
              <w:t>z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</w:rPr>
              <w:t>k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adres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4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1D0299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plaats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53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ostbus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postbus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  <w:r w:rsidRPr="00617258">
              <w:rPr>
                <w:rFonts w:ascii="Verdana" w:eastAsia="Univers" w:hAnsi="Verdana" w:cs="Univers"/>
                <w:spacing w:val="-46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elefoonnummer</w:t>
            </w:r>
            <w:r w:rsidRPr="00617258">
              <w:rPr>
                <w:rFonts w:ascii="Verdana" w:eastAsia="Univers" w:hAnsi="Verdana" w:cs="Univers"/>
                <w:spacing w:val="8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E-mailadres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4077A" w:rsidRPr="00617258" w:rsidTr="00133DB0">
        <w:trPr>
          <w:trHeight w:val="322"/>
        </w:trPr>
        <w:tc>
          <w:tcPr>
            <w:tcW w:w="3827" w:type="dxa"/>
          </w:tcPr>
          <w:p w:rsidR="00E4077A" w:rsidRPr="00617258" w:rsidRDefault="00E4077A" w:rsidP="00133DB0">
            <w:pPr>
              <w:tabs>
                <w:tab w:val="left" w:pos="3480"/>
              </w:tabs>
              <w:spacing w:before="9"/>
              <w:ind w:left="40" w:right="-20"/>
              <w:rPr>
                <w:rFonts w:ascii="Verdana" w:eastAsia="Univers" w:hAnsi="Verdana" w:cs="Univers"/>
                <w:sz w:val="20"/>
                <w:szCs w:val="20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</w:rPr>
              <w:t>soon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55"/>
              <w:ind w:left="120" w:right="-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223DC" w:rsidRDefault="00E4077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eastAsia="Univers" w:cstheme="minorHAnsi"/>
          <w:b/>
          <w:color w:val="365F91" w:themeColor="accent1" w:themeShade="BF"/>
          <w:sz w:val="16"/>
          <w:szCs w:val="16"/>
        </w:rPr>
        <w:t xml:space="preserve"> </w:t>
      </w:r>
      <w:r w:rsidRPr="00617258">
        <w:rPr>
          <w:rFonts w:eastAsia="Univers" w:cstheme="minorHAnsi"/>
          <w:b/>
          <w:color w:val="365F91" w:themeColor="accent1" w:themeShade="BF"/>
          <w:sz w:val="16"/>
          <w:szCs w:val="16"/>
        </w:rPr>
        <w:br/>
      </w:r>
    </w:p>
    <w:p w:rsidR="00E4077A" w:rsidRPr="00617258" w:rsidRDefault="00E4077A" w:rsidP="00E4077A">
      <w:pPr>
        <w:tabs>
          <w:tab w:val="left" w:pos="3969"/>
        </w:tabs>
        <w:spacing w:before="20"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5"/>
          <w:sz w:val="20"/>
          <w:szCs w:val="20"/>
        </w:rPr>
        <w:t>C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33"/>
          <w:sz w:val="20"/>
          <w:szCs w:val="20"/>
        </w:rPr>
        <w:t>/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w w:val="103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w w:val="97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w w:val="97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U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 xml:space="preserve">(in bedrijf stellen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83"/>
        <w:gridCol w:w="5459"/>
      </w:tblGrid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rPr>
          <w:trHeight w:val="353"/>
        </w:trPr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E4077A" w:rsidRPr="00617258" w:rsidRDefault="00E4077A" w:rsidP="00E4077A">
      <w:pPr>
        <w:spacing w:before="1" w:line="260" w:lineRule="exact"/>
        <w:rPr>
          <w:sz w:val="26"/>
          <w:szCs w:val="26"/>
        </w:rPr>
      </w:pPr>
    </w:p>
    <w:p w:rsidR="009223DC" w:rsidRDefault="009223DC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</w:p>
    <w:p w:rsidR="00E4077A" w:rsidRPr="00617258" w:rsidRDefault="00E4077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TEUR</w:t>
      </w:r>
      <w:r w:rsidRPr="00617258">
        <w:rPr>
          <w:rFonts w:ascii="Verdana" w:eastAsia="Univers" w:hAnsi="Verdana" w:cs="Univers"/>
          <w:color w:val="365F91" w:themeColor="accent1" w:themeShade="BF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(periodie</w:t>
      </w:r>
      <w:r w:rsidRPr="00617258">
        <w:rPr>
          <w:rFonts w:ascii="Verdana" w:eastAsia="Univers" w:hAnsi="Verdana" w:cs="Univers"/>
          <w:color w:val="365F91" w:themeColor="accent1" w:themeShade="BF"/>
          <w:spacing w:val="4"/>
          <w:sz w:val="20"/>
          <w:szCs w:val="20"/>
        </w:rPr>
        <w:t>k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pacing w:val="39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93"/>
          <w:sz w:val="20"/>
          <w:szCs w:val="20"/>
        </w:rPr>
        <w:t>c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on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</w:rPr>
        <w:t>/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p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0"/>
          <w:sz w:val="20"/>
          <w:szCs w:val="20"/>
        </w:rPr>
        <w:t>r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pacing w:val="-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van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83"/>
        <w:gridCol w:w="5459"/>
      </w:tblGrid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Onderhoudscontractnummer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9223DC" w:rsidRDefault="00E4077A" w:rsidP="00E4077A">
      <w:pPr>
        <w:spacing w:line="300" w:lineRule="auto"/>
        <w:ind w:left="534" w:right="124"/>
        <w:jc w:val="both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br/>
      </w:r>
    </w:p>
    <w:p w:rsidR="009223DC" w:rsidRDefault="009223DC">
      <w:pP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br w:type="page"/>
      </w:r>
    </w:p>
    <w:p w:rsidR="00E4077A" w:rsidRPr="00617258" w:rsidRDefault="00E4077A" w:rsidP="00E4077A">
      <w:pPr>
        <w:spacing w:line="300" w:lineRule="auto"/>
        <w:ind w:left="534" w:right="124"/>
        <w:jc w:val="both"/>
        <w:rPr>
          <w:rFonts w:eastAsia="Univers" w:cs="Univers"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lastRenderedPageBreak/>
        <w:t>GEGEVENS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IN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TEUR</w:t>
      </w:r>
      <w:r w:rsidRPr="00617258">
        <w:rPr>
          <w:rFonts w:ascii="Verdana" w:eastAsia="Univers" w:hAnsi="Verdana" w:cs="Univers"/>
          <w:color w:val="365F91" w:themeColor="accent1" w:themeShade="BF"/>
          <w:sz w:val="24"/>
          <w:szCs w:val="24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(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d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108"/>
          <w:sz w:val="20"/>
          <w:szCs w:val="20"/>
        </w:rPr>
        <w:t>m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on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w w:val="83"/>
          <w:sz w:val="20"/>
          <w:szCs w:val="20"/>
        </w:rPr>
        <w:t>/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oop</w:t>
      </w:r>
      <w:r w:rsidRPr="00617258">
        <w:rPr>
          <w:rFonts w:ascii="Verdana" w:eastAsia="Univers" w:hAnsi="Verdana" w:cs="Univers"/>
          <w:color w:val="365F91" w:themeColor="accent1" w:themeShade="BF"/>
          <w:spacing w:val="-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van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eastAsia="Univers" w:hAnsi="Verdana" w:cs="Univers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ll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eastAsia="Univers" w:hAnsi="Verdana" w:cs="Univers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eastAsia="Univers" w:hAnsi="Verdana" w:cs="Univers"/>
          <w:color w:val="365F91" w:themeColor="accent1" w:themeShade="BF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)</w:t>
      </w:r>
      <w:r w:rsidR="00005EC2">
        <w:rPr>
          <w:rFonts w:ascii="Verdana" w:eastAsia="Univers" w:hAnsi="Verdana" w:cs="Univers"/>
          <w:color w:val="365F91" w:themeColor="accent1" w:themeShade="BF"/>
          <w:sz w:val="20"/>
          <w:szCs w:val="20"/>
        </w:rPr>
        <w:t>*</w:t>
      </w:r>
      <w:r w:rsidRPr="00617258">
        <w:rPr>
          <w:rFonts w:eastAsia="Univers" w:cs="Univers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883"/>
        <w:gridCol w:w="5459"/>
      </w:tblGrid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-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g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assenbedrijfsce</w:t>
            </w:r>
            <w:r w:rsidRPr="00617258">
              <w:rPr>
                <w:rFonts w:ascii="Verdana" w:eastAsia="Univers" w:hAnsi="Verdana" w:cs="Univers"/>
                <w:spacing w:val="-5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tificaatnummer</w:t>
            </w:r>
          </w:p>
        </w:tc>
        <w:tc>
          <w:tcPr>
            <w:tcW w:w="5459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ostcode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w w:val="58"/>
                <w:sz w:val="20"/>
                <w:szCs w:val="20"/>
                <w:lang w:val="nl-NL"/>
              </w:rPr>
              <w:t>+</w:t>
            </w:r>
            <w:r w:rsidRPr="00617258">
              <w:rPr>
                <w:rFonts w:ascii="Verdana" w:eastAsia="Univers" w:hAnsi="Verdana" w:cs="Univers"/>
                <w:spacing w:val="23"/>
                <w:w w:val="58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23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Naam</w:t>
            </w:r>
            <w:r w:rsidRPr="00617258">
              <w:rPr>
                <w:rFonts w:ascii="Verdana" w:eastAsia="Univers" w:hAnsi="Verdana" w:cs="Univers"/>
                <w:spacing w:val="2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contactpe</w:t>
            </w:r>
            <w:r w:rsidRPr="00617258">
              <w:rPr>
                <w:rFonts w:ascii="Verdana" w:eastAsia="Univers" w:hAnsi="Verdana" w:cs="Univers"/>
                <w:spacing w:val="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soon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  <w:tr w:rsidR="00E4077A" w:rsidRPr="00617258" w:rsidTr="00133DB0">
        <w:tc>
          <w:tcPr>
            <w:tcW w:w="3883" w:type="dxa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545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3969"/>
              </w:tabs>
              <w:spacing w:before="20" w:line="300" w:lineRule="auto"/>
              <w:ind w:right="124"/>
              <w:jc w:val="both"/>
              <w:rPr>
                <w:rFonts w:eastAsia="Univers" w:cs="Univers"/>
                <w:sz w:val="20"/>
                <w:szCs w:val="20"/>
                <w:lang w:val="nl-NL"/>
              </w:rPr>
            </w:pPr>
          </w:p>
        </w:tc>
      </w:tr>
    </w:tbl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  <w:r w:rsidRPr="00005EC2">
        <w:rPr>
          <w:rFonts w:ascii="Verdana" w:eastAsia="Univers" w:hAnsi="Verdana" w:cs="Univers"/>
          <w:w w:val="104"/>
          <w:sz w:val="20"/>
          <w:szCs w:val="20"/>
        </w:rPr>
        <w:t xml:space="preserve">*Logboek </w:t>
      </w:r>
      <w:r w:rsidRPr="00005EC2">
        <w:rPr>
          <w:rFonts w:ascii="Verdana" w:eastAsia="Univers" w:hAnsi="Verdana" w:cs="Univers"/>
          <w:sz w:val="20"/>
          <w:szCs w:val="20"/>
        </w:rPr>
        <w:t>moet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t</w:t>
      </w:r>
      <w:r w:rsidRPr="00005EC2">
        <w:rPr>
          <w:rFonts w:ascii="Verdana" w:eastAsia="Univers" w:hAnsi="Verdana" w:cs="Univers"/>
          <w:sz w:val="20"/>
          <w:szCs w:val="20"/>
        </w:rPr>
        <w:t>ot</w:t>
      </w:r>
      <w:r w:rsidRPr="00005EC2">
        <w:rPr>
          <w:rFonts w:ascii="Verdana" w:eastAsia="Univers" w:hAnsi="Verdana" w:cs="Univers"/>
          <w:spacing w:val="9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5</w:t>
      </w:r>
      <w:r w:rsidRPr="00005EC2">
        <w:rPr>
          <w:rFonts w:ascii="Verdana" w:eastAsia="Univers" w:hAnsi="Verdana" w:cs="Univers"/>
          <w:spacing w:val="-20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jaar</w:t>
      </w:r>
      <w:r w:rsidRPr="00005EC2">
        <w:rPr>
          <w:rFonts w:ascii="Verdana" w:eastAsia="Univers" w:hAnsi="Verdana" w:cs="Univers"/>
          <w:spacing w:val="16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na</w:t>
      </w:r>
      <w:r w:rsidRPr="00005EC2">
        <w:rPr>
          <w:rFonts w:ascii="Verdana" w:eastAsia="Univers" w:hAnsi="Verdana" w:cs="Univers"/>
          <w:spacing w:val="5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sloop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be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w</w:t>
      </w:r>
      <w:r w:rsidRPr="00005EC2">
        <w:rPr>
          <w:rFonts w:ascii="Verdana" w:eastAsia="Univers" w:hAnsi="Verdana" w:cs="Univers"/>
          <w:sz w:val="20"/>
          <w:szCs w:val="20"/>
        </w:rPr>
        <w:t>aa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r</w:t>
      </w:r>
      <w:r w:rsidRPr="00005EC2">
        <w:rPr>
          <w:rFonts w:ascii="Verdana" w:eastAsia="Univers" w:hAnsi="Verdana" w:cs="Univers"/>
          <w:sz w:val="20"/>
          <w:szCs w:val="20"/>
        </w:rPr>
        <w:t>d</w:t>
      </w:r>
      <w:r w:rsidRPr="00005EC2">
        <w:rPr>
          <w:rFonts w:ascii="Verdana" w:eastAsia="Univers" w:hAnsi="Verdana" w:cs="Univers"/>
          <w:spacing w:val="29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blij</w:t>
      </w:r>
      <w:r w:rsidRPr="00005EC2">
        <w:rPr>
          <w:rFonts w:ascii="Verdana" w:eastAsia="Univers" w:hAnsi="Verdana" w:cs="Univers"/>
          <w:spacing w:val="-4"/>
          <w:sz w:val="20"/>
          <w:szCs w:val="20"/>
        </w:rPr>
        <w:t>v</w:t>
      </w:r>
      <w:r w:rsidRPr="00005EC2">
        <w:rPr>
          <w:rFonts w:ascii="Verdana" w:eastAsia="Univers" w:hAnsi="Verdana" w:cs="Univers"/>
          <w:sz w:val="20"/>
          <w:szCs w:val="20"/>
        </w:rPr>
        <w:t>en</w:t>
      </w:r>
      <w:r w:rsidRPr="00005EC2">
        <w:rPr>
          <w:rFonts w:ascii="Verdana" w:eastAsia="Univers" w:hAnsi="Verdana" w:cs="Univers"/>
          <w:spacing w:val="34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sz w:val="20"/>
          <w:szCs w:val="20"/>
        </w:rPr>
        <w:t>door</w:t>
      </w:r>
      <w:r w:rsidRPr="00005EC2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15"/>
          <w:sz w:val="20"/>
          <w:szCs w:val="20"/>
        </w:rPr>
        <w:t>i</w:t>
      </w:r>
      <w:r w:rsidRPr="00005EC2">
        <w:rPr>
          <w:rFonts w:ascii="Verdana" w:eastAsia="Univers" w:hAnsi="Verdana" w:cs="Univers"/>
          <w:spacing w:val="-4"/>
          <w:w w:val="106"/>
          <w:sz w:val="20"/>
          <w:szCs w:val="20"/>
        </w:rPr>
        <w:t>g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n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aa</w:t>
      </w:r>
      <w:r w:rsidRPr="00005EC2">
        <w:rPr>
          <w:rFonts w:ascii="Verdana" w:eastAsia="Univers" w:hAnsi="Verdana" w:cs="Univers"/>
          <w:w w:val="110"/>
          <w:sz w:val="20"/>
          <w:szCs w:val="20"/>
        </w:rPr>
        <w:t>r</w:t>
      </w:r>
      <w:r w:rsidRPr="00005EC2">
        <w:rPr>
          <w:rFonts w:ascii="Verdana" w:eastAsia="Univers" w:hAnsi="Verdana" w:cs="Univers"/>
          <w:w w:val="133"/>
          <w:sz w:val="20"/>
          <w:szCs w:val="20"/>
        </w:rPr>
        <w:t>/</w:t>
      </w:r>
      <w:r w:rsidRPr="00005EC2">
        <w:rPr>
          <w:rFonts w:ascii="Verdana" w:eastAsia="Univers" w:hAnsi="Verdana" w:cs="Univers"/>
          <w:spacing w:val="-4"/>
          <w:w w:val="106"/>
          <w:sz w:val="20"/>
          <w:szCs w:val="20"/>
        </w:rPr>
        <w:t>g</w:t>
      </w:r>
      <w:r w:rsidRPr="00005EC2">
        <w:rPr>
          <w:rFonts w:ascii="Verdana" w:eastAsia="Univers" w:hAnsi="Verdana" w:cs="Univers"/>
          <w:w w:val="103"/>
          <w:sz w:val="20"/>
          <w:szCs w:val="20"/>
        </w:rPr>
        <w:t>e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b</w:t>
      </w:r>
      <w:r w:rsidRPr="00005EC2">
        <w:rPr>
          <w:rFonts w:ascii="Verdana" w:eastAsia="Univers" w:hAnsi="Verdana" w:cs="Univers"/>
          <w:spacing w:val="-8"/>
          <w:w w:val="110"/>
          <w:sz w:val="20"/>
          <w:szCs w:val="20"/>
        </w:rPr>
        <w:t>r</w:t>
      </w:r>
      <w:r w:rsidRPr="00005EC2">
        <w:rPr>
          <w:rFonts w:ascii="Verdana" w:eastAsia="Univers" w:hAnsi="Verdana" w:cs="Univers"/>
          <w:w w:val="106"/>
          <w:sz w:val="20"/>
          <w:szCs w:val="20"/>
        </w:rPr>
        <w:t>uiker.</w:t>
      </w:r>
    </w:p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E4077A" w:rsidRDefault="00E4077A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1E6DBB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1E6DBB" w:rsidRDefault="001E6DBB" w:rsidP="00E4077A">
      <w:pPr>
        <w:ind w:right="825" w:firstLine="534"/>
        <w:jc w:val="both"/>
        <w:rPr>
          <w:rFonts w:ascii="Verdana" w:eastAsia="Univers" w:hAnsi="Verdana" w:cs="Univers"/>
          <w:w w:val="106"/>
          <w:sz w:val="20"/>
          <w:szCs w:val="20"/>
        </w:rPr>
      </w:pPr>
    </w:p>
    <w:p w:rsidR="00E4077A" w:rsidRPr="00617258" w:rsidRDefault="00E4077A" w:rsidP="00E4077A">
      <w:pPr>
        <w:pStyle w:val="Geenafstand"/>
        <w:ind w:left="426"/>
        <w:rPr>
          <w:rFonts w:ascii="Verdana" w:hAnsi="Verdana"/>
          <w:color w:val="365F91" w:themeColor="accent1" w:themeShade="BF"/>
          <w:sz w:val="20"/>
          <w:szCs w:val="20"/>
        </w:rPr>
      </w:pP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GEGEVENS</w:t>
      </w:r>
      <w:r w:rsidRPr="00617258">
        <w:rPr>
          <w:rFonts w:ascii="Verdana" w:hAnsi="Verdana"/>
          <w:b/>
          <w:color w:val="365F91" w:themeColor="accent1" w:themeShade="BF"/>
          <w:spacing w:val="55"/>
          <w:sz w:val="20"/>
          <w:szCs w:val="20"/>
        </w:rPr>
        <w:t xml:space="preserve"> </w:t>
      </w:r>
      <w:r w:rsidRPr="00617258">
        <w:rPr>
          <w:rFonts w:ascii="Verdana" w:hAnsi="Verdana"/>
          <w:b/>
          <w:color w:val="365F91" w:themeColor="accent1" w:themeShade="BF"/>
          <w:spacing w:val="-12"/>
          <w:sz w:val="20"/>
          <w:szCs w:val="20"/>
        </w:rPr>
        <w:t>K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OELIN</w:t>
      </w:r>
      <w:r w:rsidRPr="00617258">
        <w:rPr>
          <w:rFonts w:ascii="Verdana" w:hAnsi="Verdana"/>
          <w:b/>
          <w:color w:val="365F91" w:themeColor="accent1" w:themeShade="BF"/>
          <w:spacing w:val="-5"/>
          <w:sz w:val="20"/>
          <w:szCs w:val="20"/>
        </w:rPr>
        <w:t>S</w:t>
      </w:r>
      <w:r w:rsidRPr="00617258">
        <w:rPr>
          <w:rFonts w:ascii="Verdana" w:hAnsi="Verdana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ALL</w:t>
      </w:r>
      <w:r w:rsidRPr="00617258">
        <w:rPr>
          <w:rFonts w:ascii="Verdana" w:hAnsi="Verdana"/>
          <w:b/>
          <w:color w:val="365F91" w:themeColor="accent1" w:themeShade="BF"/>
          <w:spacing w:val="-26"/>
          <w:sz w:val="20"/>
          <w:szCs w:val="20"/>
        </w:rPr>
        <w:t>A</w:t>
      </w:r>
      <w:r w:rsidRPr="00617258">
        <w:rPr>
          <w:rFonts w:ascii="Verdana" w:hAnsi="Verdana"/>
          <w:b/>
          <w:color w:val="365F91" w:themeColor="accent1" w:themeShade="BF"/>
          <w:sz w:val="20"/>
          <w:szCs w:val="20"/>
        </w:rPr>
        <w:t>TIE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br/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(bij</w:t>
      </w:r>
      <w:r w:rsidRPr="00617258">
        <w:rPr>
          <w:rFonts w:ascii="Verdana" w:hAnsi="Verdana"/>
          <w:color w:val="365F91" w:themeColor="accent1" w:themeShade="BF"/>
          <w:spacing w:val="16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wijzigingen</w:t>
      </w:r>
      <w:r w:rsidRPr="00617258">
        <w:rPr>
          <w:rFonts w:ascii="Verdana" w:hAnsi="Verdana"/>
          <w:color w:val="365F91" w:themeColor="accent1" w:themeShade="BF"/>
          <w:spacing w:val="40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aan</w:t>
      </w:r>
      <w:r w:rsidRPr="00617258">
        <w:rPr>
          <w:rFonts w:ascii="Verdana" w:hAnsi="Verdana"/>
          <w:color w:val="365F91" w:themeColor="accent1" w:themeShade="BF"/>
          <w:spacing w:val="8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hAnsi="Verdana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installatie</w:t>
      </w:r>
      <w:r w:rsidRPr="00617258">
        <w:rPr>
          <w:rFonts w:ascii="Verdana" w:hAnsi="Verdana"/>
          <w:color w:val="365F91" w:themeColor="accent1" w:themeShade="BF"/>
          <w:spacing w:val="26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moeten</w:t>
      </w:r>
      <w:r w:rsidRPr="00617258">
        <w:rPr>
          <w:rFonts w:ascii="Verdana" w:hAnsi="Verdana"/>
          <w:color w:val="365F91" w:themeColor="accent1" w:themeShade="BF"/>
          <w:spacing w:val="22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de</w:t>
      </w:r>
      <w:r w:rsidRPr="00617258">
        <w:rPr>
          <w:rFonts w:ascii="Verdana" w:hAnsi="Verdana"/>
          <w:color w:val="365F91" w:themeColor="accent1" w:themeShade="BF"/>
          <w:spacing w:val="5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v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n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s worden</w:t>
      </w:r>
      <w:r w:rsidRPr="00617258">
        <w:rPr>
          <w:rFonts w:ascii="Verdana" w:hAnsi="Verdana"/>
          <w:color w:val="365F91" w:themeColor="accent1" w:themeShade="BF"/>
          <w:spacing w:val="19"/>
          <w:sz w:val="20"/>
          <w:szCs w:val="20"/>
        </w:rPr>
        <w:t xml:space="preserve"> 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aa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ng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e</w:t>
      </w:r>
      <w:r w:rsidRPr="00617258">
        <w:rPr>
          <w:rFonts w:ascii="Verdana" w:hAnsi="Verdana"/>
          <w:color w:val="365F91" w:themeColor="accent1" w:themeShade="BF"/>
          <w:w w:val="106"/>
          <w:sz w:val="20"/>
          <w:szCs w:val="20"/>
        </w:rPr>
        <w:t>p</w:t>
      </w:r>
      <w:r w:rsidRPr="00617258">
        <w:rPr>
          <w:rFonts w:ascii="Verdana" w:hAnsi="Verdana"/>
          <w:color w:val="365F91" w:themeColor="accent1" w:themeShade="BF"/>
          <w:w w:val="103"/>
          <w:sz w:val="20"/>
          <w:szCs w:val="20"/>
        </w:rPr>
        <w:t>a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s</w:t>
      </w:r>
      <w:r w:rsidRPr="00617258">
        <w:rPr>
          <w:rFonts w:ascii="Verdana" w:hAnsi="Verdana"/>
          <w:color w:val="365F91" w:themeColor="accent1" w:themeShade="BF"/>
          <w:w w:val="90"/>
          <w:sz w:val="20"/>
          <w:szCs w:val="20"/>
        </w:rPr>
        <w:t>t</w:t>
      </w:r>
      <w:r w:rsidRPr="00617258">
        <w:rPr>
          <w:rFonts w:ascii="Verdana" w:hAnsi="Verdana"/>
          <w:color w:val="365F91" w:themeColor="accent1" w:themeShade="BF"/>
          <w:sz w:val="20"/>
          <w:szCs w:val="20"/>
        </w:rPr>
        <w:t>)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110"/>
        <w:gridCol w:w="2977"/>
        <w:gridCol w:w="1134"/>
        <w:gridCol w:w="1121"/>
      </w:tblGrid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d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5"/>
                <w:w w:val="106"/>
                <w:sz w:val="20"/>
                <w:szCs w:val="20"/>
                <w:lang w:val="nl-NL"/>
              </w:rPr>
              <w:t>n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90"/>
                <w:sz w:val="20"/>
                <w:szCs w:val="20"/>
                <w:lang w:val="nl-NL"/>
              </w:rPr>
              <w:t>f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93"/>
                <w:sz w:val="20"/>
                <w:szCs w:val="20"/>
                <w:lang w:val="nl-NL"/>
              </w:rPr>
              <w:t>c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nu</w:t>
            </w:r>
            <w:r w:rsidRPr="00617258">
              <w:rPr>
                <w:rFonts w:ascii="Verdana" w:eastAsia="Univers" w:hAnsi="Verdana" w:cs="Univers"/>
                <w:spacing w:val="-4"/>
                <w:w w:val="108"/>
                <w:sz w:val="20"/>
                <w:szCs w:val="20"/>
                <w:lang w:val="nl-NL"/>
              </w:rPr>
              <w:t>m</w:t>
            </w:r>
            <w:r w:rsidRPr="00617258">
              <w:rPr>
                <w:rFonts w:ascii="Verdana" w:eastAsia="Univers" w:hAnsi="Verdana" w:cs="Univers"/>
                <w:spacing w:val="-5"/>
                <w:w w:val="108"/>
                <w:sz w:val="20"/>
                <w:szCs w:val="20"/>
                <w:lang w:val="nl-NL"/>
              </w:rPr>
              <w:t>m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5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pacing w:val="-4"/>
                <w:w w:val="83"/>
                <w:sz w:val="20"/>
                <w:szCs w:val="20"/>
                <w:lang w:val="nl-NL"/>
              </w:rPr>
              <w:t>/</w:t>
            </w:r>
            <w:r w:rsidRPr="00617258">
              <w:rPr>
                <w:rFonts w:ascii="Verdana" w:eastAsia="Univers" w:hAnsi="Verdana" w:cs="Univers"/>
                <w:spacing w:val="-4"/>
                <w:w w:val="93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o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e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li</w:t>
            </w:r>
            <w:r w:rsidRPr="00617258">
              <w:rPr>
                <w:rFonts w:ascii="Verdana" w:eastAsia="Univers" w:hAnsi="Verdana" w:cs="Univers"/>
                <w:spacing w:val="-4"/>
                <w:w w:val="106"/>
                <w:sz w:val="20"/>
                <w:szCs w:val="20"/>
                <w:lang w:val="nl-NL"/>
              </w:rPr>
              <w:t>n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s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5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ll</w:t>
            </w:r>
            <w:r w:rsidRPr="00617258">
              <w:rPr>
                <w:rFonts w:ascii="Verdana" w:eastAsia="Univers" w:hAnsi="Verdana" w:cs="Univers"/>
                <w:spacing w:val="-4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spacing w:val="-4"/>
                <w:w w:val="90"/>
                <w:sz w:val="20"/>
                <w:szCs w:val="20"/>
                <w:lang w:val="nl-NL"/>
              </w:rPr>
              <w:t>t</w:t>
            </w:r>
            <w:r w:rsidRPr="00617258">
              <w:rPr>
                <w:rFonts w:ascii="Verdana" w:eastAsia="Univers" w:hAnsi="Verdana" w:cs="Univers"/>
                <w:spacing w:val="-4"/>
                <w:w w:val="115"/>
                <w:sz w:val="20"/>
                <w:szCs w:val="20"/>
                <w:lang w:val="nl-NL"/>
              </w:rPr>
              <w:t>i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e: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</w:tr>
      <w:tr w:rsidR="00E4077A" w:rsidRPr="00617258" w:rsidTr="00470933">
        <w:trPr>
          <w:trHeight w:val="265"/>
        </w:trPr>
        <w:tc>
          <w:tcPr>
            <w:tcW w:w="9342" w:type="dxa"/>
            <w:gridSpan w:val="4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Ontwerp</w:t>
            </w:r>
            <w:r w:rsidRPr="00617258">
              <w:rPr>
                <w:rFonts w:ascii="Verdana" w:eastAsia="Univers" w:hAnsi="Verdana" w:cs="Univers"/>
                <w:spacing w:val="7"/>
                <w:sz w:val="20"/>
                <w:szCs w:val="20"/>
                <w:lang w:val="nl-NL"/>
              </w:rPr>
              <w:t xml:space="preserve"> 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gegevens: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 xml:space="preserve">uimtetemperatuur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6"/>
                <w:w w:val="104"/>
                <w:sz w:val="20"/>
                <w:szCs w:val="20"/>
                <w:lang w:val="nl-NL"/>
              </w:rPr>
              <w:t>V</w:t>
            </w:r>
            <w:r w:rsidRPr="00617258">
              <w:rPr>
                <w:rFonts w:ascii="Verdana" w:eastAsia="Univers" w:hAnsi="Verdana" w:cs="Univers"/>
                <w:w w:val="104"/>
                <w:sz w:val="20"/>
                <w:szCs w:val="20"/>
                <w:lang w:val="nl-NL"/>
              </w:rPr>
              <w:t>erdampingstemperatuur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15"/>
                <w:sz w:val="20"/>
                <w:szCs w:val="20"/>
                <w:lang w:val="nl-NL"/>
              </w:rPr>
              <w:t>V</w:t>
            </w: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erdampingsdruk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proofErr w:type="spellStart"/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proofErr w:type="spellEnd"/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Condensatietemperatuur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Condensatiedruk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proofErr w:type="spellStart"/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proofErr w:type="spellEnd"/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both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4"/>
                <w:sz w:val="20"/>
                <w:szCs w:val="20"/>
                <w:lang w:val="nl-NL"/>
              </w:rPr>
              <w:t>Omgevingstemperatuur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1121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63"/>
                <w:sz w:val="20"/>
                <w:szCs w:val="20"/>
                <w:lang w:val="nl-NL"/>
              </w:rPr>
              <w:t>°</w:t>
            </w:r>
            <w:r w:rsidRPr="00617258">
              <w:rPr>
                <w:rFonts w:ascii="Verdana" w:eastAsia="Univers" w:hAnsi="Verdana" w:cs="Univers"/>
                <w:w w:val="95"/>
                <w:sz w:val="20"/>
                <w:szCs w:val="20"/>
                <w:lang w:val="nl-NL"/>
              </w:rPr>
              <w:t>C</w:t>
            </w:r>
          </w:p>
        </w:tc>
      </w:tr>
      <w:tr w:rsidR="00E4077A" w:rsidRPr="00617258" w:rsidTr="00470933">
        <w:trPr>
          <w:trHeight w:val="265"/>
        </w:trPr>
        <w:tc>
          <w:tcPr>
            <w:tcW w:w="4110" w:type="dxa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Gebruiksdoel: 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Type koudemiddel:</w:t>
            </w:r>
          </w:p>
        </w:tc>
        <w:tc>
          <w:tcPr>
            <w:tcW w:w="5232" w:type="dxa"/>
            <w:gridSpan w:val="3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R</w:t>
            </w: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E4077A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1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E4077A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 w:rsidR="009E1296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1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E4077A" w:rsidRPr="00617258" w:rsidRDefault="00E4077A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2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2</w:t>
            </w:r>
          </w:p>
        </w:tc>
        <w:tc>
          <w:tcPr>
            <w:tcW w:w="2977" w:type="dxa"/>
            <w:tcBorders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3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3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 circuit 4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Koudemiddelvulling</w:t>
            </w:r>
            <w:r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circuit 4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ton CO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bscript"/>
                <w:lang w:val="nl-NL"/>
              </w:rPr>
              <w:t>2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 equivalent</w:t>
            </w:r>
          </w:p>
        </w:tc>
      </w:tr>
      <w:tr w:rsidR="009E1296" w:rsidRPr="00617258" w:rsidTr="009E1296">
        <w:trPr>
          <w:trHeight w:val="265"/>
        </w:trPr>
        <w:tc>
          <w:tcPr>
            <w:tcW w:w="4110" w:type="dxa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Maximale inhoud vloeistofvat:</w:t>
            </w:r>
          </w:p>
        </w:tc>
        <w:tc>
          <w:tcPr>
            <w:tcW w:w="2977" w:type="dxa"/>
            <w:tcBorders>
              <w:top w:val="single" w:sz="12" w:space="0" w:color="17365D" w:themeColor="text2" w:themeShade="BF"/>
            </w:tcBorders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17365D" w:themeColor="text2" w:themeShade="BF"/>
            </w:tcBorders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kg</w:t>
            </w:r>
          </w:p>
        </w:tc>
      </w:tr>
      <w:tr w:rsidR="009E1296" w:rsidRPr="00617258" w:rsidTr="00470933">
        <w:trPr>
          <w:trHeight w:val="265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Max. toelaatbare werkdruk HD-zijde: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proofErr w:type="spellStart"/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proofErr w:type="spellEnd"/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9E1296" w:rsidRPr="00617258" w:rsidTr="00470933">
        <w:trPr>
          <w:trHeight w:val="265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Max. toelaatbare werkdruk LD-zijde: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</w:p>
        </w:tc>
        <w:tc>
          <w:tcPr>
            <w:tcW w:w="2255" w:type="dxa"/>
            <w:gridSpan w:val="2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w w:val="106"/>
                <w:sz w:val="20"/>
                <w:szCs w:val="20"/>
                <w:lang w:val="nl-NL"/>
              </w:rPr>
              <w:t>b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r w:rsidRPr="00617258">
              <w:rPr>
                <w:rFonts w:ascii="Verdana" w:eastAsia="Univers" w:hAnsi="Verdana" w:cs="Univers"/>
                <w:w w:val="110"/>
                <w:sz w:val="20"/>
                <w:szCs w:val="20"/>
                <w:lang w:val="nl-NL"/>
              </w:rPr>
              <w:t>r</w:t>
            </w:r>
            <w:r w:rsidRPr="00617258">
              <w:rPr>
                <w:rFonts w:ascii="Verdana" w:eastAsia="Univers" w:hAnsi="Verdana" w:cs="Univers"/>
                <w:w w:val="83"/>
                <w:sz w:val="20"/>
                <w:szCs w:val="20"/>
                <w:lang w:val="nl-NL"/>
              </w:rPr>
              <w:t>/</w:t>
            </w:r>
            <w:proofErr w:type="spellStart"/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k</w:t>
            </w:r>
            <w:r w:rsidRPr="00617258">
              <w:rPr>
                <w:rFonts w:ascii="Verdana" w:eastAsia="Univers" w:hAnsi="Verdana" w:cs="Univers"/>
                <w:spacing w:val="-6"/>
                <w:w w:val="103"/>
                <w:sz w:val="20"/>
                <w:szCs w:val="20"/>
                <w:lang w:val="nl-NL"/>
              </w:rPr>
              <w:t>P</w:t>
            </w:r>
            <w:r w:rsidRPr="00617258">
              <w:rPr>
                <w:rFonts w:ascii="Verdana" w:eastAsia="Univers" w:hAnsi="Verdana" w:cs="Univers"/>
                <w:w w:val="103"/>
                <w:sz w:val="20"/>
                <w:szCs w:val="20"/>
                <w:lang w:val="nl-NL"/>
              </w:rPr>
              <w:t>a</w:t>
            </w:r>
            <w:proofErr w:type="spellEnd"/>
            <w:r w:rsidRPr="00617258">
              <w:rPr>
                <w:rFonts w:ascii="Verdana" w:eastAsia="Univers" w:hAnsi="Verdana" w:cs="Univers"/>
                <w:w w:val="88"/>
                <w:position w:val="7"/>
                <w:sz w:val="10"/>
                <w:szCs w:val="10"/>
                <w:lang w:val="nl-NL"/>
              </w:rPr>
              <w:t>1</w:t>
            </w:r>
          </w:p>
        </w:tc>
      </w:tr>
      <w:tr w:rsidR="009E1296" w:rsidRPr="00617258" w:rsidTr="00470933">
        <w:trPr>
          <w:trHeight w:val="266"/>
        </w:trPr>
        <w:tc>
          <w:tcPr>
            <w:tcW w:w="4110" w:type="dxa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 xml:space="preserve">PED- categorie 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vertAlign w:val="superscript"/>
                <w:lang w:val="nl-NL"/>
              </w:rPr>
              <w:t>1</w:t>
            </w: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:</w:t>
            </w:r>
          </w:p>
        </w:tc>
        <w:tc>
          <w:tcPr>
            <w:tcW w:w="5232" w:type="dxa"/>
            <w:gridSpan w:val="3"/>
            <w:shd w:val="clear" w:color="auto" w:fill="C6D9F1" w:themeFill="text2" w:themeFillTint="33"/>
          </w:tcPr>
          <w:p w:rsidR="009E1296" w:rsidRPr="00617258" w:rsidRDefault="009E1296" w:rsidP="00133DB0">
            <w:pPr>
              <w:tabs>
                <w:tab w:val="left" w:pos="4160"/>
                <w:tab w:val="left" w:pos="4520"/>
              </w:tabs>
              <w:spacing w:before="22"/>
              <w:ind w:right="-20"/>
              <w:jc w:val="center"/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4"/>
                <w:sz w:val="20"/>
                <w:szCs w:val="20"/>
                <w:lang w:val="nl-NL"/>
              </w:rPr>
              <w:t>I             II           III          IV</w:t>
            </w:r>
          </w:p>
        </w:tc>
      </w:tr>
    </w:tbl>
    <w:p w:rsidR="00E4077A" w:rsidRPr="00617258" w:rsidRDefault="00E4077A" w:rsidP="00E4077A">
      <w:pPr>
        <w:ind w:left="426" w:right="-20"/>
        <w:rPr>
          <w:rFonts w:ascii="Verdana" w:eastAsia="Univers" w:hAnsi="Verdana" w:cs="Univers"/>
          <w:w w:val="83"/>
          <w:sz w:val="20"/>
          <w:szCs w:val="20"/>
        </w:rPr>
      </w:pPr>
      <w:r w:rsidRPr="00617258">
        <w:rPr>
          <w:rFonts w:ascii="Verdana" w:eastAsia="Univers" w:hAnsi="Verdana" w:cs="Univers"/>
          <w:position w:val="4"/>
          <w:sz w:val="20"/>
          <w:szCs w:val="20"/>
        </w:rPr>
        <w:t>1</w:t>
      </w:r>
      <w:r w:rsidRPr="00617258">
        <w:rPr>
          <w:rFonts w:ascii="Verdana" w:eastAsia="Univers" w:hAnsi="Verdana" w:cs="Univers"/>
          <w:spacing w:val="-4"/>
          <w:position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Doorhalen</w:t>
      </w:r>
      <w:r w:rsidRPr="00617258">
        <w:rPr>
          <w:rFonts w:ascii="Verdana" w:eastAsia="Univers" w:hAnsi="Verdana" w:cs="Univers"/>
          <w:spacing w:val="3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pacing w:val="-3"/>
          <w:sz w:val="20"/>
          <w:szCs w:val="20"/>
        </w:rPr>
        <w:t>w</w:t>
      </w:r>
      <w:r w:rsidRPr="00617258">
        <w:rPr>
          <w:rFonts w:ascii="Verdana" w:eastAsia="Univers" w:hAnsi="Verdana" w:cs="Univers"/>
          <w:sz w:val="20"/>
          <w:szCs w:val="20"/>
        </w:rPr>
        <w:t>at</w:t>
      </w:r>
      <w:r w:rsidRPr="00617258">
        <w:rPr>
          <w:rFonts w:ascii="Verdana" w:eastAsia="Univers" w:hAnsi="Verdana" w:cs="Univers"/>
          <w:spacing w:val="-13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niet</w:t>
      </w:r>
      <w:r w:rsidRPr="00617258">
        <w:rPr>
          <w:rFonts w:ascii="Verdana" w:eastAsia="Univers" w:hAnsi="Verdana" w:cs="Univers"/>
          <w:spacing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van</w:t>
      </w:r>
      <w:r w:rsidRPr="00617258">
        <w:rPr>
          <w:rFonts w:ascii="Verdana" w:eastAsia="Univers" w:hAnsi="Verdana" w:cs="Univers"/>
          <w:spacing w:val="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sz w:val="20"/>
          <w:szCs w:val="20"/>
        </w:rPr>
        <w:t>toepassing</w:t>
      </w:r>
      <w:r w:rsidRPr="00617258">
        <w:rPr>
          <w:rFonts w:ascii="Verdana" w:eastAsia="Univers" w:hAnsi="Verdana" w:cs="Univers"/>
          <w:spacing w:val="23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w w:val="115"/>
          <w:sz w:val="20"/>
          <w:szCs w:val="20"/>
        </w:rPr>
        <w:t>i</w:t>
      </w:r>
      <w:r w:rsidRPr="00617258">
        <w:rPr>
          <w:rFonts w:ascii="Verdana" w:eastAsia="Univers" w:hAnsi="Verdana" w:cs="Univers"/>
          <w:sz w:val="20"/>
          <w:szCs w:val="20"/>
        </w:rPr>
        <w:t>s</w:t>
      </w:r>
      <w:r w:rsidRPr="00617258">
        <w:rPr>
          <w:rFonts w:ascii="Verdana" w:eastAsia="Univers" w:hAnsi="Verdana" w:cs="Univers"/>
          <w:w w:val="83"/>
          <w:sz w:val="20"/>
          <w:szCs w:val="20"/>
        </w:rPr>
        <w:t>.</w:t>
      </w:r>
    </w:p>
    <w:p w:rsidR="00E4077A" w:rsidRDefault="00E4077A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1E6DBB" w:rsidRPr="00617258" w:rsidRDefault="001E6DBB" w:rsidP="00E4077A">
      <w:pPr>
        <w:tabs>
          <w:tab w:val="left" w:pos="4160"/>
          <w:tab w:val="left" w:pos="4520"/>
        </w:tabs>
        <w:spacing w:before="22"/>
        <w:ind w:left="534" w:right="-20"/>
        <w:rPr>
          <w:rFonts w:ascii="Verdana" w:eastAsia="Univers" w:hAnsi="Verdana" w:cs="Univers"/>
          <w:spacing w:val="-4"/>
          <w:sz w:val="20"/>
          <w:szCs w:val="20"/>
        </w:rPr>
      </w:pPr>
    </w:p>
    <w:p w:rsidR="00E4077A" w:rsidRPr="00617258" w:rsidRDefault="00E4077A" w:rsidP="00E4077A">
      <w:pPr>
        <w:spacing w:before="99"/>
        <w:ind w:left="426" w:right="-20"/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theme="majorBidi"/>
          <w:b/>
          <w:bCs/>
          <w:color w:val="365F91" w:themeColor="accent1" w:themeShade="BF"/>
          <w:sz w:val="20"/>
          <w:szCs w:val="20"/>
        </w:rPr>
        <w:t>BENODIGDE BEWIJZEN/DOCUMENTEN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753"/>
        <w:gridCol w:w="3589"/>
      </w:tblGrid>
      <w:tr w:rsidR="00E4077A" w:rsidRPr="00617258" w:rsidTr="00133DB0">
        <w:tc>
          <w:tcPr>
            <w:tcW w:w="5753" w:type="dxa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Wet-Norm</w:t>
            </w:r>
          </w:p>
        </w:tc>
        <w:tc>
          <w:tcPr>
            <w:tcW w:w="3589" w:type="dxa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 xml:space="preserve">Document – bewijs </w:t>
            </w:r>
          </w:p>
        </w:tc>
      </w:tr>
      <w:tr w:rsidR="00E4077A" w:rsidRPr="00617258" w:rsidTr="00133DB0">
        <w:tc>
          <w:tcPr>
            <w:tcW w:w="5753" w:type="dxa"/>
            <w:vMerge w:val="restart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F-gassenverordening, PGS13, NPR7600, NPR7601</w:t>
            </w: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Werkregistratie</w:t>
            </w:r>
          </w:p>
        </w:tc>
      </w:tr>
      <w:tr w:rsidR="001A46A8" w:rsidRPr="00617258" w:rsidTr="001A46A8">
        <w:trPr>
          <w:trHeight w:val="121"/>
        </w:trPr>
        <w:tc>
          <w:tcPr>
            <w:tcW w:w="5753" w:type="dxa"/>
            <w:vMerge/>
          </w:tcPr>
          <w:p w:rsidR="001A46A8" w:rsidRPr="00617258" w:rsidRDefault="001A46A8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1A46A8" w:rsidRPr="00617258" w:rsidRDefault="001A46A8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lekdichtheidscertificaat</w:t>
            </w:r>
          </w:p>
        </w:tc>
      </w:tr>
      <w:tr w:rsidR="00E4077A" w:rsidRPr="00617258" w:rsidTr="00133DB0">
        <w:tc>
          <w:tcPr>
            <w:tcW w:w="5753" w:type="dxa"/>
            <w:vMerge w:val="restart"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Richtlijn drukapparatuur (PED+WBDA) en EN378</w:t>
            </w: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drukbeproevingsbewijs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1E6DBB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Vacu</w:t>
            </w:r>
            <w:r w:rsidR="001E6DBB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ü</w:t>
            </w: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meer- en vulprocedurebewijs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Gebruikershandleiding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Koeltechnisch schema (vanaf PED categorie II)</w:t>
            </w:r>
          </w:p>
        </w:tc>
      </w:tr>
      <w:tr w:rsidR="00E4077A" w:rsidRPr="00617258" w:rsidTr="00133DB0">
        <w:tc>
          <w:tcPr>
            <w:tcW w:w="5753" w:type="dxa"/>
            <w:vMerge/>
          </w:tcPr>
          <w:p w:rsidR="00E4077A" w:rsidRPr="00617258" w:rsidRDefault="00E4077A" w:rsidP="00133DB0">
            <w:p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</w:p>
        </w:tc>
        <w:tc>
          <w:tcPr>
            <w:tcW w:w="3589" w:type="dxa"/>
          </w:tcPr>
          <w:p w:rsidR="00E4077A" w:rsidRPr="00617258" w:rsidRDefault="00E4077A" w:rsidP="00E4077A">
            <w:pPr>
              <w:pStyle w:val="Lijstalinea"/>
              <w:numPr>
                <w:ilvl w:val="0"/>
                <w:numId w:val="3"/>
              </w:numPr>
              <w:ind w:right="-20"/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pacing w:val="-6"/>
                <w:w w:val="104"/>
                <w:sz w:val="20"/>
                <w:szCs w:val="20"/>
                <w:lang w:val="nl-NL"/>
              </w:rPr>
              <w:t>Conformiteitsverklaring (vanaf PED categorie II)</w:t>
            </w:r>
          </w:p>
        </w:tc>
      </w:tr>
    </w:tbl>
    <w:p w:rsidR="00E4077A" w:rsidRPr="00617258" w:rsidRDefault="00E4077A" w:rsidP="00E4077A">
      <w:pPr>
        <w:ind w:left="534" w:right="-20"/>
        <w:rPr>
          <w:rFonts w:ascii="Verdana" w:eastAsia="Univers" w:hAnsi="Verdana" w:cs="Univers"/>
          <w:spacing w:val="-6"/>
          <w:w w:val="104"/>
          <w:sz w:val="24"/>
          <w:szCs w:val="24"/>
        </w:rPr>
      </w:pPr>
    </w:p>
    <w:p w:rsidR="00DF3FD7" w:rsidRDefault="00DF3FD7">
      <w:pPr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</w:pPr>
    </w:p>
    <w:p w:rsidR="00E4077A" w:rsidRPr="00617258" w:rsidRDefault="00E4077A" w:rsidP="00E4077A">
      <w:pPr>
        <w:ind w:left="426" w:right="-20"/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6"/>
          <w:w w:val="104"/>
          <w:sz w:val="20"/>
          <w:szCs w:val="20"/>
        </w:rPr>
        <w:t>ONDERTEKENING</w:t>
      </w:r>
    </w:p>
    <w:tbl>
      <w:tblPr>
        <w:tblStyle w:val="Tabelraster"/>
        <w:tblW w:w="0" w:type="auto"/>
        <w:tblInd w:w="53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E4077A" w:rsidRPr="00617258" w:rsidTr="00133DB0">
        <w:tc>
          <w:tcPr>
            <w:tcW w:w="3088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Handtekening eigenaar of gebruiker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Handtekening gecertificeerd monteur</w:t>
            </w:r>
          </w:p>
        </w:tc>
        <w:tc>
          <w:tcPr>
            <w:tcW w:w="3089" w:type="dxa"/>
            <w:tcBorders>
              <w:bottom w:val="single" w:sz="6" w:space="0" w:color="17365D" w:themeColor="text2" w:themeShade="BF"/>
            </w:tcBorders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  <w:r w:rsidRPr="00617258">
              <w:rPr>
                <w:rFonts w:ascii="Verdana" w:eastAsia="Univers" w:hAnsi="Verdana" w:cs="Univers"/>
                <w:sz w:val="20"/>
                <w:szCs w:val="20"/>
                <w:lang w:val="nl-NL"/>
              </w:rPr>
              <w:t>Certificaatnummer monteur</w:t>
            </w:r>
          </w:p>
        </w:tc>
      </w:tr>
      <w:tr w:rsidR="00E4077A" w:rsidRPr="00617258" w:rsidTr="00133DB0">
        <w:tc>
          <w:tcPr>
            <w:tcW w:w="308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  <w:tc>
          <w:tcPr>
            <w:tcW w:w="3089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E4077A" w:rsidRPr="00617258" w:rsidRDefault="00E4077A" w:rsidP="00133DB0">
            <w:pPr>
              <w:spacing w:before="74"/>
              <w:ind w:right="-20"/>
              <w:rPr>
                <w:rFonts w:ascii="Verdana" w:eastAsia="Univers" w:hAnsi="Verdana" w:cs="Univers"/>
                <w:sz w:val="20"/>
                <w:szCs w:val="20"/>
                <w:lang w:val="nl-NL"/>
              </w:rPr>
            </w:pPr>
          </w:p>
        </w:tc>
      </w:tr>
    </w:tbl>
    <w:p w:rsidR="00E4077A" w:rsidRDefault="00E4077A" w:rsidP="00E4077A"/>
    <w:p w:rsidR="00DF3FD7" w:rsidRDefault="00DF3FD7" w:rsidP="00E4077A"/>
    <w:p w:rsidR="00DF3FD7" w:rsidRDefault="00DF3FD7" w:rsidP="00E4077A"/>
    <w:p w:rsidR="00DF3FD7" w:rsidRDefault="00DF3FD7" w:rsidP="00E4077A"/>
    <w:p w:rsidR="00DF3FD7" w:rsidRPr="00617258" w:rsidRDefault="00DF3FD7" w:rsidP="00E4077A">
      <w:pPr>
        <w:sectPr w:rsidR="00DF3FD7" w:rsidRPr="00617258" w:rsidSect="009223DC">
          <w:headerReference w:type="default" r:id="rId12"/>
          <w:headerReference w:type="first" r:id="rId13"/>
          <w:pgSz w:w="11920" w:h="16840"/>
          <w:pgMar w:top="1134" w:right="960" w:bottom="1460" w:left="1300" w:header="567" w:footer="644" w:gutter="0"/>
          <w:cols w:space="708"/>
          <w:titlePg/>
          <w:docGrid w:linePitch="299"/>
        </w:sectPr>
      </w:pPr>
      <w:r>
        <w:br w:type="page"/>
      </w:r>
    </w:p>
    <w:p w:rsidR="00907445" w:rsidRPr="009D7FD9" w:rsidRDefault="00907445" w:rsidP="00DF3FD7">
      <w:pPr>
        <w:pStyle w:val="Kop1"/>
        <w:numPr>
          <w:ilvl w:val="0"/>
          <w:numId w:val="2"/>
        </w:numPr>
        <w:ind w:left="0" w:firstLine="0"/>
      </w:pPr>
      <w:bookmarkStart w:id="2" w:name="_Toc406159252"/>
      <w:r w:rsidRPr="009D7FD9">
        <w:lastRenderedPageBreak/>
        <w:t>Registratie van beheer</w:t>
      </w:r>
      <w:bookmarkEnd w:id="2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(1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DF3FD7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DF3FD7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DF3FD7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DF3FD7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  <w:proofErr w:type="spellEnd"/>
          </w:p>
          <w:p w:rsidR="00DF3FD7" w:rsidRPr="00617258" w:rsidRDefault="00DF3FD7" w:rsidP="00DF3FD7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DF3FD7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DF3FD7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DF3FD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DF3FD7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Pr="00617258" w:rsidRDefault="00DF3FD7" w:rsidP="00DF3FD7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(2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133DB0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133DB0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  <w:proofErr w:type="spellEnd"/>
          </w:p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133DB0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133DB0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133DB0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Pr="00617258" w:rsidRDefault="00DF3FD7" w:rsidP="00DF3FD7">
      <w:pPr>
        <w:spacing w:before="83" w:line="243" w:lineRule="auto"/>
        <w:ind w:left="307" w:right="720" w:hanging="17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Default="00DF3F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F3FD7" w:rsidRPr="00617258" w:rsidRDefault="00DF3FD7" w:rsidP="00DF3FD7">
      <w:pPr>
        <w:spacing w:before="14"/>
        <w:ind w:right="-20"/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</w:pPr>
      <w:r w:rsidRPr="00617258">
        <w:rPr>
          <w:rFonts w:ascii="Verdana" w:eastAsia="Univers" w:hAnsi="Verdana" w:cs="Univers"/>
          <w:b/>
          <w:color w:val="365F91" w:themeColor="accent1" w:themeShade="BF"/>
          <w:spacing w:val="-10"/>
          <w:sz w:val="20"/>
          <w:szCs w:val="20"/>
        </w:rPr>
        <w:lastRenderedPageBreak/>
        <w:t>TO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23"/>
          <w:sz w:val="20"/>
          <w:szCs w:val="20"/>
        </w:rPr>
        <w:t>T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2"/>
          <w:sz w:val="20"/>
          <w:szCs w:val="20"/>
        </w:rPr>
        <w:t>L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O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VERZICHT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5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UITGE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-13"/>
          <w:sz w:val="20"/>
          <w:szCs w:val="20"/>
        </w:rPr>
        <w:t>V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OERDE</w:t>
      </w:r>
      <w:r w:rsidRPr="00617258">
        <w:rPr>
          <w:rFonts w:ascii="Verdana" w:eastAsia="Univers" w:hAnsi="Verdana" w:cs="Univers"/>
          <w:b/>
          <w:color w:val="365F91" w:themeColor="accent1" w:themeShade="BF"/>
          <w:spacing w:val="14"/>
          <w:sz w:val="20"/>
          <w:szCs w:val="20"/>
        </w:rPr>
        <w:t xml:space="preserve"> 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W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3"/>
          <w:sz w:val="20"/>
          <w:szCs w:val="20"/>
        </w:rPr>
        <w:t>R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KZ</w:t>
      </w:r>
      <w:r w:rsidRPr="00617258">
        <w:rPr>
          <w:rFonts w:ascii="Verdana" w:eastAsia="Univers" w:hAnsi="Verdana" w:cs="Univers"/>
          <w:b/>
          <w:color w:val="365F91" w:themeColor="accent1" w:themeShade="BF"/>
          <w:w w:val="97"/>
          <w:sz w:val="20"/>
          <w:szCs w:val="20"/>
        </w:rPr>
        <w:t>AA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4"/>
          <w:sz w:val="20"/>
          <w:szCs w:val="20"/>
        </w:rPr>
        <w:t>M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H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sz w:val="20"/>
          <w:szCs w:val="20"/>
        </w:rPr>
        <w:t>D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6"/>
          <w:sz w:val="20"/>
          <w:szCs w:val="20"/>
        </w:rPr>
        <w:t>E</w:t>
      </w:r>
      <w:r w:rsidRPr="00617258"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>N</w:t>
      </w:r>
      <w:r>
        <w:rPr>
          <w:rFonts w:ascii="Verdana" w:eastAsia="Univers" w:hAnsi="Verdana" w:cs="Univers"/>
          <w:b/>
          <w:color w:val="365F91" w:themeColor="accent1" w:themeShade="BF"/>
          <w:w w:val="108"/>
          <w:sz w:val="20"/>
          <w:szCs w:val="20"/>
        </w:rPr>
        <w:t xml:space="preserve"> (3 van 3)</w:t>
      </w:r>
    </w:p>
    <w:tbl>
      <w:tblPr>
        <w:tblW w:w="0" w:type="auto"/>
        <w:tblInd w:w="1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043"/>
        <w:gridCol w:w="998"/>
        <w:gridCol w:w="8165"/>
        <w:gridCol w:w="992"/>
        <w:gridCol w:w="925"/>
      </w:tblGrid>
      <w:tr w:rsidR="00DF3FD7" w:rsidRPr="00617258" w:rsidTr="00133DB0">
        <w:trPr>
          <w:trHeight w:hRule="exact" w:val="756"/>
        </w:trPr>
        <w:tc>
          <w:tcPr>
            <w:tcW w:w="851" w:type="dxa"/>
            <w:vMerge w:val="restart"/>
          </w:tcPr>
          <w:p w:rsidR="00DF3FD7" w:rsidRPr="00617258" w:rsidRDefault="00DF3FD7" w:rsidP="00133DB0">
            <w:pPr>
              <w:ind w:left="54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Datum</w:t>
            </w:r>
          </w:p>
        </w:tc>
        <w:tc>
          <w:tcPr>
            <w:tcW w:w="1043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43" w:right="12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caa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 nu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mm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</w:p>
        </w:tc>
        <w:tc>
          <w:tcPr>
            <w:tcW w:w="998" w:type="dxa"/>
            <w:vMerge w:val="restart"/>
          </w:tcPr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617258">
              <w:rPr>
                <w:rFonts w:ascii="Verdana" w:hAnsi="Verdana" w:cs="Times New Roman"/>
                <w:spacing w:val="-5"/>
                <w:w w:val="94"/>
                <w:sz w:val="18"/>
                <w:szCs w:val="18"/>
              </w:rPr>
              <w:t>W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bon</w:t>
            </w:r>
            <w:proofErr w:type="spellEnd"/>
          </w:p>
          <w:p w:rsidR="00DF3FD7" w:rsidRPr="00617258" w:rsidRDefault="00DF3FD7" w:rsidP="00133DB0">
            <w:pPr>
              <w:spacing w:line="250" w:lineRule="auto"/>
              <w:ind w:left="112" w:right="83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 xml:space="preserve">nummer </w:t>
            </w:r>
          </w:p>
          <w:p w:rsidR="00DF3FD7" w:rsidRPr="00617258" w:rsidRDefault="00DF3FD7" w:rsidP="00133DB0">
            <w:pPr>
              <w:spacing w:line="250" w:lineRule="auto"/>
              <w:ind w:left="154" w:right="124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165" w:type="dxa"/>
            <w:vMerge w:val="restart"/>
          </w:tcPr>
          <w:p w:rsidR="00DF3FD7" w:rsidRPr="00617258" w:rsidRDefault="00DF3FD7" w:rsidP="00133DB0">
            <w:pPr>
              <w:ind w:left="138" w:right="-20"/>
              <w:rPr>
                <w:rFonts w:ascii="Verdana" w:hAnsi="Verdana" w:cs="Times New Roman"/>
                <w:position w:val="6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Aard</w:t>
            </w:r>
            <w:r w:rsidRPr="00617258">
              <w:rPr>
                <w:rFonts w:ascii="Verdana" w:hAnsi="Verdana" w:cs="Times New Roman"/>
                <w:spacing w:val="-1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en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reden</w:t>
            </w:r>
            <w:r w:rsidRPr="00617258">
              <w:rPr>
                <w:rFonts w:ascii="Verdana" w:hAnsi="Verdana" w:cs="Times New Roman"/>
                <w:spacing w:val="1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617258">
              <w:rPr>
                <w:rFonts w:ascii="Verdana" w:hAnsi="Verdana" w:cs="Times New Roman"/>
                <w:spacing w:val="9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werkzaamheden</w:t>
            </w:r>
            <w:r w:rsidRPr="00617258">
              <w:rPr>
                <w:rFonts w:ascii="Verdana" w:hAnsi="Verdana" w:cs="Times New Roman"/>
                <w:spacing w:val="-13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position w:val="6"/>
                <w:sz w:val="18"/>
                <w:szCs w:val="18"/>
              </w:rPr>
              <w:t>2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78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(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uwbouw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)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van</w:t>
            </w:r>
            <w:r w:rsidRPr="00617258">
              <w:rPr>
                <w:rFonts w:ascii="Verdana" w:hAnsi="Verdana" w:cs="Times New Roman"/>
                <w:spacing w:val="-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een</w:t>
            </w:r>
            <w:r w:rsidRPr="00617258">
              <w:rPr>
                <w:rFonts w:ascii="Verdana" w:hAnsi="Verdana" w:cs="Times New Roman"/>
                <w:spacing w:val="1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rhoud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nn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617258">
              <w:rPr>
                <w:rFonts w:ascii="Verdana" w:hAnsi="Verdana" w:cs="Times New Roman"/>
                <w:spacing w:val="-1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maand</w:t>
            </w:r>
            <w:r w:rsidRPr="00617258">
              <w:rPr>
                <w:rFonts w:ascii="Verdana" w:hAnsi="Verdana" w:cs="Times New Roman"/>
                <w:spacing w:val="7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na</w:t>
            </w:r>
            <w:r w:rsidRPr="00617258">
              <w:rPr>
                <w:rFonts w:ascii="Verdana" w:hAnsi="Verdana" w:cs="Times New Roman"/>
                <w:spacing w:val="8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2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hth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c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ontro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Vullen/bijvullen met nieuw, gerecycleerd of geregenereerd koudemiddel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Indien gevuld of bijgevuld met gerecycleerd of geregenereerd dient in deze kolom de naam en adres van het recycling</w:t>
            </w:r>
            <w:r w:rsidR="00613583">
              <w:rPr>
                <w:rFonts w:ascii="Verdana" w:hAnsi="Verdana" w:cs="Times New Roman"/>
                <w:w w:val="112"/>
                <w:sz w:val="18"/>
                <w:szCs w:val="18"/>
              </w:rPr>
              <w:t>-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 xml:space="preserve"> of regeneratiebedrijf te worden genoteerd (en indien van toepassing het certificaatnummer)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after="200" w:line="276" w:lineRule="auto"/>
              <w:ind w:left="625"/>
              <w:rPr>
                <w:rFonts w:ascii="Verdana" w:hAnsi="Verdana" w:cs="Times New Roman"/>
                <w:w w:val="112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Lange periode van uit bedrijf zijn van de installatie</w:t>
            </w:r>
          </w:p>
          <w:p w:rsidR="00DF3FD7" w:rsidRPr="00617258" w:rsidRDefault="00DF3FD7" w:rsidP="00133DB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1051"/>
              </w:tabs>
              <w:spacing w:line="180" w:lineRule="exact"/>
              <w:ind w:left="625" w:right="-2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ont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oop</w:t>
            </w:r>
            <w:r w:rsidRPr="00617258">
              <w:rPr>
                <w:rFonts w:ascii="Verdana" w:hAnsi="Verdana" w:cs="Times New Roman"/>
                <w:spacing w:val="-1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n</w:t>
            </w:r>
            <w:r w:rsidRPr="00617258">
              <w:rPr>
                <w:rFonts w:ascii="Verdana" w:hAnsi="Verdana" w:cs="Times New Roman"/>
                <w:w w:val="114"/>
                <w:sz w:val="18"/>
                <w:szCs w:val="18"/>
              </w:rPr>
              <w:t>s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ll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 en de maatregelen die zijn genomen om het koudemiddel terug te winnen en af te voeren.</w:t>
            </w:r>
          </w:p>
        </w:tc>
        <w:tc>
          <w:tcPr>
            <w:tcW w:w="1917" w:type="dxa"/>
            <w:gridSpan w:val="2"/>
          </w:tcPr>
          <w:p w:rsidR="00DF3FD7" w:rsidRPr="00617258" w:rsidRDefault="00DF3FD7" w:rsidP="00133DB0">
            <w:pPr>
              <w:spacing w:line="250" w:lineRule="auto"/>
              <w:ind w:left="424" w:right="63" w:hanging="298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77"/>
                <w:sz w:val="18"/>
                <w:szCs w:val="18"/>
              </w:rPr>
              <w:t>K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oud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m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dd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 xml:space="preserve">l </w:t>
            </w:r>
            <w:r w:rsidRPr="00617258">
              <w:rPr>
                <w:rFonts w:ascii="Verdana" w:hAnsi="Verdana" w:cs="Times New Roman"/>
                <w:w w:val="92"/>
                <w:sz w:val="18"/>
                <w:szCs w:val="18"/>
              </w:rPr>
              <w:t>in</w:t>
            </w:r>
            <w:r w:rsidRPr="00617258">
              <w:rPr>
                <w:rFonts w:ascii="Verdana" w:hAnsi="Verdana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kg</w:t>
            </w:r>
          </w:p>
        </w:tc>
      </w:tr>
      <w:tr w:rsidR="00DF3FD7" w:rsidRPr="00617258" w:rsidTr="00133DB0">
        <w:trPr>
          <w:trHeight w:hRule="exact" w:val="1790"/>
        </w:trPr>
        <w:tc>
          <w:tcPr>
            <w:tcW w:w="851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vMerge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right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91"/>
                <w:sz w:val="18"/>
                <w:szCs w:val="18"/>
              </w:rPr>
              <w:t xml:space="preserve"> B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ij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w w:val="88"/>
                <w:sz w:val="18"/>
                <w:szCs w:val="18"/>
              </w:rPr>
              <w:t>v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u</w:t>
            </w:r>
            <w:r w:rsidRPr="00617258">
              <w:rPr>
                <w:rFonts w:ascii="Verdana" w:hAnsi="Verdana" w:cs="Times New Roman"/>
                <w:w w:val="79"/>
                <w:sz w:val="18"/>
                <w:szCs w:val="18"/>
              </w:rPr>
              <w:t>l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d</w:t>
            </w:r>
          </w:p>
        </w:tc>
        <w:tc>
          <w:tcPr>
            <w:tcW w:w="925" w:type="dxa"/>
          </w:tcPr>
          <w:p w:rsidR="00DF3FD7" w:rsidRPr="00617258" w:rsidRDefault="00DF3FD7" w:rsidP="00133DB0">
            <w:pPr>
              <w:spacing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DF3FD7" w:rsidRPr="00617258" w:rsidRDefault="00DF3FD7" w:rsidP="00133DB0">
            <w:pPr>
              <w:spacing w:line="250" w:lineRule="auto"/>
              <w:ind w:left="66" w:right="-10"/>
              <w:rPr>
                <w:rFonts w:ascii="Verdana" w:hAnsi="Verdana" w:cs="Times New Roman"/>
                <w:sz w:val="18"/>
                <w:szCs w:val="18"/>
              </w:rPr>
            </w:pPr>
            <w:r w:rsidRPr="00617258">
              <w:rPr>
                <w:rFonts w:ascii="Verdana" w:hAnsi="Verdana" w:cs="Times New Roman"/>
                <w:w w:val="84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w w:val="83"/>
                <w:sz w:val="18"/>
                <w:szCs w:val="18"/>
              </w:rPr>
              <w:t>f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g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e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617258">
              <w:rPr>
                <w:rFonts w:ascii="Verdana" w:hAnsi="Verdana" w:cs="Times New Roman"/>
                <w:w w:val="112"/>
                <w:sz w:val="18"/>
                <w:szCs w:val="18"/>
              </w:rPr>
              <w:t>a</w:t>
            </w:r>
            <w:r w:rsidRPr="00617258">
              <w:rPr>
                <w:rFonts w:ascii="Verdana" w:hAnsi="Verdana" w:cs="Times New Roman"/>
                <w:sz w:val="18"/>
                <w:szCs w:val="18"/>
              </w:rPr>
              <w:t>pt</w:t>
            </w: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3FD7" w:rsidRPr="00617258" w:rsidTr="00005EC2"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DF3FD7" w:rsidRPr="00617258" w:rsidRDefault="00DF3FD7" w:rsidP="00133D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3FD7" w:rsidRPr="00617258" w:rsidRDefault="00DF3FD7" w:rsidP="00DF3FD7">
      <w:pPr>
        <w:spacing w:before="3" w:line="150" w:lineRule="exact"/>
        <w:rPr>
          <w:sz w:val="15"/>
          <w:szCs w:val="15"/>
        </w:rPr>
      </w:pPr>
    </w:p>
    <w:p w:rsidR="00DF3FD7" w:rsidRPr="00617258" w:rsidRDefault="00DF3FD7" w:rsidP="00DF3FD7">
      <w:pPr>
        <w:ind w:left="137" w:right="-20"/>
        <w:rPr>
          <w:rFonts w:eastAsia="Univers" w:cs="Univers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1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Registratie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van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beheer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</w:t>
      </w:r>
      <w:r w:rsidRPr="00617258">
        <w:rPr>
          <w:rFonts w:eastAsia="Univers" w:cs="Univers"/>
          <w:spacing w:val="9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corresponderen</w:t>
      </w:r>
      <w:r w:rsidRPr="00617258">
        <w:rPr>
          <w:rFonts w:eastAsia="Univers" w:cs="Univers"/>
          <w:spacing w:val="4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met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aanwezige</w:t>
      </w:r>
      <w:r w:rsidRPr="00617258">
        <w:rPr>
          <w:rFonts w:eastAsia="Univers" w:cs="Univers"/>
          <w:spacing w:val="11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06"/>
          <w:sz w:val="16"/>
          <w:szCs w:val="16"/>
        </w:rPr>
        <w:t>bonn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n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DF3FD7" w:rsidRDefault="00DF3FD7" w:rsidP="00DF3FD7">
      <w:pPr>
        <w:spacing w:before="83"/>
        <w:ind w:left="307" w:right="720" w:hanging="170"/>
        <w:rPr>
          <w:rFonts w:eastAsia="Univers" w:cs="Univers"/>
          <w:w w:val="83"/>
          <w:sz w:val="16"/>
          <w:szCs w:val="16"/>
        </w:rPr>
      </w:pPr>
      <w:r w:rsidRPr="00617258">
        <w:rPr>
          <w:rFonts w:eastAsia="Univers" w:cs="Univers"/>
          <w:sz w:val="13"/>
          <w:szCs w:val="13"/>
        </w:rPr>
        <w:t xml:space="preserve">2 </w:t>
      </w:r>
      <w:r w:rsidRPr="00617258">
        <w:rPr>
          <w:rFonts w:eastAsia="Univers" w:cs="Univers"/>
          <w:spacing w:val="1"/>
          <w:sz w:val="13"/>
          <w:szCs w:val="13"/>
        </w:rPr>
        <w:t xml:space="preserve"> </w:t>
      </w:r>
      <w:r w:rsidRPr="00617258">
        <w:rPr>
          <w:rFonts w:eastAsia="Univers" w:cs="Univers"/>
          <w:sz w:val="16"/>
          <w:szCs w:val="16"/>
        </w:rPr>
        <w:t>Bij</w:t>
      </w:r>
      <w:r w:rsidRPr="00617258">
        <w:rPr>
          <w:rFonts w:eastAsia="Univers" w:cs="Univers"/>
          <w:spacing w:val="1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ieder</w:t>
      </w:r>
      <w:r w:rsidRPr="00617258">
        <w:rPr>
          <w:rFonts w:eastAsia="Univers" w:cs="Univers"/>
          <w:spacing w:val="1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bezoek aan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installatie</w:t>
      </w:r>
      <w:r w:rsidRPr="00617258">
        <w:rPr>
          <w:rFonts w:eastAsia="Univers" w:cs="Univers"/>
          <w:spacing w:val="20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moeten</w:t>
      </w:r>
      <w:r w:rsidRPr="00617258">
        <w:rPr>
          <w:rFonts w:eastAsia="Univers" w:cs="Univers"/>
          <w:spacing w:val="1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uitgevoerde</w:t>
      </w:r>
      <w:r w:rsidRPr="00617258">
        <w:rPr>
          <w:rFonts w:eastAsia="Univers" w:cs="Univers"/>
          <w:spacing w:val="3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werkzaamheden</w:t>
      </w:r>
      <w:r w:rsidRPr="00617258">
        <w:rPr>
          <w:rFonts w:eastAsia="Univers" w:cs="Univers"/>
          <w:spacing w:val="2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omschreven</w:t>
      </w:r>
      <w:r w:rsidRPr="00617258">
        <w:rPr>
          <w:rFonts w:eastAsia="Univers" w:cs="Univers"/>
          <w:spacing w:val="28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en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kan</w:t>
      </w:r>
      <w:r w:rsidRPr="00617258">
        <w:rPr>
          <w:rFonts w:eastAsia="Univers" w:cs="Univers"/>
          <w:spacing w:val="-2"/>
          <w:sz w:val="16"/>
          <w:szCs w:val="16"/>
        </w:rPr>
        <w:t xml:space="preserve"> </w:t>
      </w:r>
      <w:r w:rsidRPr="00617258">
        <w:rPr>
          <w:rFonts w:eastAsia="Univers" w:cs="Univers"/>
          <w:w w:val="101"/>
          <w:sz w:val="16"/>
          <w:szCs w:val="16"/>
        </w:rPr>
        <w:t xml:space="preserve">verwezen </w:t>
      </w:r>
      <w:r w:rsidRPr="00617258">
        <w:rPr>
          <w:rFonts w:eastAsia="Univers" w:cs="Univers"/>
          <w:sz w:val="16"/>
          <w:szCs w:val="16"/>
        </w:rPr>
        <w:t>worden</w:t>
      </w:r>
      <w:r w:rsidRPr="00617258">
        <w:rPr>
          <w:rFonts w:eastAsia="Univers" w:cs="Univers"/>
          <w:spacing w:val="1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naar</w:t>
      </w:r>
      <w:r w:rsidRPr="00617258">
        <w:rPr>
          <w:rFonts w:eastAsia="Univers" w:cs="Univers"/>
          <w:spacing w:val="12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</w:t>
      </w:r>
      <w:r w:rsidRPr="00617258">
        <w:rPr>
          <w:rFonts w:eastAsia="Univers" w:cs="Univers"/>
          <w:spacing w:val="4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individuele</w:t>
      </w:r>
      <w:r w:rsidRPr="00617258">
        <w:rPr>
          <w:rFonts w:eastAsia="Univers" w:cs="Univers"/>
          <w:spacing w:val="46"/>
          <w:sz w:val="16"/>
          <w:szCs w:val="16"/>
        </w:rPr>
        <w:t xml:space="preserve"> </w:t>
      </w:r>
      <w:r w:rsidRPr="00617258">
        <w:rPr>
          <w:rFonts w:eastAsia="Univers" w:cs="Univers"/>
          <w:w w:val="96"/>
          <w:sz w:val="16"/>
          <w:szCs w:val="16"/>
        </w:rPr>
        <w:t>w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93"/>
          <w:sz w:val="16"/>
          <w:szCs w:val="16"/>
        </w:rPr>
        <w:t>k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sz w:val="16"/>
          <w:szCs w:val="16"/>
        </w:rPr>
        <w:t>s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0"/>
          <w:sz w:val="16"/>
          <w:szCs w:val="16"/>
        </w:rPr>
        <w:t>r</w:t>
      </w:r>
      <w:r w:rsidRPr="00617258">
        <w:rPr>
          <w:rFonts w:eastAsia="Univers" w:cs="Univers"/>
          <w:w w:val="103"/>
          <w:sz w:val="16"/>
          <w:szCs w:val="16"/>
        </w:rPr>
        <w:t>a</w:t>
      </w:r>
      <w:r w:rsidRPr="00617258">
        <w:rPr>
          <w:rFonts w:eastAsia="Univers" w:cs="Univers"/>
          <w:w w:val="90"/>
          <w:sz w:val="16"/>
          <w:szCs w:val="16"/>
        </w:rPr>
        <w:t>t</w:t>
      </w:r>
      <w:r w:rsidRPr="00617258">
        <w:rPr>
          <w:rFonts w:eastAsia="Univers" w:cs="Univers"/>
          <w:w w:val="115"/>
          <w:sz w:val="16"/>
          <w:szCs w:val="16"/>
        </w:rPr>
        <w:t>i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83"/>
          <w:sz w:val="16"/>
          <w:szCs w:val="16"/>
        </w:rPr>
        <w:t>,</w:t>
      </w:r>
      <w:r w:rsidRPr="00617258">
        <w:rPr>
          <w:rFonts w:eastAsia="Univers" w:cs="Univers"/>
          <w:spacing w:val="-5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mits</w:t>
      </w:r>
      <w:r w:rsidRPr="00617258">
        <w:rPr>
          <w:rFonts w:eastAsia="Univers" w:cs="Univers"/>
          <w:spacing w:val="7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deze</w:t>
      </w:r>
      <w:r w:rsidRPr="00617258">
        <w:rPr>
          <w:rFonts w:eastAsia="Univers" w:cs="Univers"/>
          <w:spacing w:val="1"/>
          <w:sz w:val="16"/>
          <w:szCs w:val="16"/>
        </w:rPr>
        <w:t xml:space="preserve"> </w:t>
      </w:r>
      <w:r w:rsidRPr="00617258">
        <w:rPr>
          <w:rFonts w:eastAsia="Univers" w:cs="Univers"/>
          <w:sz w:val="16"/>
          <w:szCs w:val="16"/>
        </w:rPr>
        <w:t>is</w:t>
      </w:r>
      <w:r w:rsidRPr="00617258">
        <w:rPr>
          <w:rFonts w:eastAsia="Univers" w:cs="Univers"/>
          <w:spacing w:val="2"/>
          <w:sz w:val="16"/>
          <w:szCs w:val="16"/>
        </w:rPr>
        <w:t xml:space="preserve"> </w:t>
      </w:r>
      <w:r w:rsidRPr="00617258">
        <w:rPr>
          <w:rFonts w:eastAsia="Univers" w:cs="Univers"/>
          <w:w w:val="106"/>
          <w:sz w:val="16"/>
          <w:szCs w:val="16"/>
        </w:rPr>
        <w:t>b</w:t>
      </w:r>
      <w:r w:rsidRPr="00617258">
        <w:rPr>
          <w:rFonts w:eastAsia="Univers" w:cs="Univers"/>
          <w:w w:val="115"/>
          <w:sz w:val="16"/>
          <w:szCs w:val="16"/>
        </w:rPr>
        <w:t>ij</w:t>
      </w:r>
      <w:r w:rsidRPr="00617258">
        <w:rPr>
          <w:rFonts w:eastAsia="Univers" w:cs="Univers"/>
          <w:w w:val="106"/>
          <w:sz w:val="16"/>
          <w:szCs w:val="16"/>
        </w:rPr>
        <w:t>g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sz w:val="16"/>
          <w:szCs w:val="16"/>
        </w:rPr>
        <w:t>v</w:t>
      </w:r>
      <w:r w:rsidRPr="00617258">
        <w:rPr>
          <w:rFonts w:eastAsia="Univers" w:cs="Univers"/>
          <w:w w:val="106"/>
          <w:sz w:val="16"/>
          <w:szCs w:val="16"/>
        </w:rPr>
        <w:t>o</w:t>
      </w:r>
      <w:r w:rsidRPr="00617258">
        <w:rPr>
          <w:rFonts w:eastAsia="Univers" w:cs="Univers"/>
          <w:w w:val="103"/>
          <w:sz w:val="16"/>
          <w:szCs w:val="16"/>
        </w:rPr>
        <w:t>e</w:t>
      </w:r>
      <w:r w:rsidRPr="00617258">
        <w:rPr>
          <w:rFonts w:eastAsia="Univers" w:cs="Univers"/>
          <w:w w:val="106"/>
          <w:sz w:val="16"/>
          <w:szCs w:val="16"/>
        </w:rPr>
        <w:t>gd</w:t>
      </w:r>
      <w:r w:rsidRPr="00617258">
        <w:rPr>
          <w:rFonts w:eastAsia="Univers" w:cs="Univers"/>
          <w:w w:val="83"/>
          <w:sz w:val="16"/>
          <w:szCs w:val="16"/>
        </w:rPr>
        <w:t>.</w:t>
      </w:r>
    </w:p>
    <w:p w:rsidR="008F79ED" w:rsidRDefault="008F79ED">
      <w:pPr>
        <w:rPr>
          <w:rFonts w:eastAsia="Univers" w:cs="Univers"/>
          <w:w w:val="83"/>
          <w:sz w:val="16"/>
          <w:szCs w:val="16"/>
        </w:rPr>
      </w:pPr>
    </w:p>
    <w:p w:rsidR="008F79ED" w:rsidRDefault="008F79ED">
      <w:pPr>
        <w:rPr>
          <w:rFonts w:eastAsia="Univers" w:cs="Univers"/>
          <w:w w:val="83"/>
          <w:sz w:val="16"/>
          <w:szCs w:val="16"/>
        </w:rPr>
      </w:pPr>
    </w:p>
    <w:p w:rsidR="00005EC2" w:rsidRDefault="00005EC2">
      <w:pPr>
        <w:rPr>
          <w:rFonts w:eastAsia="Univers" w:cs="Univers"/>
          <w:w w:val="83"/>
          <w:sz w:val="16"/>
          <w:szCs w:val="16"/>
        </w:rPr>
        <w:sectPr w:rsidR="00005EC2" w:rsidSect="008F79E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3" w:name="_Toc406159253"/>
      <w:r w:rsidRPr="00907445">
        <w:lastRenderedPageBreak/>
        <w:t>Werkregistraties (werkbonnen)</w:t>
      </w:r>
      <w:bookmarkEnd w:id="3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4" w:name="_Toc406159254"/>
      <w:r w:rsidRPr="00907445">
        <w:lastRenderedPageBreak/>
        <w:t>Lekdichtheidscertificaat</w:t>
      </w:r>
      <w:bookmarkEnd w:id="4"/>
      <w:r w:rsidR="001E6DBB">
        <w:t xml:space="preserve"> </w:t>
      </w: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1E6DBB" w:rsidRDefault="001E6DBB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5" w:name="_Toc406159255"/>
      <w:r w:rsidRPr="00907445">
        <w:lastRenderedPageBreak/>
        <w:t>Drukbeproevingsbewijs</w:t>
      </w:r>
      <w:bookmarkEnd w:id="5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6" w:name="_Toc406159256"/>
      <w:r w:rsidRPr="00907445">
        <w:lastRenderedPageBreak/>
        <w:t>Vacu</w:t>
      </w:r>
      <w:r w:rsidR="001E6DBB">
        <w:t>ü</w:t>
      </w:r>
      <w:r w:rsidRPr="00907445">
        <w:t>meer- en vulprocedurebewijs / document</w:t>
      </w:r>
      <w:bookmarkEnd w:id="6"/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7" w:name="_Toc406159257"/>
      <w:r w:rsidRPr="00907445">
        <w:lastRenderedPageBreak/>
        <w:t xml:space="preserve">Koeltechnisch schema </w:t>
      </w:r>
      <w:r w:rsidR="009D7FD9">
        <w:br/>
        <w:t xml:space="preserve"> </w:t>
      </w:r>
      <w:r w:rsidR="009D7FD9">
        <w:tab/>
      </w:r>
      <w:r w:rsidRPr="00907445">
        <w:t>(voor installaties vanaf PED categorie II)</w:t>
      </w:r>
      <w:bookmarkEnd w:id="7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P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8" w:name="_Toc406159258"/>
      <w:r w:rsidRPr="00907445">
        <w:lastRenderedPageBreak/>
        <w:t xml:space="preserve">Conformiteitsverklaring </w:t>
      </w:r>
      <w:r w:rsidR="009D7FD9">
        <w:br/>
        <w:t xml:space="preserve"> </w:t>
      </w:r>
      <w:r w:rsidR="009D7FD9">
        <w:tab/>
      </w:r>
      <w:r w:rsidRPr="00907445">
        <w:t>(voor installaties vanaf PED categorie II)</w:t>
      </w:r>
      <w:bookmarkEnd w:id="8"/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 w:rsidP="00907445">
      <w:pPr>
        <w:ind w:left="284" w:hanging="284"/>
        <w:rPr>
          <w:rFonts w:ascii="Verdana" w:hAnsi="Verdana"/>
          <w:sz w:val="20"/>
          <w:szCs w:val="20"/>
        </w:rPr>
      </w:pPr>
    </w:p>
    <w:p w:rsidR="00907445" w:rsidRDefault="00907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7445" w:rsidRDefault="00907445" w:rsidP="009D7FD9">
      <w:pPr>
        <w:pStyle w:val="Kop1"/>
        <w:numPr>
          <w:ilvl w:val="0"/>
          <w:numId w:val="2"/>
        </w:numPr>
        <w:ind w:left="0" w:firstLine="0"/>
      </w:pPr>
      <w:bookmarkStart w:id="9" w:name="_Toc406159259"/>
      <w:r w:rsidRPr="00907445">
        <w:lastRenderedPageBreak/>
        <w:t>Gebruikshandleiding</w:t>
      </w:r>
      <w:bookmarkEnd w:id="9"/>
    </w:p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>
      <w:pPr>
        <w:pStyle w:val="Kop1"/>
        <w:numPr>
          <w:ilvl w:val="0"/>
          <w:numId w:val="2"/>
        </w:numPr>
      </w:pPr>
      <w:bookmarkStart w:id="10" w:name="_Toc406159260"/>
      <w:r>
        <w:lastRenderedPageBreak/>
        <w:t>Controle lekdetectiesysteem</w:t>
      </w:r>
      <w:bookmarkEnd w:id="10"/>
    </w:p>
    <w:p w:rsidR="00861D59" w:rsidRPr="001E6DBB" w:rsidRDefault="00861D59" w:rsidP="00861D59">
      <w:pPr>
        <w:ind w:left="708" w:firstLine="708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(indien aanwezig wettelijk verplicht)</w:t>
      </w:r>
    </w:p>
    <w:p w:rsidR="001E6DBB" w:rsidRDefault="001E6DBB" w:rsidP="00861D59">
      <w:pPr>
        <w:ind w:left="1416"/>
      </w:pPr>
    </w:p>
    <w:p w:rsidR="001E6DBB" w:rsidRDefault="001E6DBB" w:rsidP="001E6DBB"/>
    <w:p w:rsidR="001E6DBB" w:rsidRDefault="001E6DBB" w:rsidP="001E6DBB"/>
    <w:p w:rsidR="001E6DBB" w:rsidRDefault="001E6DBB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1E6DBB"/>
    <w:p w:rsidR="00861D59" w:rsidRDefault="00861D59" w:rsidP="00861D59">
      <w:pPr>
        <w:pStyle w:val="Kop1"/>
        <w:numPr>
          <w:ilvl w:val="0"/>
          <w:numId w:val="2"/>
        </w:numPr>
      </w:pPr>
      <w:bookmarkStart w:id="11" w:name="_Toc406159261"/>
      <w:r>
        <w:lastRenderedPageBreak/>
        <w:t>Diversen</w:t>
      </w:r>
      <w:bookmarkEnd w:id="11"/>
    </w:p>
    <w:p w:rsidR="00861D59" w:rsidRPr="00861D59" w:rsidRDefault="00861D59" w:rsidP="00861D59">
      <w:pPr>
        <w:ind w:left="1416"/>
        <w:rPr>
          <w:rFonts w:ascii="Verdana" w:hAnsi="Verdana"/>
          <w:b/>
          <w:color w:val="1F497D" w:themeColor="text2"/>
          <w:sz w:val="28"/>
          <w:szCs w:val="28"/>
        </w:rPr>
      </w:pPr>
    </w:p>
    <w:p w:rsidR="00861D59" w:rsidRDefault="00861D59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Default="001E6DBB" w:rsidP="001E6DBB"/>
    <w:p w:rsidR="001E6DBB" w:rsidRPr="001E6DBB" w:rsidRDefault="001E6DBB" w:rsidP="001E6DBB"/>
    <w:p w:rsidR="001E6DBB" w:rsidRPr="001E6DBB" w:rsidRDefault="001E6DBB" w:rsidP="001E6DBB"/>
    <w:sectPr w:rsidR="001E6DBB" w:rsidRPr="001E6DBB" w:rsidSect="00005EC2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B0" w:rsidRDefault="00133DB0" w:rsidP="00E4077A">
      <w:r>
        <w:separator/>
      </w:r>
    </w:p>
  </w:endnote>
  <w:endnote w:type="continuationSeparator" w:id="0">
    <w:p w:rsidR="00133DB0" w:rsidRDefault="00133DB0" w:rsidP="00E4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B0" w:rsidRPr="009223DC" w:rsidRDefault="00133DB0" w:rsidP="009223DC">
    <w:pPr>
      <w:spacing w:line="228" w:lineRule="exact"/>
      <w:ind w:left="20" w:right="-50"/>
      <w:rPr>
        <w:rFonts w:asciiTheme="minorHAnsi" w:eastAsia="Verdana" w:hAnsiTheme="minorHAnsi" w:cs="Verdana"/>
        <w:color w:val="006699"/>
        <w:sz w:val="20"/>
        <w:szCs w:val="20"/>
      </w:rPr>
    </w:pPr>
    <w:r>
      <w:tab/>
    </w:r>
  </w:p>
  <w:p w:rsidR="00133DB0" w:rsidRPr="009223DC" w:rsidRDefault="00F770B4" w:rsidP="00FC6985">
    <w:pPr>
      <w:pStyle w:val="Voettekst"/>
      <w:jc w:val="center"/>
      <w:rPr>
        <w:rFonts w:asciiTheme="minorHAnsi" w:hAnsiTheme="minorHAnsi"/>
        <w:b/>
        <w:color w:val="006699"/>
        <w:sz w:val="20"/>
        <w:szCs w:val="20"/>
      </w:rPr>
    </w:pPr>
    <w:sdt>
      <w:sdtPr>
        <w:rPr>
          <w:rFonts w:asciiTheme="minorHAnsi" w:hAnsiTheme="minorHAnsi"/>
          <w:b/>
          <w:color w:val="006699"/>
          <w:sz w:val="20"/>
          <w:szCs w:val="20"/>
        </w:rPr>
        <w:id w:val="-844159326"/>
        <w:docPartObj>
          <w:docPartGallery w:val="Page Numbers (Bottom of Page)"/>
          <w:docPartUnique/>
        </w:docPartObj>
      </w:sdtPr>
      <w:sdtEndPr/>
      <w:sdtContent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>Logboek koelinstallatie</w:t>
        </w:r>
        <w:r w:rsidR="00FC6985">
          <w:rPr>
            <w:rFonts w:asciiTheme="minorHAnsi" w:hAnsiTheme="minorHAnsi"/>
            <w:b/>
            <w:color w:val="006699"/>
            <w:sz w:val="20"/>
            <w:szCs w:val="20"/>
          </w:rPr>
          <w:t xml:space="preserve"> / warmtepomp </w:t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          </w:t>
        </w:r>
        <w:r w:rsidR="00031671">
          <w:rPr>
            <w:rFonts w:asciiTheme="minorHAnsi" w:hAnsiTheme="minorHAnsi"/>
            <w:b/>
            <w:color w:val="006699"/>
            <w:sz w:val="20"/>
            <w:szCs w:val="20"/>
          </w:rPr>
          <w:t xml:space="preserve">                             </w:t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begin"/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instrText>PAGE   \* MERGEFORMAT</w:instrText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noProof/>
            <w:color w:val="006699"/>
            <w:sz w:val="20"/>
            <w:szCs w:val="20"/>
          </w:rPr>
          <w:t>5</w:t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fldChar w:fldCharType="end"/>
        </w:r>
        <w:r w:rsidR="00133DB0" w:rsidRPr="009223DC">
          <w:rPr>
            <w:rFonts w:asciiTheme="minorHAnsi" w:hAnsiTheme="minorHAnsi"/>
            <w:b/>
            <w:color w:val="006699"/>
            <w:sz w:val="20"/>
            <w:szCs w:val="20"/>
          </w:rPr>
          <w:t xml:space="preserve"> </w:t>
        </w:r>
      </w:sdtContent>
    </w:sdt>
  </w:p>
  <w:p w:rsidR="00133DB0" w:rsidRPr="009223DC" w:rsidRDefault="00133DB0">
    <w:pPr>
      <w:pStyle w:val="Voettekst"/>
      <w:rPr>
        <w:b/>
      </w:rPr>
    </w:pPr>
    <w:r w:rsidRPr="009223DC">
      <w:rPr>
        <w:b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B0" w:rsidRDefault="00133DB0" w:rsidP="00E4077A">
      <w:r>
        <w:separator/>
      </w:r>
    </w:p>
  </w:footnote>
  <w:footnote w:type="continuationSeparator" w:id="0">
    <w:p w:rsidR="00133DB0" w:rsidRDefault="00133DB0" w:rsidP="00E4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5" w:rsidRPr="00F770B4" w:rsidRDefault="00F770B4" w:rsidP="00F770B4">
    <w:pPr>
      <w:pStyle w:val="Koptekst"/>
      <w:jc w:val="right"/>
      <w:rPr>
        <w:sz w:val="16"/>
        <w:szCs w:val="16"/>
      </w:rPr>
    </w:pPr>
    <w:r w:rsidRPr="00F770B4">
      <w:rPr>
        <w:sz w:val="16"/>
        <w:szCs w:val="16"/>
      </w:rPr>
      <w:t>1 januari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B0" w:rsidRDefault="00133DB0" w:rsidP="009223DC">
    <w:pPr>
      <w:spacing w:line="0" w:lineRule="atLeast"/>
      <w:jc w:val="right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 wp14:anchorId="2BB9037A" wp14:editId="73C71E42">
          <wp:extent cx="853534" cy="609600"/>
          <wp:effectExtent l="0" t="0" r="381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10" cy="60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Pr="00F770B4" w:rsidRDefault="00F770B4" w:rsidP="00F770B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B4F"/>
    <w:multiLevelType w:val="hybridMultilevel"/>
    <w:tmpl w:val="EE5276DE"/>
    <w:lvl w:ilvl="0" w:tplc="C116E3CE">
      <w:start w:val="6"/>
      <w:numFmt w:val="bullet"/>
      <w:lvlText w:val="-"/>
      <w:lvlJc w:val="left"/>
      <w:pPr>
        <w:ind w:left="720" w:hanging="360"/>
      </w:pPr>
      <w:rPr>
        <w:rFonts w:ascii="Verdana" w:eastAsia="Univers" w:hAnsi="Verdana" w:cs="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206"/>
    <w:multiLevelType w:val="hybridMultilevel"/>
    <w:tmpl w:val="EDD6EC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4A73"/>
    <w:multiLevelType w:val="hybridMultilevel"/>
    <w:tmpl w:val="C2585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5EC2"/>
    <w:rsid w:val="00031671"/>
    <w:rsid w:val="0004685C"/>
    <w:rsid w:val="0008331E"/>
    <w:rsid w:val="000A6EA5"/>
    <w:rsid w:val="000D4E9A"/>
    <w:rsid w:val="00133DB0"/>
    <w:rsid w:val="001A46A8"/>
    <w:rsid w:val="001D0299"/>
    <w:rsid w:val="001E6DBB"/>
    <w:rsid w:val="00277FBD"/>
    <w:rsid w:val="00303688"/>
    <w:rsid w:val="003F2A92"/>
    <w:rsid w:val="00470933"/>
    <w:rsid w:val="004D2CDC"/>
    <w:rsid w:val="004E56DC"/>
    <w:rsid w:val="005210F1"/>
    <w:rsid w:val="00527B56"/>
    <w:rsid w:val="00554D03"/>
    <w:rsid w:val="0055723D"/>
    <w:rsid w:val="005F785C"/>
    <w:rsid w:val="00613583"/>
    <w:rsid w:val="0063338B"/>
    <w:rsid w:val="00661055"/>
    <w:rsid w:val="00671EE8"/>
    <w:rsid w:val="006747C9"/>
    <w:rsid w:val="006A41EA"/>
    <w:rsid w:val="006A7D63"/>
    <w:rsid w:val="006C4710"/>
    <w:rsid w:val="006E52C7"/>
    <w:rsid w:val="00741604"/>
    <w:rsid w:val="00816693"/>
    <w:rsid w:val="00861D59"/>
    <w:rsid w:val="00896E43"/>
    <w:rsid w:val="008A315C"/>
    <w:rsid w:val="008F79ED"/>
    <w:rsid w:val="00907445"/>
    <w:rsid w:val="009223DC"/>
    <w:rsid w:val="009B449B"/>
    <w:rsid w:val="009D7FD9"/>
    <w:rsid w:val="009E1296"/>
    <w:rsid w:val="009F616D"/>
    <w:rsid w:val="00A97BCC"/>
    <w:rsid w:val="00AA6D40"/>
    <w:rsid w:val="00AB7143"/>
    <w:rsid w:val="00B02F21"/>
    <w:rsid w:val="00B15FE3"/>
    <w:rsid w:val="00B429DE"/>
    <w:rsid w:val="00BB489B"/>
    <w:rsid w:val="00C246EF"/>
    <w:rsid w:val="00C70F0F"/>
    <w:rsid w:val="00CC3E72"/>
    <w:rsid w:val="00CD3055"/>
    <w:rsid w:val="00CD59ED"/>
    <w:rsid w:val="00D3638B"/>
    <w:rsid w:val="00D92182"/>
    <w:rsid w:val="00DA01EF"/>
    <w:rsid w:val="00DE7BA1"/>
    <w:rsid w:val="00DF3FD7"/>
    <w:rsid w:val="00E2396A"/>
    <w:rsid w:val="00E268AC"/>
    <w:rsid w:val="00E2741C"/>
    <w:rsid w:val="00E34A94"/>
    <w:rsid w:val="00E4077A"/>
    <w:rsid w:val="00E43B62"/>
    <w:rsid w:val="00E76E28"/>
    <w:rsid w:val="00F770B4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07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paragraph" w:styleId="Ballontekst">
    <w:name w:val="Balloon Text"/>
    <w:basedOn w:val="Standaard"/>
    <w:link w:val="BallontekstChar"/>
    <w:rsid w:val="00907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0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445"/>
    <w:pPr>
      <w:spacing w:line="276" w:lineRule="auto"/>
      <w:outlineLvl w:val="9"/>
    </w:pPr>
  </w:style>
  <w:style w:type="character" w:styleId="Nadruk">
    <w:name w:val="Emphasis"/>
    <w:basedOn w:val="Standaardalinea-lettertype"/>
    <w:qFormat/>
    <w:rsid w:val="00907445"/>
    <w:rPr>
      <w:i/>
      <w:iCs/>
    </w:rPr>
  </w:style>
  <w:style w:type="paragraph" w:styleId="Lijstalinea">
    <w:name w:val="List Paragraph"/>
    <w:basedOn w:val="Standaard"/>
    <w:uiPriority w:val="34"/>
    <w:qFormat/>
    <w:rsid w:val="009074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9E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CD59ED"/>
    <w:pPr>
      <w:spacing w:after="100"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0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077A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40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77A"/>
    <w:rPr>
      <w:rFonts w:ascii="Univers" w:hAnsi="Univers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07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paragraph" w:styleId="Ballontekst">
    <w:name w:val="Balloon Text"/>
    <w:basedOn w:val="Standaard"/>
    <w:link w:val="BallontekstChar"/>
    <w:rsid w:val="00907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07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445"/>
    <w:pPr>
      <w:spacing w:line="276" w:lineRule="auto"/>
      <w:outlineLvl w:val="9"/>
    </w:pPr>
  </w:style>
  <w:style w:type="character" w:styleId="Nadruk">
    <w:name w:val="Emphasis"/>
    <w:basedOn w:val="Standaardalinea-lettertype"/>
    <w:qFormat/>
    <w:rsid w:val="00907445"/>
    <w:rPr>
      <w:i/>
      <w:iCs/>
    </w:rPr>
  </w:style>
  <w:style w:type="paragraph" w:styleId="Lijstalinea">
    <w:name w:val="List Paragraph"/>
    <w:basedOn w:val="Standaard"/>
    <w:uiPriority w:val="34"/>
    <w:qFormat/>
    <w:rsid w:val="009074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59ED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CD59ED"/>
    <w:pPr>
      <w:spacing w:after="100"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4077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07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4077A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407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77A"/>
    <w:rPr>
      <w:rFonts w:ascii="Univers" w:hAnsi="Univers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29AA-58ED-4D5E-9053-99E2A989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1C4AFBF0.dotm</Template>
  <TotalTime>8</TotalTime>
  <Pages>18</Pages>
  <Words>773</Words>
  <Characters>6714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van der Maarel</dc:creator>
  <cp:lastModifiedBy>Bianca Smit</cp:lastModifiedBy>
  <cp:revision>3</cp:revision>
  <cp:lastPrinted>2014-12-08T13:12:00Z</cp:lastPrinted>
  <dcterms:created xsi:type="dcterms:W3CDTF">2014-12-19T12:27:00Z</dcterms:created>
  <dcterms:modified xsi:type="dcterms:W3CDTF">2015-01-14T12:57:00Z</dcterms:modified>
</cp:coreProperties>
</file>