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95338" w:rsidRDefault="00895338" w:rsidP="00895338">
      <w:pPr>
        <w:pStyle w:val="NVKL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4756785</wp:posOffset>
                </wp:positionH>
                <wp:positionV relativeFrom="paragraph">
                  <wp:posOffset>-595630</wp:posOffset>
                </wp:positionV>
                <wp:extent cx="1485900" cy="1181100"/>
                <wp:effectExtent l="0" t="0" r="0" b="0"/>
                <wp:wrapNone/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1181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1152" w:rsidRDefault="00831152">
                            <w:r>
                              <w:rPr>
                                <w:b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5A8D0511" wp14:editId="6F08513D">
                                  <wp:extent cx="1077595" cy="769711"/>
                                  <wp:effectExtent l="0" t="0" r="8255" b="0"/>
                                  <wp:docPr id="1" name="Afbeelding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 NVKL.jpg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77595" cy="76971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3" o:spid="_x0000_s1026" type="#_x0000_t202" style="position:absolute;margin-left:374.55pt;margin-top:-46.9pt;width:117pt;height:9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" filled="f" stroked="f" strokeweight=".5pt">
                <v:textbox>
                  <w:txbxContent>
                    <w:p w:rsidR="00831152" w:rsidRDefault="00831152">
                      <w:r>
                        <w:rPr>
                          <w:b/>
                          <w:noProof/>
                          <w:sz w:val="32"/>
                          <w:szCs w:val="32"/>
                        </w:rPr>
                        <w:drawing>
                          <wp:inline distT="0" distB="0" distL="0" distR="0" wp14:anchorId="5A8D0511" wp14:editId="6F08513D">
                            <wp:extent cx="1077595" cy="769711"/>
                            <wp:effectExtent l="0" t="0" r="8255" b="0"/>
                            <wp:docPr id="1" name="Afbeelding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 NVKL.jpg"/>
                                    <pic:cNvPicPr/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77595" cy="76971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AA6D40" w:rsidRPr="00895338" w:rsidRDefault="00895338" w:rsidP="00895338">
      <w:pPr>
        <w:pStyle w:val="NVKL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4594860</wp:posOffset>
                </wp:positionH>
                <wp:positionV relativeFrom="paragraph">
                  <wp:posOffset>-614680</wp:posOffset>
                </wp:positionV>
                <wp:extent cx="1514475" cy="1171575"/>
                <wp:effectExtent l="0" t="0" r="0" b="0"/>
                <wp:wrapNone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4475" cy="1171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1152" w:rsidRDefault="0083115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2" o:spid="_x0000_s1027" type="#_x0000_t202" style="position:absolute;margin-left:361.8pt;margin-top:-48.4pt;width:119.25pt;height:9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" filled="f" stroked="f" strokeweight=".5pt">
                <v:textbox>
                  <w:txbxContent>
                    <w:p w:rsidR="00831152" w:rsidRDefault="00831152"/>
                  </w:txbxContent>
                </v:textbox>
              </v:shape>
            </w:pict>
          </mc:Fallback>
        </mc:AlternateContent>
      </w:r>
      <w:r w:rsidRPr="00895338">
        <w:rPr>
          <w:b/>
          <w:sz w:val="32"/>
          <w:szCs w:val="32"/>
        </w:rPr>
        <w:t>Wilt u zich voorstellen in het NVKL Magazine?</w:t>
      </w:r>
      <w:r w:rsidRPr="00895338">
        <w:rPr>
          <w:b/>
          <w:sz w:val="32"/>
          <w:szCs w:val="32"/>
        </w:rPr>
        <w:tab/>
      </w:r>
    </w:p>
    <w:p w:rsidR="00895338" w:rsidRPr="00895338" w:rsidRDefault="00895338" w:rsidP="00895338">
      <w:pPr>
        <w:pStyle w:val="NVKL"/>
        <w:rPr>
          <w:b/>
        </w:rPr>
      </w:pPr>
    </w:p>
    <w:p w:rsidR="00895338" w:rsidRDefault="00895338" w:rsidP="00895338">
      <w:pPr>
        <w:pStyle w:val="NVKL"/>
      </w:pPr>
      <w:r>
        <w:t xml:space="preserve">In een rubriek van het NVKL Magazine kunnen de leveranciers binnen de NVKL zich door middel van een kort profiel voorstellen. Alle leveranciers krijgen hiervoor de gelegenheid. Het NVKL-magazine komt </w:t>
      </w:r>
      <w:r w:rsidR="000F52AC">
        <w:t xml:space="preserve">3 </w:t>
      </w:r>
      <w:r>
        <w:t xml:space="preserve">keer per </w:t>
      </w:r>
      <w:r w:rsidR="000F52AC">
        <w:t xml:space="preserve">jaar </w:t>
      </w:r>
      <w:r>
        <w:t>uit en wordt verspreid aan alle leden van de vereniging NVKL. Plaatsing gebeurt op volgorde van aanmelding. De NVKL biedt u dit kosteloos aan.</w:t>
      </w:r>
    </w:p>
    <w:p w:rsidR="00895338" w:rsidRDefault="00895338" w:rsidP="00895338">
      <w:pPr>
        <w:pStyle w:val="NVKL"/>
      </w:pPr>
    </w:p>
    <w:p w:rsidR="00895338" w:rsidRDefault="00895338" w:rsidP="00895338">
      <w:pPr>
        <w:pStyle w:val="NVKL"/>
      </w:pPr>
    </w:p>
    <w:p w:rsidR="00895338" w:rsidRPr="00590479" w:rsidRDefault="00895338" w:rsidP="00895338">
      <w:pPr>
        <w:pStyle w:val="NVKL"/>
        <w:rPr>
          <w:b/>
          <w:sz w:val="22"/>
          <w:szCs w:val="22"/>
        </w:rPr>
      </w:pPr>
      <w:r w:rsidRPr="00590479">
        <w:rPr>
          <w:b/>
          <w:sz w:val="22"/>
          <w:szCs w:val="22"/>
        </w:rPr>
        <w:t xml:space="preserve">Vul onderstaand format in en stuur dit samen met uw logo (jpg-formaat) naar </w:t>
      </w:r>
      <w:hyperlink r:id="rId7" w:history="1">
        <w:r w:rsidRPr="00590479">
          <w:rPr>
            <w:rStyle w:val="Hyperlink"/>
            <w:b/>
            <w:sz w:val="22"/>
            <w:szCs w:val="22"/>
          </w:rPr>
          <w:t>karin.van.der.maarel@nvkl.nl</w:t>
        </w:r>
      </w:hyperlink>
      <w:r w:rsidRPr="00590479">
        <w:rPr>
          <w:b/>
          <w:sz w:val="22"/>
          <w:szCs w:val="22"/>
        </w:rPr>
        <w:t xml:space="preserve"> </w:t>
      </w:r>
    </w:p>
    <w:p w:rsidR="00895338" w:rsidRDefault="00895338" w:rsidP="00895338">
      <w:pPr>
        <w:pStyle w:val="NVKL"/>
      </w:pPr>
    </w:p>
    <w:p w:rsidR="00895338" w:rsidRDefault="00895338" w:rsidP="00895338">
      <w:pPr>
        <w:pStyle w:val="NVKL"/>
      </w:pPr>
      <w:r>
        <w:t>-------------------------------------------------------------------------------------------------</w:t>
      </w:r>
    </w:p>
    <w:p w:rsidR="00895338" w:rsidRDefault="00895338" w:rsidP="00895338">
      <w:pPr>
        <w:pStyle w:val="NVKL"/>
      </w:pPr>
    </w:p>
    <w:p w:rsidR="00895338" w:rsidRPr="00590479" w:rsidRDefault="00895338" w:rsidP="00895338">
      <w:pPr>
        <w:pStyle w:val="NVKL"/>
      </w:pPr>
      <w:r w:rsidRPr="00590479">
        <w:t>Naam contactpersoon:</w:t>
      </w:r>
    </w:p>
    <w:p w:rsidR="00895338" w:rsidRPr="00590479" w:rsidRDefault="00895338" w:rsidP="00895338">
      <w:pPr>
        <w:pStyle w:val="NVKL"/>
      </w:pPr>
      <w:r w:rsidRPr="00590479">
        <w:t>Emailadres contactpersoon:</w:t>
      </w:r>
    </w:p>
    <w:p w:rsidR="00895338" w:rsidRPr="00590479" w:rsidRDefault="00895338" w:rsidP="00895338">
      <w:pPr>
        <w:pStyle w:val="NVKL"/>
      </w:pPr>
      <w:r w:rsidRPr="00590479">
        <w:t>Telefoonnummer contactpersoon:</w:t>
      </w:r>
    </w:p>
    <w:p w:rsidR="00895338" w:rsidRPr="00590479" w:rsidRDefault="00895338" w:rsidP="00895338">
      <w:pPr>
        <w:pStyle w:val="NVKL"/>
        <w:rPr>
          <w:i/>
        </w:rPr>
      </w:pPr>
      <w:r w:rsidRPr="00590479">
        <w:rPr>
          <w:i/>
        </w:rPr>
        <w:t>(deze gegevens worden niet in het bedrijfsprofiel opgenomen)</w:t>
      </w:r>
    </w:p>
    <w:p w:rsidR="00895338" w:rsidRDefault="00895338" w:rsidP="00895338">
      <w:pPr>
        <w:pStyle w:val="NVKL"/>
      </w:pPr>
    </w:p>
    <w:p w:rsidR="00590479" w:rsidRDefault="00590479" w:rsidP="00895338">
      <w:pPr>
        <w:pStyle w:val="NVKL"/>
        <w:rPr>
          <w:b/>
        </w:rPr>
      </w:pPr>
    </w:p>
    <w:p w:rsidR="00895338" w:rsidRPr="00590479" w:rsidRDefault="00895338" w:rsidP="00895338">
      <w:pPr>
        <w:pStyle w:val="NVKL"/>
        <w:rPr>
          <w:b/>
        </w:rPr>
      </w:pPr>
      <w:r w:rsidRPr="00590479">
        <w:rPr>
          <w:b/>
        </w:rPr>
        <w:t>UW BEDRIJFSPROFIEL</w:t>
      </w:r>
    </w:p>
    <w:p w:rsidR="00895338" w:rsidRDefault="00895338" w:rsidP="00895338">
      <w:pPr>
        <w:pStyle w:val="NVKL"/>
      </w:pPr>
    </w:p>
    <w:p w:rsidR="00895338" w:rsidRPr="00895338" w:rsidRDefault="00895338" w:rsidP="00895338">
      <w:pPr>
        <w:pStyle w:val="NVKL"/>
        <w:rPr>
          <w:b/>
        </w:rPr>
      </w:pPr>
      <w:r w:rsidRPr="00895338">
        <w:rPr>
          <w:b/>
        </w:rPr>
        <w:t>Bedrijfsnaam:</w:t>
      </w:r>
      <w:r w:rsidR="00590479">
        <w:rPr>
          <w:b/>
        </w:rPr>
        <w:t xml:space="preserve"> </w:t>
      </w:r>
      <w:r w:rsidR="00590479" w:rsidRPr="00590479">
        <w:t>…</w:t>
      </w:r>
    </w:p>
    <w:p w:rsidR="00895338" w:rsidRDefault="00895338" w:rsidP="00895338">
      <w:pPr>
        <w:pStyle w:val="NVKL"/>
      </w:pPr>
    </w:p>
    <w:p w:rsidR="00895338" w:rsidRPr="00895338" w:rsidRDefault="00895338" w:rsidP="00895338">
      <w:pPr>
        <w:pStyle w:val="NVKL"/>
        <w:rPr>
          <w:b/>
        </w:rPr>
      </w:pPr>
      <w:r w:rsidRPr="00895338">
        <w:rPr>
          <w:b/>
        </w:rPr>
        <w:t>Omschrijving van uw bedrijf (100-1</w:t>
      </w:r>
      <w:r w:rsidR="00CC477D">
        <w:rPr>
          <w:b/>
        </w:rPr>
        <w:t>15</w:t>
      </w:r>
      <w:r w:rsidRPr="00895338">
        <w:rPr>
          <w:b/>
        </w:rPr>
        <w:t xml:space="preserve"> woorden):</w:t>
      </w:r>
    </w:p>
    <w:p w:rsidR="00895338" w:rsidRDefault="00590479" w:rsidP="00895338">
      <w:pPr>
        <w:pStyle w:val="NVKL"/>
      </w:pPr>
      <w:r>
        <w:t>….</w:t>
      </w:r>
    </w:p>
    <w:p w:rsidR="00895338" w:rsidRDefault="00895338" w:rsidP="00895338">
      <w:pPr>
        <w:pStyle w:val="NVKL"/>
      </w:pPr>
    </w:p>
    <w:p w:rsidR="00895338" w:rsidRDefault="00895338" w:rsidP="00895338">
      <w:pPr>
        <w:pStyle w:val="NVKL"/>
      </w:pPr>
    </w:p>
    <w:p w:rsidR="00895338" w:rsidRDefault="00895338" w:rsidP="00895338">
      <w:pPr>
        <w:pStyle w:val="NVKL"/>
      </w:pPr>
    </w:p>
    <w:p w:rsidR="00895338" w:rsidRDefault="00895338" w:rsidP="00895338">
      <w:pPr>
        <w:pStyle w:val="NVKL"/>
      </w:pPr>
    </w:p>
    <w:p w:rsidR="00895338" w:rsidRDefault="00895338" w:rsidP="00895338">
      <w:pPr>
        <w:pStyle w:val="NVKL"/>
      </w:pPr>
    </w:p>
    <w:p w:rsidR="00895338" w:rsidRDefault="00895338" w:rsidP="00895338">
      <w:pPr>
        <w:pStyle w:val="NVKL"/>
      </w:pPr>
    </w:p>
    <w:p w:rsidR="00895338" w:rsidRDefault="00895338" w:rsidP="00895338">
      <w:pPr>
        <w:pStyle w:val="NVKL"/>
      </w:pPr>
    </w:p>
    <w:p w:rsidR="00895338" w:rsidRDefault="00895338" w:rsidP="00895338">
      <w:pPr>
        <w:pStyle w:val="NVKL"/>
      </w:pPr>
    </w:p>
    <w:p w:rsidR="00895338" w:rsidRDefault="00895338" w:rsidP="00895338">
      <w:pPr>
        <w:pStyle w:val="NVKL"/>
      </w:pPr>
    </w:p>
    <w:p w:rsidR="00590479" w:rsidRPr="00590479" w:rsidRDefault="00590479" w:rsidP="00895338">
      <w:pPr>
        <w:pStyle w:val="NVKL"/>
        <w:rPr>
          <w:b/>
        </w:rPr>
      </w:pPr>
      <w:r w:rsidRPr="00590479">
        <w:rPr>
          <w:b/>
        </w:rPr>
        <w:t>Telefoonnummer (indien gewenst):</w:t>
      </w:r>
      <w:r>
        <w:rPr>
          <w:b/>
        </w:rPr>
        <w:tab/>
      </w:r>
      <w:r w:rsidRPr="00590479">
        <w:t>…</w:t>
      </w:r>
    </w:p>
    <w:p w:rsidR="00590479" w:rsidRPr="00590479" w:rsidRDefault="00590479" w:rsidP="00895338">
      <w:pPr>
        <w:pStyle w:val="NVKL"/>
        <w:rPr>
          <w:b/>
        </w:rPr>
      </w:pPr>
      <w:r w:rsidRPr="00590479">
        <w:rPr>
          <w:b/>
        </w:rPr>
        <w:t>Emailadres (indien gewenst):</w:t>
      </w:r>
      <w:r>
        <w:rPr>
          <w:b/>
        </w:rPr>
        <w:tab/>
      </w:r>
      <w:r>
        <w:rPr>
          <w:b/>
        </w:rPr>
        <w:tab/>
      </w:r>
      <w:r w:rsidRPr="00590479">
        <w:t>…</w:t>
      </w:r>
    </w:p>
    <w:p w:rsidR="00895338" w:rsidRPr="00590479" w:rsidRDefault="00590479" w:rsidP="00895338">
      <w:pPr>
        <w:pStyle w:val="NVKL"/>
        <w:rPr>
          <w:b/>
        </w:rPr>
      </w:pPr>
      <w:r w:rsidRPr="00590479">
        <w:rPr>
          <w:b/>
        </w:rPr>
        <w:t>Website-adres (indien gewenst):</w:t>
      </w:r>
      <w:r>
        <w:rPr>
          <w:b/>
        </w:rPr>
        <w:tab/>
      </w:r>
      <w:r w:rsidRPr="00590479">
        <w:t>…</w:t>
      </w:r>
    </w:p>
    <w:p w:rsidR="00895338" w:rsidRDefault="00895338" w:rsidP="00895338">
      <w:pPr>
        <w:pStyle w:val="NVKL"/>
      </w:pPr>
    </w:p>
    <w:p w:rsidR="00895338" w:rsidRDefault="00895338" w:rsidP="00895338">
      <w:pPr>
        <w:pStyle w:val="NVKL"/>
      </w:pPr>
    </w:p>
    <w:p w:rsidR="00895338" w:rsidRDefault="00895338" w:rsidP="00895338">
      <w:pPr>
        <w:pStyle w:val="NVKL"/>
      </w:pPr>
    </w:p>
    <w:p w:rsidR="00895338" w:rsidRPr="00895338" w:rsidRDefault="00895338" w:rsidP="00895338">
      <w:pPr>
        <w:pStyle w:val="NVKL"/>
        <w:rPr>
          <w:b/>
        </w:rPr>
      </w:pPr>
      <w:r w:rsidRPr="00895338">
        <w:rPr>
          <w:b/>
        </w:rPr>
        <w:t>Vergeet uw logo niet mee te sturen!</w:t>
      </w:r>
    </w:p>
    <w:p w:rsidR="00895338" w:rsidRDefault="00895338" w:rsidP="00895338">
      <w:pPr>
        <w:pStyle w:val="NVKL"/>
      </w:pPr>
    </w:p>
    <w:p w:rsidR="00895338" w:rsidRDefault="00895338" w:rsidP="00895338">
      <w:pPr>
        <w:pStyle w:val="NVKL"/>
      </w:pPr>
    </w:p>
    <w:p w:rsidR="00895338" w:rsidRDefault="00895338" w:rsidP="00895338">
      <w:pPr>
        <w:pStyle w:val="NVKL"/>
      </w:pPr>
      <w:r>
        <w:t>-------------------------------------------------------------------------------------------------</w:t>
      </w:r>
    </w:p>
    <w:p w:rsidR="00895338" w:rsidRDefault="00895338" w:rsidP="00895338">
      <w:pPr>
        <w:pStyle w:val="NVKL"/>
      </w:pPr>
    </w:p>
    <w:p w:rsidR="00895338" w:rsidRDefault="00895338" w:rsidP="00895338">
      <w:pPr>
        <w:pStyle w:val="NVKL"/>
      </w:pPr>
      <w:r>
        <w:t xml:space="preserve">De datum van plaatsing wordt vastgesteld op het moment dat wij een juist en compleet ingevuld formulier met logo hebben ontvangen. </w:t>
      </w:r>
    </w:p>
    <w:p w:rsidR="00895338" w:rsidRDefault="00895338" w:rsidP="00895338">
      <w:pPr>
        <w:pStyle w:val="NVKL"/>
      </w:pPr>
    </w:p>
    <w:p w:rsidR="00895338" w:rsidRDefault="00895338" w:rsidP="00895338">
      <w:pPr>
        <w:pStyle w:val="NVKL"/>
      </w:pPr>
      <w:r>
        <w:t>Voor meer informatie kunt u contact opnemen met de NVKL;</w:t>
      </w:r>
    </w:p>
    <w:p w:rsidR="00895338" w:rsidRDefault="00895338" w:rsidP="00895338">
      <w:pPr>
        <w:pStyle w:val="NVKL"/>
      </w:pPr>
      <w:r>
        <w:t>Karin van der Maarel</w:t>
      </w:r>
    </w:p>
    <w:p w:rsidR="00895338" w:rsidRDefault="00895338" w:rsidP="00895338">
      <w:pPr>
        <w:pStyle w:val="NVKL"/>
      </w:pPr>
      <w:r>
        <w:t>Email: karin.van.der.maarel@nvkl.nl</w:t>
      </w:r>
    </w:p>
    <w:p w:rsidR="00895338" w:rsidRPr="00895338" w:rsidRDefault="00895338" w:rsidP="00895338">
      <w:pPr>
        <w:pStyle w:val="NVKL"/>
      </w:pPr>
      <w:r>
        <w:t>Tel: 079-3531211</w:t>
      </w:r>
    </w:p>
    <w:sectPr w:rsidR="00895338" w:rsidRPr="00895338" w:rsidSect="00AA6D40">
      <w:pgSz w:w="11906" w:h="16838"/>
      <w:pgMar w:top="1418" w:right="1418" w:bottom="1418" w:left="16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">
    <w:altName w:val="Arial"/>
    <w:panose1 w:val="020B0603020202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B24"/>
    <w:rsid w:val="000A6EA5"/>
    <w:rsid w:val="000F52AC"/>
    <w:rsid w:val="0023114D"/>
    <w:rsid w:val="00590479"/>
    <w:rsid w:val="0063338B"/>
    <w:rsid w:val="006A7D63"/>
    <w:rsid w:val="00816693"/>
    <w:rsid w:val="00831152"/>
    <w:rsid w:val="00895338"/>
    <w:rsid w:val="009F616D"/>
    <w:rsid w:val="00AA6D40"/>
    <w:rsid w:val="00BB489B"/>
    <w:rsid w:val="00CC477D"/>
    <w:rsid w:val="00D04B24"/>
    <w:rsid w:val="00D92182"/>
    <w:rsid w:val="00DA01EF"/>
    <w:rsid w:val="00DE7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92182"/>
    <w:rPr>
      <w:rFonts w:ascii="Univers" w:hAnsi="Univers" w:cs="Aria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VKL">
    <w:name w:val="NVKL"/>
    <w:basedOn w:val="Standaard"/>
    <w:link w:val="NVKLChar"/>
    <w:qFormat/>
    <w:rsid w:val="00D92182"/>
    <w:rPr>
      <w:rFonts w:ascii="Verdana" w:hAnsi="Verdana"/>
      <w:sz w:val="20"/>
      <w:szCs w:val="20"/>
    </w:rPr>
  </w:style>
  <w:style w:type="character" w:customStyle="1" w:styleId="NVKLChar">
    <w:name w:val="NVKL Char"/>
    <w:basedOn w:val="Standaardalinea-lettertype"/>
    <w:link w:val="NVKL"/>
    <w:rsid w:val="00D92182"/>
    <w:rPr>
      <w:rFonts w:ascii="Verdana" w:hAnsi="Verdana" w:cs="Arial"/>
    </w:rPr>
  </w:style>
  <w:style w:type="character" w:styleId="Hyperlink">
    <w:name w:val="Hyperlink"/>
    <w:basedOn w:val="Standaardalinea-lettertype"/>
    <w:uiPriority w:val="99"/>
    <w:unhideWhenUsed/>
    <w:rsid w:val="00D04B24"/>
    <w:rPr>
      <w:color w:val="0000FF"/>
      <w:u w:val="single"/>
    </w:rPr>
  </w:style>
  <w:style w:type="paragraph" w:styleId="Tekstzonderopmaak">
    <w:name w:val="Plain Text"/>
    <w:basedOn w:val="Standaard"/>
    <w:link w:val="TekstzonderopmaakChar"/>
    <w:uiPriority w:val="99"/>
    <w:unhideWhenUsed/>
    <w:rsid w:val="00D04B24"/>
    <w:rPr>
      <w:rFonts w:ascii="Consolas" w:eastAsiaTheme="minorHAnsi" w:hAnsi="Consolas" w:cs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D04B24"/>
    <w:rPr>
      <w:rFonts w:ascii="Consolas" w:eastAsiaTheme="minorHAnsi" w:hAnsi="Consolas" w:cs="Consolas"/>
      <w:sz w:val="21"/>
      <w:szCs w:val="21"/>
    </w:rPr>
  </w:style>
  <w:style w:type="paragraph" w:styleId="Ballontekst">
    <w:name w:val="Balloon Text"/>
    <w:basedOn w:val="Standaard"/>
    <w:link w:val="BallontekstChar"/>
    <w:rsid w:val="0089533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8953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92182"/>
    <w:rPr>
      <w:rFonts w:ascii="Univers" w:hAnsi="Univers" w:cs="Aria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VKL">
    <w:name w:val="NVKL"/>
    <w:basedOn w:val="Standaard"/>
    <w:link w:val="NVKLChar"/>
    <w:qFormat/>
    <w:rsid w:val="00D92182"/>
    <w:rPr>
      <w:rFonts w:ascii="Verdana" w:hAnsi="Verdana"/>
      <w:sz w:val="20"/>
      <w:szCs w:val="20"/>
    </w:rPr>
  </w:style>
  <w:style w:type="character" w:customStyle="1" w:styleId="NVKLChar">
    <w:name w:val="NVKL Char"/>
    <w:basedOn w:val="Standaardalinea-lettertype"/>
    <w:link w:val="NVKL"/>
    <w:rsid w:val="00D92182"/>
    <w:rPr>
      <w:rFonts w:ascii="Verdana" w:hAnsi="Verdana" w:cs="Arial"/>
    </w:rPr>
  </w:style>
  <w:style w:type="character" w:styleId="Hyperlink">
    <w:name w:val="Hyperlink"/>
    <w:basedOn w:val="Standaardalinea-lettertype"/>
    <w:uiPriority w:val="99"/>
    <w:unhideWhenUsed/>
    <w:rsid w:val="00D04B24"/>
    <w:rPr>
      <w:color w:val="0000FF"/>
      <w:u w:val="single"/>
    </w:rPr>
  </w:style>
  <w:style w:type="paragraph" w:styleId="Tekstzonderopmaak">
    <w:name w:val="Plain Text"/>
    <w:basedOn w:val="Standaard"/>
    <w:link w:val="TekstzonderopmaakChar"/>
    <w:uiPriority w:val="99"/>
    <w:unhideWhenUsed/>
    <w:rsid w:val="00D04B24"/>
    <w:rPr>
      <w:rFonts w:ascii="Consolas" w:eastAsiaTheme="minorHAnsi" w:hAnsi="Consolas" w:cs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D04B24"/>
    <w:rPr>
      <w:rFonts w:ascii="Consolas" w:eastAsiaTheme="minorHAnsi" w:hAnsi="Consolas" w:cs="Consolas"/>
      <w:sz w:val="21"/>
      <w:szCs w:val="21"/>
    </w:rPr>
  </w:style>
  <w:style w:type="paragraph" w:styleId="Ballontekst">
    <w:name w:val="Balloon Text"/>
    <w:basedOn w:val="Standaard"/>
    <w:link w:val="BallontekstChar"/>
    <w:rsid w:val="0089533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8953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3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rin.van.der.maarel@nvkl.n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14CFCAFF.dotm</Template>
  <TotalTime>0</TotalTime>
  <Pages>1</Pages>
  <Words>165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Vereniging FME-CWM</Company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van der Maarel</dc:creator>
  <cp:lastModifiedBy>Nelleke van der Tang-Spaans</cp:lastModifiedBy>
  <cp:revision>2</cp:revision>
  <dcterms:created xsi:type="dcterms:W3CDTF">2016-02-22T15:11:00Z</dcterms:created>
  <dcterms:modified xsi:type="dcterms:W3CDTF">2016-02-22T15:11:00Z</dcterms:modified>
</cp:coreProperties>
</file>